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678" w:rsidRDefault="00907718" w:rsidP="006B13DD">
      <w:pPr>
        <w:jc w:val="center"/>
        <w:rPr>
          <w:rFonts w:ascii="Tahoma" w:hAnsi="Tahoma" w:cs="Tahoma"/>
          <w:sz w:val="48"/>
          <w:szCs w:val="48"/>
        </w:rPr>
      </w:pPr>
      <w:r>
        <w:rPr>
          <w:rFonts w:ascii="Tahoma" w:hAnsi="Tahoma" w:cs="Tahoma"/>
          <w:noProof/>
          <w:sz w:val="48"/>
          <w:szCs w:val="4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5304155</wp:posOffset>
            </wp:positionH>
            <wp:positionV relativeFrom="paragraph">
              <wp:posOffset>-57785</wp:posOffset>
            </wp:positionV>
            <wp:extent cx="861060" cy="932180"/>
            <wp:effectExtent l="0" t="0" r="0" b="1270"/>
            <wp:wrapNone/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836" t="18799" r="35655" b="415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932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528B" w:rsidRPr="006B13DD" w:rsidRDefault="00EC0447" w:rsidP="006B13DD">
      <w:pPr>
        <w:jc w:val="center"/>
        <w:rPr>
          <w:rFonts w:ascii="Tahoma" w:hAnsi="Tahoma" w:cs="Tahoma"/>
          <w:sz w:val="48"/>
          <w:szCs w:val="48"/>
        </w:rPr>
      </w:pPr>
      <w:r w:rsidRPr="00EC0447">
        <w:rPr>
          <w:rFonts w:ascii="Tahoma" w:hAnsi="Tahoma" w:cs="Tahoma"/>
          <w:sz w:val="48"/>
          <w:szCs w:val="48"/>
        </w:rPr>
        <w:t>Sollicitatieformulier</w:t>
      </w:r>
    </w:p>
    <w:p w:rsidR="000A528B" w:rsidRPr="000A528B" w:rsidRDefault="000A528B"/>
    <w:p w:rsidR="000713C3" w:rsidRDefault="000713C3" w:rsidP="00A7392B"/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101"/>
        <w:gridCol w:w="741"/>
        <w:gridCol w:w="109"/>
        <w:gridCol w:w="425"/>
        <w:gridCol w:w="142"/>
        <w:gridCol w:w="142"/>
        <w:gridCol w:w="709"/>
        <w:gridCol w:w="315"/>
        <w:gridCol w:w="252"/>
        <w:gridCol w:w="283"/>
        <w:gridCol w:w="529"/>
        <w:gridCol w:w="180"/>
        <w:gridCol w:w="567"/>
        <w:gridCol w:w="31"/>
        <w:gridCol w:w="394"/>
        <w:gridCol w:w="987"/>
        <w:gridCol w:w="72"/>
        <w:gridCol w:w="389"/>
        <w:gridCol w:w="1842"/>
      </w:tblGrid>
      <w:tr w:rsidR="00EC0447" w:rsidRPr="00A7392B" w:rsidTr="002941B0">
        <w:trPr>
          <w:trHeight w:val="284"/>
        </w:trPr>
        <w:tc>
          <w:tcPr>
            <w:tcW w:w="1101" w:type="dxa"/>
            <w:vAlign w:val="bottom"/>
          </w:tcPr>
          <w:p w:rsidR="00EC0447" w:rsidRPr="001A0CEC" w:rsidRDefault="00EC0447" w:rsidP="00EC0447">
            <w:r>
              <w:t>Vacature:</w:t>
            </w:r>
          </w:p>
        </w:tc>
        <w:tc>
          <w:tcPr>
            <w:tcW w:w="3118" w:type="dxa"/>
            <w:gridSpan w:val="9"/>
            <w:tcBorders>
              <w:bottom w:val="single" w:sz="4" w:space="0" w:color="auto"/>
            </w:tcBorders>
            <w:vAlign w:val="bottom"/>
          </w:tcPr>
          <w:p w:rsidR="00EC0447" w:rsidRPr="001A0CEC" w:rsidRDefault="00EC0447" w:rsidP="00EC0447"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0" w:name="Text20"/>
            <w:r>
              <w:instrText xml:space="preserve"> FORMTEXT </w:instrText>
            </w:r>
            <w:r>
              <w:fldChar w:fldCharType="separate"/>
            </w:r>
            <w:bookmarkStart w:id="1" w:name="_GoBack"/>
            <w:r w:rsidR="00304491">
              <w:rPr>
                <w:noProof/>
              </w:rPr>
              <w:t> </w:t>
            </w:r>
            <w:r w:rsidR="00304491">
              <w:rPr>
                <w:noProof/>
              </w:rPr>
              <w:t> </w:t>
            </w:r>
            <w:r w:rsidR="00304491">
              <w:rPr>
                <w:noProof/>
              </w:rPr>
              <w:t> </w:t>
            </w:r>
            <w:r w:rsidR="00304491">
              <w:rPr>
                <w:noProof/>
              </w:rPr>
              <w:t> </w:t>
            </w:r>
            <w:r w:rsidR="00304491">
              <w:rPr>
                <w:noProof/>
              </w:rPr>
              <w:t> </w:t>
            </w:r>
            <w:bookmarkEnd w:id="1"/>
            <w:r>
              <w:fldChar w:fldCharType="end"/>
            </w:r>
            <w:bookmarkEnd w:id="0"/>
          </w:p>
        </w:tc>
        <w:tc>
          <w:tcPr>
            <w:tcW w:w="2688" w:type="dxa"/>
            <w:gridSpan w:val="6"/>
            <w:vAlign w:val="bottom"/>
          </w:tcPr>
          <w:p w:rsidR="00EC0447" w:rsidRPr="001A0CEC" w:rsidRDefault="00EC0447" w:rsidP="002941B0">
            <w:pPr>
              <w:jc w:val="right"/>
            </w:pPr>
            <w:r>
              <w:t>Datum:</w:t>
            </w:r>
          </w:p>
        </w:tc>
        <w:tc>
          <w:tcPr>
            <w:tcW w:w="2303" w:type="dxa"/>
            <w:gridSpan w:val="3"/>
            <w:tcBorders>
              <w:bottom w:val="single" w:sz="4" w:space="0" w:color="auto"/>
            </w:tcBorders>
            <w:vAlign w:val="bottom"/>
          </w:tcPr>
          <w:p w:rsidR="00EC0447" w:rsidRPr="001A0CEC" w:rsidRDefault="00EC0447" w:rsidP="00EC0447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" w:name="Text19"/>
            <w:r>
              <w:instrText xml:space="preserve"> FORMTEXT </w:instrText>
            </w:r>
            <w:r>
              <w:fldChar w:fldCharType="separate"/>
            </w:r>
            <w:r w:rsidR="00304491">
              <w:rPr>
                <w:noProof/>
              </w:rPr>
              <w:t> </w:t>
            </w:r>
            <w:r w:rsidR="00304491">
              <w:rPr>
                <w:noProof/>
              </w:rPr>
              <w:t> </w:t>
            </w:r>
            <w:r w:rsidR="00304491">
              <w:rPr>
                <w:noProof/>
              </w:rPr>
              <w:t> </w:t>
            </w:r>
            <w:r w:rsidR="00304491">
              <w:rPr>
                <w:noProof/>
              </w:rPr>
              <w:t> </w:t>
            </w:r>
            <w:r w:rsidR="00304491"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EC0447" w:rsidRPr="00A7392B" w:rsidTr="002941B0">
        <w:tc>
          <w:tcPr>
            <w:tcW w:w="9210" w:type="dxa"/>
            <w:gridSpan w:val="19"/>
            <w:vAlign w:val="bottom"/>
          </w:tcPr>
          <w:p w:rsidR="00EC0447" w:rsidRPr="001A0CEC" w:rsidRDefault="00EC0447" w:rsidP="00EC0447"/>
        </w:tc>
      </w:tr>
      <w:tr w:rsidR="00EC0447" w:rsidRPr="002941B0" w:rsidTr="002941B0">
        <w:tc>
          <w:tcPr>
            <w:tcW w:w="9210" w:type="dxa"/>
            <w:gridSpan w:val="19"/>
            <w:shd w:val="pct25" w:color="auto" w:fill="auto"/>
            <w:vAlign w:val="bottom"/>
          </w:tcPr>
          <w:p w:rsidR="00EC0447" w:rsidRPr="002941B0" w:rsidRDefault="00EC0447" w:rsidP="00EC0447">
            <w:pPr>
              <w:rPr>
                <w:b/>
                <w:sz w:val="24"/>
                <w:szCs w:val="24"/>
              </w:rPr>
            </w:pPr>
            <w:r w:rsidRPr="002941B0">
              <w:rPr>
                <w:b/>
                <w:sz w:val="24"/>
                <w:szCs w:val="24"/>
              </w:rPr>
              <w:t>Algemene gegevens</w:t>
            </w:r>
          </w:p>
        </w:tc>
      </w:tr>
      <w:tr w:rsidR="00EC0447" w:rsidRPr="008C2241" w:rsidTr="002941B0">
        <w:tc>
          <w:tcPr>
            <w:tcW w:w="9210" w:type="dxa"/>
            <w:gridSpan w:val="19"/>
            <w:shd w:val="clear" w:color="auto" w:fill="auto"/>
            <w:vAlign w:val="bottom"/>
          </w:tcPr>
          <w:p w:rsidR="00EC0447" w:rsidRPr="008C2241" w:rsidRDefault="00EC0447" w:rsidP="00EC0447"/>
        </w:tc>
      </w:tr>
      <w:tr w:rsidR="00EC0447" w:rsidRPr="008C2241" w:rsidTr="002941B0">
        <w:trPr>
          <w:trHeight w:val="210"/>
        </w:trPr>
        <w:tc>
          <w:tcPr>
            <w:tcW w:w="2518" w:type="dxa"/>
            <w:gridSpan w:val="5"/>
            <w:shd w:val="clear" w:color="auto" w:fill="auto"/>
            <w:vAlign w:val="bottom"/>
          </w:tcPr>
          <w:p w:rsidR="00EC0447" w:rsidRPr="008C2241" w:rsidRDefault="00EC0447" w:rsidP="002941B0">
            <w:pPr>
              <w:jc w:val="right"/>
            </w:pPr>
            <w:r>
              <w:t>Naam:</w:t>
            </w:r>
          </w:p>
        </w:tc>
        <w:tc>
          <w:tcPr>
            <w:tcW w:w="6692" w:type="dxa"/>
            <w:gridSpan w:val="1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C0447" w:rsidRPr="008C2241" w:rsidRDefault="00EC0447" w:rsidP="00EC0447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>
              <w:instrText xml:space="preserve"> FORMTEXT </w:instrText>
            </w:r>
            <w:r>
              <w:fldChar w:fldCharType="separate"/>
            </w:r>
            <w:r w:rsidR="00304491">
              <w:rPr>
                <w:noProof/>
              </w:rPr>
              <w:t> </w:t>
            </w:r>
            <w:r w:rsidR="00304491">
              <w:rPr>
                <w:noProof/>
              </w:rPr>
              <w:t> </w:t>
            </w:r>
            <w:r w:rsidR="00304491">
              <w:rPr>
                <w:noProof/>
              </w:rPr>
              <w:t> </w:t>
            </w:r>
            <w:r w:rsidR="00304491">
              <w:rPr>
                <w:noProof/>
              </w:rPr>
              <w:t> </w:t>
            </w:r>
            <w:r w:rsidR="00304491"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EC0447" w:rsidRPr="008C2241" w:rsidTr="002941B0">
        <w:trPr>
          <w:trHeight w:val="210"/>
        </w:trPr>
        <w:tc>
          <w:tcPr>
            <w:tcW w:w="2518" w:type="dxa"/>
            <w:gridSpan w:val="5"/>
            <w:shd w:val="clear" w:color="auto" w:fill="auto"/>
            <w:vAlign w:val="bottom"/>
          </w:tcPr>
          <w:p w:rsidR="00EC0447" w:rsidRPr="008C2241" w:rsidRDefault="00EC0447" w:rsidP="002941B0">
            <w:pPr>
              <w:jc w:val="right"/>
            </w:pPr>
            <w:r>
              <w:t>Voorna(a)m(en):</w:t>
            </w:r>
          </w:p>
        </w:tc>
        <w:tc>
          <w:tcPr>
            <w:tcW w:w="6692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C0447" w:rsidRPr="008C2241" w:rsidRDefault="00EC0447" w:rsidP="00EC0447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>
              <w:instrText xml:space="preserve"> FORMTEXT </w:instrText>
            </w:r>
            <w:r>
              <w:fldChar w:fldCharType="separate"/>
            </w:r>
            <w:r w:rsidR="00304491">
              <w:rPr>
                <w:noProof/>
              </w:rPr>
              <w:t> </w:t>
            </w:r>
            <w:r w:rsidR="00304491">
              <w:rPr>
                <w:noProof/>
              </w:rPr>
              <w:t> </w:t>
            </w:r>
            <w:r w:rsidR="00304491">
              <w:rPr>
                <w:noProof/>
              </w:rPr>
              <w:t> </w:t>
            </w:r>
            <w:r w:rsidR="00304491">
              <w:rPr>
                <w:noProof/>
              </w:rPr>
              <w:t> </w:t>
            </w:r>
            <w:r w:rsidR="00304491"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EC0447" w:rsidRPr="008C2241" w:rsidTr="002941B0">
        <w:trPr>
          <w:trHeight w:val="210"/>
        </w:trPr>
        <w:tc>
          <w:tcPr>
            <w:tcW w:w="2518" w:type="dxa"/>
            <w:gridSpan w:val="5"/>
            <w:shd w:val="clear" w:color="auto" w:fill="auto"/>
            <w:vAlign w:val="bottom"/>
          </w:tcPr>
          <w:p w:rsidR="00EC0447" w:rsidRPr="008C2241" w:rsidRDefault="00EC0447" w:rsidP="002941B0">
            <w:pPr>
              <w:jc w:val="right"/>
            </w:pPr>
            <w:r>
              <w:t>Roepnaam:</w:t>
            </w:r>
          </w:p>
        </w:tc>
        <w:tc>
          <w:tcPr>
            <w:tcW w:w="6692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C0447" w:rsidRPr="008C2241" w:rsidRDefault="00EC0447" w:rsidP="00EC0447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>
              <w:instrText xml:space="preserve"> FORMTEXT </w:instrText>
            </w:r>
            <w:r>
              <w:fldChar w:fldCharType="separate"/>
            </w:r>
            <w:r w:rsidR="00304491">
              <w:rPr>
                <w:noProof/>
              </w:rPr>
              <w:t> </w:t>
            </w:r>
            <w:r w:rsidR="00304491">
              <w:rPr>
                <w:noProof/>
              </w:rPr>
              <w:t> </w:t>
            </w:r>
            <w:r w:rsidR="00304491">
              <w:rPr>
                <w:noProof/>
              </w:rPr>
              <w:t> </w:t>
            </w:r>
            <w:r w:rsidR="00304491">
              <w:rPr>
                <w:noProof/>
              </w:rPr>
              <w:t> </w:t>
            </w:r>
            <w:r w:rsidR="00304491"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EC0447" w:rsidRPr="008C2241" w:rsidTr="002941B0">
        <w:trPr>
          <w:trHeight w:val="210"/>
        </w:trPr>
        <w:tc>
          <w:tcPr>
            <w:tcW w:w="2518" w:type="dxa"/>
            <w:gridSpan w:val="5"/>
            <w:shd w:val="clear" w:color="auto" w:fill="auto"/>
            <w:vAlign w:val="bottom"/>
          </w:tcPr>
          <w:p w:rsidR="00EC0447" w:rsidRPr="008C2241" w:rsidRDefault="00EC0447" w:rsidP="002941B0">
            <w:pPr>
              <w:jc w:val="right"/>
            </w:pPr>
            <w:r>
              <w:t>Adres:</w:t>
            </w:r>
          </w:p>
        </w:tc>
        <w:tc>
          <w:tcPr>
            <w:tcW w:w="6692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C0447" w:rsidRPr="008C2241" w:rsidRDefault="00EC0447" w:rsidP="00EC0447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>
              <w:instrText xml:space="preserve"> FORMTEXT </w:instrText>
            </w:r>
            <w:r>
              <w:fldChar w:fldCharType="separate"/>
            </w:r>
            <w:r w:rsidR="00304491">
              <w:rPr>
                <w:noProof/>
              </w:rPr>
              <w:t> </w:t>
            </w:r>
            <w:r w:rsidR="00304491">
              <w:rPr>
                <w:noProof/>
              </w:rPr>
              <w:t> </w:t>
            </w:r>
            <w:r w:rsidR="00304491">
              <w:rPr>
                <w:noProof/>
              </w:rPr>
              <w:t> </w:t>
            </w:r>
            <w:r w:rsidR="00304491">
              <w:rPr>
                <w:noProof/>
              </w:rPr>
              <w:t> </w:t>
            </w:r>
            <w:r w:rsidR="00304491"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EC0447" w:rsidRPr="008C2241" w:rsidTr="002941B0">
        <w:trPr>
          <w:trHeight w:val="210"/>
        </w:trPr>
        <w:tc>
          <w:tcPr>
            <w:tcW w:w="2518" w:type="dxa"/>
            <w:gridSpan w:val="5"/>
            <w:shd w:val="clear" w:color="auto" w:fill="auto"/>
            <w:vAlign w:val="bottom"/>
          </w:tcPr>
          <w:p w:rsidR="00EC0447" w:rsidRPr="008C2241" w:rsidRDefault="00EC0447" w:rsidP="002941B0">
            <w:pPr>
              <w:jc w:val="right"/>
            </w:pPr>
            <w:r>
              <w:t>Postcode/woonplaats:</w:t>
            </w:r>
          </w:p>
        </w:tc>
        <w:tc>
          <w:tcPr>
            <w:tcW w:w="6692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C0447" w:rsidRPr="008C2241" w:rsidRDefault="00EC0447" w:rsidP="00EC0447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>
              <w:instrText xml:space="preserve"> FORMTEXT </w:instrText>
            </w:r>
            <w:r>
              <w:fldChar w:fldCharType="separate"/>
            </w:r>
            <w:r w:rsidR="00304491">
              <w:rPr>
                <w:noProof/>
              </w:rPr>
              <w:t> </w:t>
            </w:r>
            <w:r w:rsidR="00304491">
              <w:rPr>
                <w:noProof/>
              </w:rPr>
              <w:t> </w:t>
            </w:r>
            <w:r w:rsidR="00304491">
              <w:rPr>
                <w:noProof/>
              </w:rPr>
              <w:t> </w:t>
            </w:r>
            <w:r w:rsidR="00304491">
              <w:rPr>
                <w:noProof/>
              </w:rPr>
              <w:t> </w:t>
            </w:r>
            <w:r w:rsidR="00304491"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EC0447" w:rsidRPr="008C2241" w:rsidTr="002941B0">
        <w:trPr>
          <w:trHeight w:val="210"/>
        </w:trPr>
        <w:tc>
          <w:tcPr>
            <w:tcW w:w="2518" w:type="dxa"/>
            <w:gridSpan w:val="5"/>
            <w:shd w:val="clear" w:color="auto" w:fill="auto"/>
            <w:vAlign w:val="bottom"/>
          </w:tcPr>
          <w:p w:rsidR="00EC0447" w:rsidRPr="008C2241" w:rsidRDefault="00EC0447" w:rsidP="002941B0">
            <w:pPr>
              <w:jc w:val="right"/>
            </w:pPr>
            <w:r w:rsidRPr="008C2241">
              <w:t>Telefoonnummer</w:t>
            </w:r>
            <w:r>
              <w:t>:</w:t>
            </w:r>
          </w:p>
        </w:tc>
        <w:tc>
          <w:tcPr>
            <w:tcW w:w="6692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C0447" w:rsidRPr="008C2241" w:rsidRDefault="00EC0447" w:rsidP="00EC0447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>
              <w:instrText xml:space="preserve"> FORMTEXT </w:instrText>
            </w:r>
            <w:r>
              <w:fldChar w:fldCharType="separate"/>
            </w:r>
            <w:r w:rsidR="00304491">
              <w:rPr>
                <w:noProof/>
              </w:rPr>
              <w:t> </w:t>
            </w:r>
            <w:r w:rsidR="00304491">
              <w:rPr>
                <w:noProof/>
              </w:rPr>
              <w:t> </w:t>
            </w:r>
            <w:r w:rsidR="00304491">
              <w:rPr>
                <w:noProof/>
              </w:rPr>
              <w:t> </w:t>
            </w:r>
            <w:r w:rsidR="00304491">
              <w:rPr>
                <w:noProof/>
              </w:rPr>
              <w:t> </w:t>
            </w:r>
            <w:r w:rsidR="00304491"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EC0447" w:rsidRPr="008C2241" w:rsidTr="002941B0">
        <w:trPr>
          <w:trHeight w:val="210"/>
        </w:trPr>
        <w:tc>
          <w:tcPr>
            <w:tcW w:w="2518" w:type="dxa"/>
            <w:gridSpan w:val="5"/>
            <w:shd w:val="clear" w:color="auto" w:fill="auto"/>
            <w:vAlign w:val="bottom"/>
          </w:tcPr>
          <w:p w:rsidR="00EC0447" w:rsidRPr="008C2241" w:rsidRDefault="00EC0447" w:rsidP="002941B0">
            <w:pPr>
              <w:jc w:val="right"/>
            </w:pPr>
            <w:r w:rsidRPr="008C2241">
              <w:t>Mobiel nummer</w:t>
            </w:r>
            <w:r>
              <w:t>:</w:t>
            </w:r>
          </w:p>
        </w:tc>
        <w:tc>
          <w:tcPr>
            <w:tcW w:w="6692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C0447" w:rsidRPr="008C2241" w:rsidRDefault="00EC0447" w:rsidP="00EC0447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>
              <w:instrText xml:space="preserve"> FORMTEXT </w:instrText>
            </w:r>
            <w:r>
              <w:fldChar w:fldCharType="separate"/>
            </w:r>
            <w:r w:rsidR="00304491">
              <w:rPr>
                <w:noProof/>
              </w:rPr>
              <w:t> </w:t>
            </w:r>
            <w:r w:rsidR="00304491">
              <w:rPr>
                <w:noProof/>
              </w:rPr>
              <w:t> </w:t>
            </w:r>
            <w:r w:rsidR="00304491">
              <w:rPr>
                <w:noProof/>
              </w:rPr>
              <w:t> </w:t>
            </w:r>
            <w:r w:rsidR="00304491">
              <w:rPr>
                <w:noProof/>
              </w:rPr>
              <w:t> </w:t>
            </w:r>
            <w:r w:rsidR="00304491"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EC0447" w:rsidRPr="008C2241" w:rsidTr="00182F1B">
        <w:trPr>
          <w:trHeight w:val="210"/>
        </w:trPr>
        <w:tc>
          <w:tcPr>
            <w:tcW w:w="2518" w:type="dxa"/>
            <w:gridSpan w:val="5"/>
            <w:shd w:val="clear" w:color="auto" w:fill="auto"/>
            <w:vAlign w:val="bottom"/>
          </w:tcPr>
          <w:p w:rsidR="00EC0447" w:rsidRPr="008C2241" w:rsidRDefault="00EC0447" w:rsidP="002941B0">
            <w:pPr>
              <w:jc w:val="right"/>
            </w:pPr>
            <w:r w:rsidRPr="008C2241">
              <w:t>Emailadres</w:t>
            </w:r>
            <w:r>
              <w:t>:</w:t>
            </w:r>
          </w:p>
        </w:tc>
        <w:tc>
          <w:tcPr>
            <w:tcW w:w="6692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C0447" w:rsidRPr="008C2241" w:rsidRDefault="00EC0447" w:rsidP="00EC0447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>
              <w:instrText xml:space="preserve"> FORMTEXT </w:instrText>
            </w:r>
            <w:r>
              <w:fldChar w:fldCharType="separate"/>
            </w:r>
            <w:r w:rsidR="00304491">
              <w:rPr>
                <w:noProof/>
              </w:rPr>
              <w:t> </w:t>
            </w:r>
            <w:r w:rsidR="00304491">
              <w:rPr>
                <w:noProof/>
              </w:rPr>
              <w:t> </w:t>
            </w:r>
            <w:r w:rsidR="00304491">
              <w:rPr>
                <w:noProof/>
              </w:rPr>
              <w:t> </w:t>
            </w:r>
            <w:r w:rsidR="00304491">
              <w:rPr>
                <w:noProof/>
              </w:rPr>
              <w:t> </w:t>
            </w:r>
            <w:r w:rsidR="00304491"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182F1B" w:rsidRPr="008C2241" w:rsidTr="00182F1B">
        <w:trPr>
          <w:trHeight w:val="210"/>
        </w:trPr>
        <w:tc>
          <w:tcPr>
            <w:tcW w:w="2518" w:type="dxa"/>
            <w:gridSpan w:val="5"/>
            <w:shd w:val="clear" w:color="auto" w:fill="auto"/>
            <w:vAlign w:val="bottom"/>
          </w:tcPr>
          <w:p w:rsidR="00182F1B" w:rsidRPr="008C2241" w:rsidRDefault="00182F1B" w:rsidP="00182F1B">
            <w:pPr>
              <w:jc w:val="right"/>
            </w:pPr>
            <w:r w:rsidRPr="008C2241">
              <w:t>Geboortedatum</w:t>
            </w:r>
            <w:r>
              <w:t>:</w:t>
            </w:r>
          </w:p>
        </w:tc>
        <w:tc>
          <w:tcPr>
            <w:tcW w:w="223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82F1B" w:rsidRPr="008C2241" w:rsidRDefault="00182F1B" w:rsidP="00EC0447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31" w:type="dxa"/>
            <w:gridSpan w:val="6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82F1B" w:rsidRPr="008C2241" w:rsidRDefault="00182F1B" w:rsidP="00EC0447">
            <w:r>
              <w:t>Geboorteplaats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82F1B" w:rsidRPr="008C2241" w:rsidRDefault="00182F1B" w:rsidP="00EC0447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C0447" w:rsidRPr="008C2241" w:rsidTr="00182F1B">
        <w:trPr>
          <w:trHeight w:val="210"/>
        </w:trPr>
        <w:tc>
          <w:tcPr>
            <w:tcW w:w="2518" w:type="dxa"/>
            <w:gridSpan w:val="5"/>
            <w:shd w:val="clear" w:color="auto" w:fill="auto"/>
            <w:vAlign w:val="bottom"/>
          </w:tcPr>
          <w:p w:rsidR="00EC0447" w:rsidRPr="008C2241" w:rsidRDefault="00EC0447" w:rsidP="002941B0">
            <w:pPr>
              <w:jc w:val="right"/>
            </w:pPr>
            <w:r w:rsidRPr="008C2241">
              <w:t>BSN/sofinummer</w:t>
            </w:r>
            <w:r>
              <w:t>:</w:t>
            </w:r>
          </w:p>
        </w:tc>
        <w:tc>
          <w:tcPr>
            <w:tcW w:w="6692" w:type="dxa"/>
            <w:gridSpan w:val="1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C0447" w:rsidRPr="008C2241" w:rsidRDefault="00EC0447" w:rsidP="00EC0447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instrText xml:space="preserve"> FORMTEXT </w:instrText>
            </w:r>
            <w:r>
              <w:fldChar w:fldCharType="separate"/>
            </w:r>
            <w:r w:rsidR="00304491">
              <w:rPr>
                <w:noProof/>
              </w:rPr>
              <w:t> </w:t>
            </w:r>
            <w:r w:rsidR="00304491">
              <w:rPr>
                <w:noProof/>
              </w:rPr>
              <w:t> </w:t>
            </w:r>
            <w:r w:rsidR="00304491">
              <w:rPr>
                <w:noProof/>
              </w:rPr>
              <w:t> </w:t>
            </w:r>
            <w:r w:rsidR="00304491">
              <w:rPr>
                <w:noProof/>
              </w:rPr>
              <w:t> </w:t>
            </w:r>
            <w:r w:rsidR="00304491"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EC0447" w:rsidRPr="008C2241" w:rsidTr="002941B0">
        <w:trPr>
          <w:trHeight w:val="210"/>
        </w:trPr>
        <w:tc>
          <w:tcPr>
            <w:tcW w:w="2518" w:type="dxa"/>
            <w:gridSpan w:val="5"/>
            <w:shd w:val="clear" w:color="auto" w:fill="auto"/>
            <w:vAlign w:val="bottom"/>
          </w:tcPr>
          <w:p w:rsidR="00EC0447" w:rsidRPr="008C2241" w:rsidRDefault="00A04775" w:rsidP="00A04775">
            <w:pPr>
              <w:jc w:val="right"/>
            </w:pPr>
            <w:r>
              <w:t>IBAN</w:t>
            </w:r>
            <w:r w:rsidR="00870962">
              <w:t>:</w:t>
            </w:r>
          </w:p>
        </w:tc>
        <w:tc>
          <w:tcPr>
            <w:tcW w:w="6692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C0447" w:rsidRPr="008C2241" w:rsidRDefault="00EC0447" w:rsidP="00EC0447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instrText xml:space="preserve"> FORMTEXT </w:instrText>
            </w:r>
            <w:r>
              <w:fldChar w:fldCharType="separate"/>
            </w:r>
            <w:r w:rsidR="00304491">
              <w:rPr>
                <w:noProof/>
              </w:rPr>
              <w:t> </w:t>
            </w:r>
            <w:r w:rsidR="00304491">
              <w:rPr>
                <w:noProof/>
              </w:rPr>
              <w:t> </w:t>
            </w:r>
            <w:r w:rsidR="00304491">
              <w:rPr>
                <w:noProof/>
              </w:rPr>
              <w:t> </w:t>
            </w:r>
            <w:r w:rsidR="00304491">
              <w:rPr>
                <w:noProof/>
              </w:rPr>
              <w:t> </w:t>
            </w:r>
            <w:r w:rsidR="00304491"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EC0447" w:rsidRPr="008C2241" w:rsidTr="002941B0">
        <w:trPr>
          <w:trHeight w:val="210"/>
        </w:trPr>
        <w:tc>
          <w:tcPr>
            <w:tcW w:w="2518" w:type="dxa"/>
            <w:gridSpan w:val="5"/>
            <w:shd w:val="clear" w:color="auto" w:fill="auto"/>
            <w:vAlign w:val="bottom"/>
          </w:tcPr>
          <w:p w:rsidR="00EC0447" w:rsidRPr="008C2241" w:rsidRDefault="00EC0447" w:rsidP="002941B0">
            <w:pPr>
              <w:jc w:val="right"/>
            </w:pPr>
            <w:r w:rsidRPr="008C2241">
              <w:t>Burgerlijke staat</w:t>
            </w:r>
            <w:r>
              <w:t>:</w:t>
            </w:r>
          </w:p>
        </w:tc>
        <w:tc>
          <w:tcPr>
            <w:tcW w:w="6692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C0447" w:rsidRPr="008C2241" w:rsidRDefault="00EC0447" w:rsidP="00EC0447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instrText xml:space="preserve"> FORMTEXT </w:instrText>
            </w:r>
            <w:r>
              <w:fldChar w:fldCharType="separate"/>
            </w:r>
            <w:r w:rsidR="00304491">
              <w:rPr>
                <w:noProof/>
              </w:rPr>
              <w:t> </w:t>
            </w:r>
            <w:r w:rsidR="00304491">
              <w:rPr>
                <w:noProof/>
              </w:rPr>
              <w:t> </w:t>
            </w:r>
            <w:r w:rsidR="00304491">
              <w:rPr>
                <w:noProof/>
              </w:rPr>
              <w:t> </w:t>
            </w:r>
            <w:r w:rsidR="00304491">
              <w:rPr>
                <w:noProof/>
              </w:rPr>
              <w:t> </w:t>
            </w:r>
            <w:r w:rsidR="00304491"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EC0447" w:rsidRPr="008C2241" w:rsidTr="002941B0">
        <w:trPr>
          <w:trHeight w:val="210"/>
        </w:trPr>
        <w:tc>
          <w:tcPr>
            <w:tcW w:w="2518" w:type="dxa"/>
            <w:gridSpan w:val="5"/>
            <w:shd w:val="clear" w:color="auto" w:fill="auto"/>
            <w:vAlign w:val="bottom"/>
          </w:tcPr>
          <w:p w:rsidR="00EC0447" w:rsidRPr="008C2241" w:rsidRDefault="00EC0447" w:rsidP="002941B0">
            <w:pPr>
              <w:jc w:val="right"/>
            </w:pPr>
            <w:r>
              <w:t>Nationaliteit:</w:t>
            </w:r>
          </w:p>
        </w:tc>
        <w:tc>
          <w:tcPr>
            <w:tcW w:w="6692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C0447" w:rsidRDefault="00EC0447" w:rsidP="00EC0447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4" w:name="Text18"/>
            <w:r>
              <w:instrText xml:space="preserve"> FORMTEXT </w:instrText>
            </w:r>
            <w:r>
              <w:fldChar w:fldCharType="separate"/>
            </w:r>
            <w:r w:rsidR="00304491">
              <w:rPr>
                <w:noProof/>
              </w:rPr>
              <w:t> </w:t>
            </w:r>
            <w:r w:rsidR="00304491">
              <w:rPr>
                <w:noProof/>
              </w:rPr>
              <w:t> </w:t>
            </w:r>
            <w:r w:rsidR="00304491">
              <w:rPr>
                <w:noProof/>
              </w:rPr>
              <w:t> </w:t>
            </w:r>
            <w:r w:rsidR="00304491">
              <w:rPr>
                <w:noProof/>
              </w:rPr>
              <w:t> </w:t>
            </w:r>
            <w:r w:rsidR="00304491"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EC0447" w:rsidRPr="008C2241" w:rsidTr="002941B0">
        <w:trPr>
          <w:trHeight w:val="210"/>
        </w:trPr>
        <w:tc>
          <w:tcPr>
            <w:tcW w:w="2518" w:type="dxa"/>
            <w:gridSpan w:val="5"/>
            <w:shd w:val="clear" w:color="auto" w:fill="auto"/>
            <w:vAlign w:val="bottom"/>
          </w:tcPr>
          <w:p w:rsidR="00EC0447" w:rsidRPr="008C2241" w:rsidRDefault="00EC0447" w:rsidP="002941B0">
            <w:pPr>
              <w:jc w:val="right"/>
            </w:pPr>
            <w:r>
              <w:t>Rijbewijs:</w:t>
            </w:r>
          </w:p>
        </w:tc>
        <w:tc>
          <w:tcPr>
            <w:tcW w:w="6692" w:type="dxa"/>
            <w:gridSpan w:val="1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C0447" w:rsidRDefault="00EC0447" w:rsidP="00EC0447">
            <w: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Selectievakje3"/>
            <w:r>
              <w:instrText xml:space="preserve"> FORMCHECKBOX </w:instrText>
            </w:r>
            <w:r>
              <w:fldChar w:fldCharType="end"/>
            </w:r>
            <w:bookmarkEnd w:id="15"/>
            <w:r>
              <w:t xml:space="preserve"> Ja  /  </w:t>
            </w:r>
            <w: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Selectievakje4"/>
            <w:r>
              <w:instrText xml:space="preserve"> FORMCHECKBOX </w:instrText>
            </w:r>
            <w:r>
              <w:fldChar w:fldCharType="end"/>
            </w:r>
            <w:bookmarkEnd w:id="16"/>
            <w:r>
              <w:t xml:space="preserve"> Nee</w:t>
            </w:r>
          </w:p>
        </w:tc>
      </w:tr>
      <w:tr w:rsidR="00EC0447" w:rsidRPr="008C2241" w:rsidTr="002941B0">
        <w:trPr>
          <w:trHeight w:val="210"/>
        </w:trPr>
        <w:tc>
          <w:tcPr>
            <w:tcW w:w="2518" w:type="dxa"/>
            <w:gridSpan w:val="5"/>
            <w:shd w:val="clear" w:color="auto" w:fill="auto"/>
            <w:vAlign w:val="bottom"/>
          </w:tcPr>
          <w:p w:rsidR="00EC0447" w:rsidRPr="008C2241" w:rsidRDefault="00EC0447" w:rsidP="002941B0">
            <w:pPr>
              <w:jc w:val="right"/>
            </w:pPr>
            <w:r w:rsidRPr="008C2241">
              <w:t>Geslacht</w:t>
            </w:r>
            <w:r>
              <w:t>:</w:t>
            </w:r>
          </w:p>
        </w:tc>
        <w:tc>
          <w:tcPr>
            <w:tcW w:w="6692" w:type="dxa"/>
            <w:gridSpan w:val="14"/>
            <w:shd w:val="clear" w:color="auto" w:fill="auto"/>
            <w:vAlign w:val="bottom"/>
          </w:tcPr>
          <w:p w:rsidR="00EC0447" w:rsidRPr="008C2241" w:rsidRDefault="00EC0447" w:rsidP="00EC0447"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Selectievakje1"/>
            <w:r>
              <w:instrText xml:space="preserve"> FORMCHECKBOX </w:instrText>
            </w:r>
            <w:r>
              <w:fldChar w:fldCharType="end"/>
            </w:r>
            <w:bookmarkEnd w:id="17"/>
            <w:r>
              <w:t xml:space="preserve"> Man  /  </w:t>
            </w:r>
            <w: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Selectievakje2"/>
            <w:r>
              <w:instrText xml:space="preserve"> FORMCHECKBOX </w:instrText>
            </w:r>
            <w:r>
              <w:fldChar w:fldCharType="end"/>
            </w:r>
            <w:bookmarkEnd w:id="18"/>
            <w:r>
              <w:t xml:space="preserve"> Vrouw</w:t>
            </w:r>
          </w:p>
        </w:tc>
      </w:tr>
      <w:tr w:rsidR="00EC0447" w:rsidRPr="008C2241" w:rsidTr="002941B0">
        <w:trPr>
          <w:trHeight w:val="210"/>
        </w:trPr>
        <w:tc>
          <w:tcPr>
            <w:tcW w:w="2518" w:type="dxa"/>
            <w:gridSpan w:val="5"/>
            <w:shd w:val="clear" w:color="auto" w:fill="auto"/>
            <w:vAlign w:val="bottom"/>
          </w:tcPr>
          <w:p w:rsidR="00EC0447" w:rsidRPr="002941B0" w:rsidRDefault="00EC0447" w:rsidP="00EC0447">
            <w:pPr>
              <w:rPr>
                <w:i/>
              </w:rPr>
            </w:pPr>
            <w:r w:rsidRPr="002941B0">
              <w:rPr>
                <w:i/>
              </w:rPr>
              <w:t>Indien gehuwd:</w:t>
            </w:r>
          </w:p>
        </w:tc>
        <w:tc>
          <w:tcPr>
            <w:tcW w:w="6692" w:type="dxa"/>
            <w:gridSpan w:val="14"/>
            <w:shd w:val="clear" w:color="auto" w:fill="auto"/>
            <w:vAlign w:val="bottom"/>
          </w:tcPr>
          <w:p w:rsidR="00EC0447" w:rsidRPr="008C2241" w:rsidRDefault="00EC0447" w:rsidP="00EC0447"/>
        </w:tc>
      </w:tr>
      <w:tr w:rsidR="00EC0447" w:rsidRPr="008C2241" w:rsidTr="002941B0">
        <w:trPr>
          <w:trHeight w:val="210"/>
        </w:trPr>
        <w:tc>
          <w:tcPr>
            <w:tcW w:w="2518" w:type="dxa"/>
            <w:gridSpan w:val="5"/>
            <w:shd w:val="clear" w:color="auto" w:fill="auto"/>
            <w:vAlign w:val="bottom"/>
          </w:tcPr>
          <w:p w:rsidR="00EC0447" w:rsidRPr="008C2241" w:rsidRDefault="00EC0447" w:rsidP="002941B0">
            <w:pPr>
              <w:jc w:val="right"/>
            </w:pPr>
            <w:r>
              <w:t>Datum huwelijk:</w:t>
            </w:r>
          </w:p>
        </w:tc>
        <w:tc>
          <w:tcPr>
            <w:tcW w:w="6692" w:type="dxa"/>
            <w:gridSpan w:val="1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C0447" w:rsidRPr="008C2241" w:rsidRDefault="00EC0447" w:rsidP="00EC0447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9" w:name="Text14"/>
            <w:r>
              <w:instrText xml:space="preserve"> FORMTEXT </w:instrText>
            </w:r>
            <w:r>
              <w:fldChar w:fldCharType="separate"/>
            </w:r>
            <w:r w:rsidR="00304491">
              <w:rPr>
                <w:noProof/>
              </w:rPr>
              <w:t> </w:t>
            </w:r>
            <w:r w:rsidR="00304491">
              <w:rPr>
                <w:noProof/>
              </w:rPr>
              <w:t> </w:t>
            </w:r>
            <w:r w:rsidR="00304491">
              <w:rPr>
                <w:noProof/>
              </w:rPr>
              <w:t> </w:t>
            </w:r>
            <w:r w:rsidR="00304491">
              <w:rPr>
                <w:noProof/>
              </w:rPr>
              <w:t> </w:t>
            </w:r>
            <w:r w:rsidR="00304491"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gridSpan w:val="6"/>
          </w:tcPr>
          <w:p w:rsidR="00EC0447" w:rsidRPr="008C2241" w:rsidRDefault="00EC0447">
            <w:r>
              <w:tab/>
            </w:r>
          </w:p>
        </w:tc>
      </w:tr>
      <w:tr w:rsidR="00EC0447" w:rsidTr="002941B0">
        <w:trPr>
          <w:trHeight w:val="210"/>
        </w:trPr>
        <w:tc>
          <w:tcPr>
            <w:tcW w:w="2518" w:type="dxa"/>
            <w:gridSpan w:val="5"/>
            <w:shd w:val="clear" w:color="auto" w:fill="auto"/>
            <w:vAlign w:val="bottom"/>
          </w:tcPr>
          <w:p w:rsidR="00EC0447" w:rsidRPr="008C2241" w:rsidRDefault="00EC0447" w:rsidP="002941B0">
            <w:pPr>
              <w:jc w:val="right"/>
            </w:pPr>
            <w:r>
              <w:t>Voorletters partner:</w:t>
            </w:r>
          </w:p>
        </w:tc>
        <w:tc>
          <w:tcPr>
            <w:tcW w:w="6692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C0447" w:rsidRPr="008C2241" w:rsidRDefault="00EC0447" w:rsidP="00EC0447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0" w:name="Text15"/>
            <w:r>
              <w:instrText xml:space="preserve"> FORMTEXT </w:instrText>
            </w:r>
            <w:r>
              <w:fldChar w:fldCharType="separate"/>
            </w:r>
            <w:r w:rsidR="00304491">
              <w:rPr>
                <w:noProof/>
              </w:rPr>
              <w:t> </w:t>
            </w:r>
            <w:r w:rsidR="00304491">
              <w:rPr>
                <w:noProof/>
              </w:rPr>
              <w:t> </w:t>
            </w:r>
            <w:r w:rsidR="00304491">
              <w:rPr>
                <w:noProof/>
              </w:rPr>
              <w:t> </w:t>
            </w:r>
            <w:r w:rsidR="00304491">
              <w:rPr>
                <w:noProof/>
              </w:rPr>
              <w:t> </w:t>
            </w:r>
            <w:r w:rsidR="00304491"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</w:tr>
      <w:tr w:rsidR="00EC0447" w:rsidRPr="008C2241" w:rsidTr="002941B0">
        <w:trPr>
          <w:trHeight w:val="210"/>
        </w:trPr>
        <w:tc>
          <w:tcPr>
            <w:tcW w:w="2518" w:type="dxa"/>
            <w:gridSpan w:val="5"/>
            <w:shd w:val="clear" w:color="auto" w:fill="auto"/>
            <w:vAlign w:val="bottom"/>
          </w:tcPr>
          <w:p w:rsidR="00EC0447" w:rsidRPr="008C2241" w:rsidRDefault="00EC0447" w:rsidP="002941B0">
            <w:pPr>
              <w:jc w:val="right"/>
            </w:pPr>
            <w:r>
              <w:t>Naam partner:</w:t>
            </w:r>
          </w:p>
        </w:tc>
        <w:tc>
          <w:tcPr>
            <w:tcW w:w="6692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C0447" w:rsidRPr="008C2241" w:rsidRDefault="00EC0447" w:rsidP="00EC0447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1" w:name="Text16"/>
            <w:r>
              <w:instrText xml:space="preserve"> FORMTEXT </w:instrText>
            </w:r>
            <w:r>
              <w:fldChar w:fldCharType="separate"/>
            </w:r>
            <w:r w:rsidR="00304491">
              <w:rPr>
                <w:noProof/>
              </w:rPr>
              <w:t> </w:t>
            </w:r>
            <w:r w:rsidR="00304491">
              <w:rPr>
                <w:noProof/>
              </w:rPr>
              <w:t> </w:t>
            </w:r>
            <w:r w:rsidR="00304491">
              <w:rPr>
                <w:noProof/>
              </w:rPr>
              <w:t> </w:t>
            </w:r>
            <w:r w:rsidR="00304491">
              <w:rPr>
                <w:noProof/>
              </w:rPr>
              <w:t> </w:t>
            </w:r>
            <w:r w:rsidR="00304491"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</w:tr>
      <w:tr w:rsidR="00EC0447" w:rsidRPr="008C2241" w:rsidTr="002941B0">
        <w:trPr>
          <w:trHeight w:val="210"/>
        </w:trPr>
        <w:tc>
          <w:tcPr>
            <w:tcW w:w="2518" w:type="dxa"/>
            <w:gridSpan w:val="5"/>
            <w:shd w:val="clear" w:color="auto" w:fill="auto"/>
            <w:vAlign w:val="bottom"/>
          </w:tcPr>
          <w:p w:rsidR="00EC0447" w:rsidRDefault="00813037" w:rsidP="002941B0">
            <w:pPr>
              <w:jc w:val="right"/>
            </w:pPr>
            <w:r>
              <w:t xml:space="preserve">Roepnaam </w:t>
            </w:r>
            <w:r w:rsidR="00EC0447">
              <w:t>partner:</w:t>
            </w:r>
          </w:p>
        </w:tc>
        <w:tc>
          <w:tcPr>
            <w:tcW w:w="6692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C0447" w:rsidRPr="008C2241" w:rsidRDefault="00EC0447" w:rsidP="00EC0447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2" w:name="Text17"/>
            <w:r>
              <w:instrText xml:space="preserve"> FORMTEXT </w:instrText>
            </w:r>
            <w:r>
              <w:fldChar w:fldCharType="separate"/>
            </w:r>
            <w:r w:rsidR="00304491">
              <w:rPr>
                <w:noProof/>
              </w:rPr>
              <w:t> </w:t>
            </w:r>
            <w:r w:rsidR="00304491">
              <w:rPr>
                <w:noProof/>
              </w:rPr>
              <w:t> </w:t>
            </w:r>
            <w:r w:rsidR="00304491">
              <w:rPr>
                <w:noProof/>
              </w:rPr>
              <w:t> </w:t>
            </w:r>
            <w:r w:rsidR="00304491">
              <w:rPr>
                <w:noProof/>
              </w:rPr>
              <w:t> </w:t>
            </w:r>
            <w:r w:rsidR="00304491"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</w:tr>
      <w:tr w:rsidR="00EC0447" w:rsidRPr="008C2241" w:rsidTr="002941B0">
        <w:trPr>
          <w:trHeight w:val="210"/>
        </w:trPr>
        <w:tc>
          <w:tcPr>
            <w:tcW w:w="9210" w:type="dxa"/>
            <w:gridSpan w:val="19"/>
            <w:shd w:val="clear" w:color="auto" w:fill="auto"/>
            <w:vAlign w:val="bottom"/>
          </w:tcPr>
          <w:p w:rsidR="00EC0447" w:rsidRPr="008C2241" w:rsidRDefault="00EC0447" w:rsidP="00EC0447"/>
        </w:tc>
      </w:tr>
      <w:tr w:rsidR="00EC0447" w:rsidRPr="008C2241" w:rsidTr="002941B0">
        <w:trPr>
          <w:trHeight w:val="210"/>
        </w:trPr>
        <w:tc>
          <w:tcPr>
            <w:tcW w:w="9210" w:type="dxa"/>
            <w:gridSpan w:val="19"/>
            <w:shd w:val="clear" w:color="auto" w:fill="C0C0C0"/>
            <w:vAlign w:val="bottom"/>
          </w:tcPr>
          <w:p w:rsidR="00EC0447" w:rsidRPr="002941B0" w:rsidRDefault="00EC0447" w:rsidP="00EC0447">
            <w:pPr>
              <w:rPr>
                <w:b/>
                <w:sz w:val="24"/>
                <w:szCs w:val="24"/>
              </w:rPr>
            </w:pPr>
            <w:r w:rsidRPr="002941B0">
              <w:rPr>
                <w:b/>
                <w:sz w:val="24"/>
                <w:szCs w:val="24"/>
              </w:rPr>
              <w:t>Geloofsovertuiging</w:t>
            </w:r>
          </w:p>
        </w:tc>
      </w:tr>
      <w:tr w:rsidR="00EC0447" w:rsidTr="002941B0">
        <w:trPr>
          <w:trHeight w:val="210"/>
        </w:trPr>
        <w:tc>
          <w:tcPr>
            <w:tcW w:w="9210" w:type="dxa"/>
            <w:gridSpan w:val="19"/>
            <w:shd w:val="clear" w:color="auto" w:fill="auto"/>
            <w:vAlign w:val="bottom"/>
          </w:tcPr>
          <w:p w:rsidR="00EC0447" w:rsidRPr="008C2241" w:rsidRDefault="00EC0447" w:rsidP="00EC0447"/>
        </w:tc>
      </w:tr>
      <w:tr w:rsidR="00EC0447" w:rsidTr="002941B0">
        <w:trPr>
          <w:trHeight w:val="210"/>
        </w:trPr>
        <w:tc>
          <w:tcPr>
            <w:tcW w:w="9210" w:type="dxa"/>
            <w:gridSpan w:val="19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C0447" w:rsidRPr="008C2241" w:rsidRDefault="00EC0447" w:rsidP="00EC0447">
            <w:r>
              <w:t>Motivatie om bij een christelijke instelling te werken:</w:t>
            </w:r>
          </w:p>
        </w:tc>
        <w:tc>
          <w:tcPr>
            <w:gridSpan w:val="14"/>
          </w:tcPr>
          <w:p w:rsidR="00EC0447" w:rsidRDefault="00EC0447">
            <w:r>
              <w:tab/>
            </w:r>
          </w:p>
        </w:tc>
      </w:tr>
      <w:tr w:rsidR="00EC0447" w:rsidTr="002941B0">
        <w:trPr>
          <w:trHeight w:val="753"/>
        </w:trPr>
        <w:tc>
          <w:tcPr>
            <w:tcW w:w="921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447" w:rsidRDefault="00EC0447" w:rsidP="00EC0447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3" w:name="Text21"/>
            <w:r>
              <w:instrText xml:space="preserve"> FORMTEXT </w:instrText>
            </w:r>
            <w:r>
              <w:fldChar w:fldCharType="separate"/>
            </w:r>
            <w:r w:rsidR="00304491">
              <w:rPr>
                <w:noProof/>
              </w:rPr>
              <w:t> </w:t>
            </w:r>
            <w:r w:rsidR="00304491">
              <w:rPr>
                <w:noProof/>
              </w:rPr>
              <w:t> </w:t>
            </w:r>
            <w:r w:rsidR="00304491">
              <w:rPr>
                <w:noProof/>
              </w:rPr>
              <w:t> </w:t>
            </w:r>
            <w:r w:rsidR="00304491">
              <w:rPr>
                <w:noProof/>
              </w:rPr>
              <w:t> </w:t>
            </w:r>
            <w:r w:rsidR="00304491"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tc>
          <w:tcPr>
            <w:gridSpan w:val="14"/>
          </w:tcPr>
          <w:p w:rsidR="00EC0447" w:rsidRDefault="00EC0447">
            <w:r>
              <w:tab/>
            </w:r>
          </w:p>
        </w:tc>
      </w:tr>
      <w:tr w:rsidR="00EC0447" w:rsidTr="002941B0">
        <w:trPr>
          <w:trHeight w:val="210"/>
        </w:trPr>
        <w:tc>
          <w:tcPr>
            <w:tcW w:w="9210" w:type="dxa"/>
            <w:gridSpan w:val="19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C0447" w:rsidRDefault="00EC0447" w:rsidP="00EC0447"/>
        </w:tc>
      </w:tr>
      <w:tr w:rsidR="00EC0447" w:rsidTr="002941B0">
        <w:trPr>
          <w:trHeight w:val="233"/>
        </w:trPr>
        <w:tc>
          <w:tcPr>
            <w:tcW w:w="3369" w:type="dxa"/>
            <w:gridSpan w:val="7"/>
            <w:vMerge w:val="restart"/>
            <w:shd w:val="clear" w:color="auto" w:fill="auto"/>
          </w:tcPr>
          <w:p w:rsidR="00EC0447" w:rsidRDefault="001133F2" w:rsidP="002A48DA">
            <w:r>
              <w:t>B</w:t>
            </w:r>
            <w:r w:rsidR="002A48DA" w:rsidRPr="002A48DA">
              <w:t xml:space="preserve">ent u meelevend lid van een protestants christelijke </w:t>
            </w:r>
            <w:r w:rsidR="002A48DA">
              <w:t>kerk</w:t>
            </w:r>
            <w:r w:rsidR="002A48DA" w:rsidRPr="002A48DA">
              <w:t xml:space="preserve"> en zo ja, welke?</w:t>
            </w:r>
          </w:p>
        </w:tc>
        <w:tc>
          <w:tcPr>
            <w:tcW w:w="1559" w:type="dxa"/>
            <w:gridSpan w:val="5"/>
            <w:shd w:val="clear" w:color="auto" w:fill="auto"/>
          </w:tcPr>
          <w:p w:rsidR="00EC0447" w:rsidRDefault="00EC0447" w:rsidP="00EC0447">
            <w: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Selectievakje5"/>
            <w:r>
              <w:instrText xml:space="preserve"> FORMCHECKBOX </w:instrText>
            </w:r>
            <w:r>
              <w:fldChar w:fldCharType="end"/>
            </w:r>
            <w:bookmarkEnd w:id="24"/>
            <w:r>
              <w:t xml:space="preserve"> Ja, namelijk: </w:t>
            </w:r>
          </w:p>
        </w:tc>
        <w:tc>
          <w:tcPr>
            <w:tcW w:w="4282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EC0447" w:rsidRDefault="00EC0447" w:rsidP="00EC0447"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5" w:name="Text22"/>
            <w:r>
              <w:instrText xml:space="preserve"> FORMTEXT </w:instrText>
            </w:r>
            <w:r>
              <w:fldChar w:fldCharType="separate"/>
            </w:r>
            <w:r w:rsidR="00304491">
              <w:rPr>
                <w:noProof/>
              </w:rPr>
              <w:t> </w:t>
            </w:r>
            <w:r w:rsidR="00304491">
              <w:rPr>
                <w:noProof/>
              </w:rPr>
              <w:t> </w:t>
            </w:r>
            <w:r w:rsidR="00304491">
              <w:rPr>
                <w:noProof/>
              </w:rPr>
              <w:t> </w:t>
            </w:r>
            <w:r w:rsidR="00304491">
              <w:rPr>
                <w:noProof/>
              </w:rPr>
              <w:t> </w:t>
            </w:r>
            <w:r w:rsidR="00304491"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</w:tr>
      <w:tr w:rsidR="00EC0447" w:rsidTr="002941B0">
        <w:trPr>
          <w:trHeight w:val="232"/>
        </w:trPr>
        <w:tc>
          <w:tcPr>
            <w:tcW w:w="3369" w:type="dxa"/>
            <w:gridSpan w:val="7"/>
            <w:vMerge/>
            <w:shd w:val="clear" w:color="auto" w:fill="auto"/>
          </w:tcPr>
          <w:p w:rsidR="00EC0447" w:rsidRDefault="00EC0447" w:rsidP="00EC0447"/>
        </w:tc>
        <w:tc>
          <w:tcPr>
            <w:tcW w:w="5841" w:type="dxa"/>
            <w:gridSpan w:val="12"/>
            <w:shd w:val="clear" w:color="auto" w:fill="auto"/>
          </w:tcPr>
          <w:p w:rsidR="00EC0447" w:rsidRDefault="00EC0447" w:rsidP="00EC0447">
            <w: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Selectievakje6"/>
            <w:r>
              <w:instrText xml:space="preserve"> FORMCHECKBOX </w:instrText>
            </w:r>
            <w:r>
              <w:fldChar w:fldCharType="end"/>
            </w:r>
            <w:bookmarkEnd w:id="26"/>
            <w:r>
              <w:t xml:space="preserve"> Nee</w:t>
            </w:r>
          </w:p>
        </w:tc>
      </w:tr>
      <w:tr w:rsidR="00EC0447" w:rsidTr="002941B0">
        <w:trPr>
          <w:trHeight w:val="232"/>
        </w:trPr>
        <w:tc>
          <w:tcPr>
            <w:tcW w:w="9210" w:type="dxa"/>
            <w:gridSpan w:val="19"/>
            <w:shd w:val="clear" w:color="auto" w:fill="auto"/>
          </w:tcPr>
          <w:p w:rsidR="00EC0447" w:rsidRDefault="00EC0447" w:rsidP="00EC0447"/>
        </w:tc>
      </w:tr>
      <w:tr w:rsidR="00EC0447" w:rsidTr="002941B0">
        <w:trPr>
          <w:trHeight w:val="233"/>
        </w:trPr>
        <w:tc>
          <w:tcPr>
            <w:tcW w:w="3936" w:type="dxa"/>
            <w:gridSpan w:val="9"/>
            <w:vMerge w:val="restart"/>
            <w:shd w:val="clear" w:color="auto" w:fill="auto"/>
          </w:tcPr>
          <w:p w:rsidR="00EC0447" w:rsidRDefault="00EC0447" w:rsidP="00EC0447">
            <w:r>
              <w:t>Heeft u ook een taak in het vrijwilligerswerk:</w:t>
            </w:r>
          </w:p>
        </w:tc>
        <w:tc>
          <w:tcPr>
            <w:tcW w:w="1984" w:type="dxa"/>
            <w:gridSpan w:val="6"/>
            <w:shd w:val="clear" w:color="auto" w:fill="auto"/>
          </w:tcPr>
          <w:p w:rsidR="00EC0447" w:rsidRDefault="00EC0447" w:rsidP="00EC0447">
            <w: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Ja, namelijk bij: </w:t>
            </w:r>
          </w:p>
        </w:tc>
        <w:tc>
          <w:tcPr>
            <w:tcW w:w="329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C0447" w:rsidRDefault="00EC0447" w:rsidP="00EC0447"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04491">
              <w:rPr>
                <w:noProof/>
              </w:rPr>
              <w:t> </w:t>
            </w:r>
            <w:r w:rsidR="00304491">
              <w:rPr>
                <w:noProof/>
              </w:rPr>
              <w:t> </w:t>
            </w:r>
            <w:r w:rsidR="00304491">
              <w:rPr>
                <w:noProof/>
              </w:rPr>
              <w:t> </w:t>
            </w:r>
            <w:r w:rsidR="00304491">
              <w:rPr>
                <w:noProof/>
              </w:rPr>
              <w:t> </w:t>
            </w:r>
            <w:r w:rsidR="00304491">
              <w:rPr>
                <w:noProof/>
              </w:rPr>
              <w:t> </w:t>
            </w:r>
            <w:r>
              <w:fldChar w:fldCharType="end"/>
            </w:r>
          </w:p>
        </w:tc>
      </w:tr>
      <w:tr w:rsidR="00EC0447" w:rsidTr="002941B0">
        <w:trPr>
          <w:trHeight w:val="232"/>
        </w:trPr>
        <w:tc>
          <w:tcPr>
            <w:tcW w:w="3936" w:type="dxa"/>
            <w:gridSpan w:val="9"/>
            <w:vMerge/>
            <w:shd w:val="clear" w:color="auto" w:fill="auto"/>
          </w:tcPr>
          <w:p w:rsidR="00EC0447" w:rsidRDefault="00EC0447" w:rsidP="00EC0447"/>
        </w:tc>
        <w:tc>
          <w:tcPr>
            <w:tcW w:w="5274" w:type="dxa"/>
            <w:gridSpan w:val="10"/>
            <w:shd w:val="clear" w:color="auto" w:fill="auto"/>
          </w:tcPr>
          <w:p w:rsidR="00EC0447" w:rsidRDefault="00EC0447" w:rsidP="00EC0447">
            <w: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Nee</w:t>
            </w:r>
          </w:p>
        </w:tc>
      </w:tr>
      <w:tr w:rsidR="00EC0447" w:rsidTr="002941B0">
        <w:trPr>
          <w:trHeight w:val="210"/>
        </w:trPr>
        <w:tc>
          <w:tcPr>
            <w:tcW w:w="9210" w:type="dxa"/>
            <w:gridSpan w:val="19"/>
            <w:shd w:val="clear" w:color="auto" w:fill="auto"/>
            <w:vAlign w:val="bottom"/>
          </w:tcPr>
          <w:p w:rsidR="00EC0447" w:rsidRDefault="00EC0447" w:rsidP="00EC0447"/>
        </w:tc>
        <w:tc>
          <w:tcPr>
            <w:gridSpan w:val="10"/>
          </w:tcPr>
          <w:p w:rsidR="00EC0447" w:rsidRDefault="00EC0447">
            <w:r>
              <w:tab/>
            </w:r>
          </w:p>
        </w:tc>
      </w:tr>
      <w:tr w:rsidR="00EC0447" w:rsidRPr="002941B0" w:rsidTr="002941B0">
        <w:trPr>
          <w:trHeight w:val="210"/>
        </w:trPr>
        <w:tc>
          <w:tcPr>
            <w:tcW w:w="9210" w:type="dxa"/>
            <w:gridSpan w:val="19"/>
            <w:shd w:val="clear" w:color="auto" w:fill="C0C0C0"/>
            <w:vAlign w:val="bottom"/>
          </w:tcPr>
          <w:p w:rsidR="00EC0447" w:rsidRPr="002941B0" w:rsidRDefault="00EC0447" w:rsidP="00EC0447">
            <w:pPr>
              <w:rPr>
                <w:b/>
                <w:sz w:val="24"/>
                <w:szCs w:val="24"/>
              </w:rPr>
            </w:pPr>
            <w:r w:rsidRPr="002941B0">
              <w:rPr>
                <w:b/>
                <w:sz w:val="24"/>
                <w:szCs w:val="24"/>
              </w:rPr>
              <w:t>Functie / vacature</w:t>
            </w:r>
          </w:p>
        </w:tc>
      </w:tr>
      <w:tr w:rsidR="00EC0447" w:rsidRPr="008C2241" w:rsidTr="002941B0">
        <w:trPr>
          <w:trHeight w:val="210"/>
        </w:trPr>
        <w:tc>
          <w:tcPr>
            <w:tcW w:w="9210" w:type="dxa"/>
            <w:gridSpan w:val="19"/>
            <w:shd w:val="clear" w:color="auto" w:fill="auto"/>
            <w:vAlign w:val="bottom"/>
          </w:tcPr>
          <w:p w:rsidR="00EC0447" w:rsidRPr="008C2241" w:rsidRDefault="00EC0447" w:rsidP="00EC0447"/>
        </w:tc>
        <w:tc>
          <w:tcPr>
            <w:gridSpan w:val="10"/>
          </w:tcPr>
          <w:p w:rsidR="00EC0447" w:rsidRPr="008C2241" w:rsidRDefault="00EC0447">
            <w:r>
              <w:tab/>
            </w:r>
          </w:p>
        </w:tc>
      </w:tr>
      <w:tr w:rsidR="00EC0447" w:rsidTr="002941B0">
        <w:trPr>
          <w:trHeight w:val="210"/>
        </w:trPr>
        <w:tc>
          <w:tcPr>
            <w:tcW w:w="4219" w:type="dxa"/>
            <w:gridSpan w:val="10"/>
            <w:shd w:val="clear" w:color="auto" w:fill="auto"/>
            <w:vAlign w:val="bottom"/>
          </w:tcPr>
          <w:p w:rsidR="00EC0447" w:rsidRPr="00EE2549" w:rsidRDefault="00EC0447" w:rsidP="002941B0">
            <w:pPr>
              <w:jc w:val="right"/>
            </w:pPr>
            <w:r w:rsidRPr="00EE2549">
              <w:t>Gewenst aantal uren per week</w:t>
            </w:r>
            <w:r>
              <w:t>:</w:t>
            </w:r>
          </w:p>
        </w:tc>
        <w:tc>
          <w:tcPr>
            <w:tcW w:w="4991" w:type="dxa"/>
            <w:gridSpan w:val="9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C0447" w:rsidRPr="008C2241" w:rsidRDefault="00EC0447" w:rsidP="00EC0447"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7" w:name="Text23"/>
            <w:r>
              <w:instrText xml:space="preserve"> FORMTEXT </w:instrText>
            </w:r>
            <w:r>
              <w:fldChar w:fldCharType="separate"/>
            </w:r>
            <w:r w:rsidR="00304491">
              <w:rPr>
                <w:noProof/>
              </w:rPr>
              <w:t> </w:t>
            </w:r>
            <w:r w:rsidR="00304491">
              <w:rPr>
                <w:noProof/>
              </w:rPr>
              <w:t> </w:t>
            </w:r>
            <w:r w:rsidR="00304491">
              <w:rPr>
                <w:noProof/>
              </w:rPr>
              <w:t> </w:t>
            </w:r>
            <w:r w:rsidR="00304491">
              <w:rPr>
                <w:noProof/>
              </w:rPr>
              <w:t> </w:t>
            </w:r>
            <w:r w:rsidR="00304491"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</w:tr>
      <w:tr w:rsidR="00EC0447" w:rsidTr="002941B0">
        <w:trPr>
          <w:trHeight w:val="210"/>
        </w:trPr>
        <w:tc>
          <w:tcPr>
            <w:tcW w:w="4219" w:type="dxa"/>
            <w:gridSpan w:val="10"/>
            <w:shd w:val="clear" w:color="auto" w:fill="auto"/>
            <w:vAlign w:val="bottom"/>
          </w:tcPr>
          <w:p w:rsidR="00EC0447" w:rsidRPr="00EE2549" w:rsidRDefault="00EC0447" w:rsidP="002941B0">
            <w:pPr>
              <w:jc w:val="right"/>
            </w:pPr>
            <w:r w:rsidRPr="00EE2549">
              <w:t>Salarisindicatie (bruto bij fulltime dienstverband)</w:t>
            </w:r>
            <w:r>
              <w:t>:</w:t>
            </w:r>
          </w:p>
        </w:tc>
        <w:tc>
          <w:tcPr>
            <w:tcW w:w="4991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C0447" w:rsidRPr="008C2241" w:rsidRDefault="00EC0447" w:rsidP="00EC0447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8" w:name="Text24"/>
            <w:r>
              <w:instrText xml:space="preserve"> FORMTEXT </w:instrText>
            </w:r>
            <w:r>
              <w:fldChar w:fldCharType="separate"/>
            </w:r>
            <w:r w:rsidR="00304491">
              <w:rPr>
                <w:noProof/>
              </w:rPr>
              <w:t> </w:t>
            </w:r>
            <w:r w:rsidR="00304491">
              <w:rPr>
                <w:noProof/>
              </w:rPr>
              <w:t> </w:t>
            </w:r>
            <w:r w:rsidR="00304491">
              <w:rPr>
                <w:noProof/>
              </w:rPr>
              <w:t> </w:t>
            </w:r>
            <w:r w:rsidR="00304491">
              <w:rPr>
                <w:noProof/>
              </w:rPr>
              <w:t> </w:t>
            </w:r>
            <w:r w:rsidR="00304491"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</w:tr>
      <w:tr w:rsidR="00EC0447" w:rsidTr="002941B0">
        <w:trPr>
          <w:trHeight w:val="210"/>
        </w:trPr>
        <w:tc>
          <w:tcPr>
            <w:tcW w:w="4219" w:type="dxa"/>
            <w:gridSpan w:val="10"/>
            <w:shd w:val="clear" w:color="auto" w:fill="auto"/>
            <w:vAlign w:val="bottom"/>
          </w:tcPr>
          <w:p w:rsidR="00EC0447" w:rsidRPr="00EE2549" w:rsidRDefault="00EC0447" w:rsidP="002941B0">
            <w:pPr>
              <w:jc w:val="right"/>
            </w:pPr>
            <w:r w:rsidRPr="00EE2549">
              <w:t>Eventuele opzegtermijn bij huidige werkgever</w:t>
            </w:r>
            <w:r>
              <w:t>:</w:t>
            </w:r>
          </w:p>
        </w:tc>
        <w:tc>
          <w:tcPr>
            <w:tcW w:w="4991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C0447" w:rsidRPr="008C2241" w:rsidRDefault="00EC0447" w:rsidP="00EC0447"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9" w:name="Text25"/>
            <w:r>
              <w:instrText xml:space="preserve"> FORMTEXT </w:instrText>
            </w:r>
            <w:r>
              <w:fldChar w:fldCharType="separate"/>
            </w:r>
            <w:r w:rsidR="00304491">
              <w:rPr>
                <w:noProof/>
              </w:rPr>
              <w:t> </w:t>
            </w:r>
            <w:r w:rsidR="00304491">
              <w:rPr>
                <w:noProof/>
              </w:rPr>
              <w:t> </w:t>
            </w:r>
            <w:r w:rsidR="00304491">
              <w:rPr>
                <w:noProof/>
              </w:rPr>
              <w:t> </w:t>
            </w:r>
            <w:r w:rsidR="00304491">
              <w:rPr>
                <w:noProof/>
              </w:rPr>
              <w:t> </w:t>
            </w:r>
            <w:r w:rsidR="00304491"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</w:tr>
      <w:tr w:rsidR="00EC0447" w:rsidTr="002941B0">
        <w:trPr>
          <w:trHeight w:val="210"/>
        </w:trPr>
        <w:tc>
          <w:tcPr>
            <w:tcW w:w="4219" w:type="dxa"/>
            <w:gridSpan w:val="10"/>
            <w:shd w:val="clear" w:color="auto" w:fill="auto"/>
            <w:vAlign w:val="bottom"/>
          </w:tcPr>
          <w:p w:rsidR="00EC0447" w:rsidRPr="00EE2549" w:rsidRDefault="00EC0447" w:rsidP="002941B0">
            <w:pPr>
              <w:jc w:val="right"/>
            </w:pPr>
            <w:r w:rsidRPr="00EE2549">
              <w:t>Bijzonderheden</w:t>
            </w:r>
            <w:r>
              <w:t>:</w:t>
            </w:r>
          </w:p>
        </w:tc>
        <w:tc>
          <w:tcPr>
            <w:tcW w:w="4991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C0447" w:rsidRPr="008C2241" w:rsidRDefault="00EC0447" w:rsidP="00EC0447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0" w:name="Text26"/>
            <w:r>
              <w:instrText xml:space="preserve"> FORMTEXT </w:instrText>
            </w:r>
            <w:r>
              <w:fldChar w:fldCharType="separate"/>
            </w:r>
            <w:r w:rsidR="00304491">
              <w:rPr>
                <w:noProof/>
              </w:rPr>
              <w:t> </w:t>
            </w:r>
            <w:r w:rsidR="00304491">
              <w:rPr>
                <w:noProof/>
              </w:rPr>
              <w:t> </w:t>
            </w:r>
            <w:r w:rsidR="00304491">
              <w:rPr>
                <w:noProof/>
              </w:rPr>
              <w:t> </w:t>
            </w:r>
            <w:r w:rsidR="00304491">
              <w:rPr>
                <w:noProof/>
              </w:rPr>
              <w:t> </w:t>
            </w:r>
            <w:r w:rsidR="00304491"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</w:tr>
      <w:tr w:rsidR="00EC0447" w:rsidTr="002941B0">
        <w:trPr>
          <w:trHeight w:val="210"/>
        </w:trPr>
        <w:tc>
          <w:tcPr>
            <w:tcW w:w="9210" w:type="dxa"/>
            <w:gridSpan w:val="19"/>
            <w:shd w:val="clear" w:color="auto" w:fill="auto"/>
            <w:vAlign w:val="bottom"/>
          </w:tcPr>
          <w:p w:rsidR="00EC0447" w:rsidRPr="008C2241" w:rsidRDefault="00EC0447" w:rsidP="00EC0447"/>
        </w:tc>
      </w:tr>
      <w:tr w:rsidR="00EC0447" w:rsidTr="002941B0">
        <w:trPr>
          <w:trHeight w:val="210"/>
        </w:trPr>
        <w:tc>
          <w:tcPr>
            <w:tcW w:w="9210" w:type="dxa"/>
            <w:gridSpan w:val="19"/>
            <w:shd w:val="clear" w:color="auto" w:fill="C0C0C0"/>
            <w:vAlign w:val="bottom"/>
          </w:tcPr>
          <w:p w:rsidR="00EC0447" w:rsidRPr="002941B0" w:rsidRDefault="00EC0447" w:rsidP="00EC0447">
            <w:pPr>
              <w:rPr>
                <w:b/>
                <w:sz w:val="24"/>
                <w:szCs w:val="24"/>
              </w:rPr>
            </w:pPr>
            <w:smartTag w:uri="urn:schemas-microsoft-com:office:smarttags" w:element="PersonName">
              <w:r w:rsidRPr="002941B0">
                <w:rPr>
                  <w:b/>
                  <w:sz w:val="24"/>
                  <w:szCs w:val="24"/>
                </w:rPr>
                <w:t>Opleidingen</w:t>
              </w:r>
            </w:smartTag>
          </w:p>
        </w:tc>
      </w:tr>
      <w:tr w:rsidR="00EC0447" w:rsidTr="002941B0">
        <w:trPr>
          <w:trHeight w:val="210"/>
        </w:trPr>
        <w:tc>
          <w:tcPr>
            <w:tcW w:w="9210" w:type="dxa"/>
            <w:gridSpan w:val="19"/>
            <w:shd w:val="clear" w:color="auto" w:fill="auto"/>
            <w:vAlign w:val="bottom"/>
          </w:tcPr>
          <w:p w:rsidR="00EC0447" w:rsidRPr="008C2241" w:rsidRDefault="00EC0447" w:rsidP="00EC0447"/>
        </w:tc>
      </w:tr>
      <w:tr w:rsidR="00EC0447" w:rsidRPr="002941B0" w:rsidTr="002941B0">
        <w:trPr>
          <w:trHeight w:val="210"/>
        </w:trPr>
        <w:tc>
          <w:tcPr>
            <w:tcW w:w="1842" w:type="dxa"/>
            <w:gridSpan w:val="2"/>
            <w:shd w:val="clear" w:color="auto" w:fill="C0C0C0"/>
          </w:tcPr>
          <w:p w:rsidR="00EC0447" w:rsidRPr="002941B0" w:rsidRDefault="00EC0447" w:rsidP="00EC0447">
            <w:pPr>
              <w:rPr>
                <w:b/>
              </w:rPr>
            </w:pPr>
            <w:r w:rsidRPr="002941B0">
              <w:rPr>
                <w:b/>
              </w:rPr>
              <w:t>Periode (jaartallen)</w:t>
            </w:r>
          </w:p>
        </w:tc>
        <w:tc>
          <w:tcPr>
            <w:tcW w:w="1842" w:type="dxa"/>
            <w:gridSpan w:val="6"/>
            <w:shd w:val="clear" w:color="auto" w:fill="C0C0C0"/>
          </w:tcPr>
          <w:p w:rsidR="00EC0447" w:rsidRPr="002941B0" w:rsidRDefault="00EC0447" w:rsidP="00EC0447">
            <w:pPr>
              <w:rPr>
                <w:b/>
              </w:rPr>
            </w:pPr>
            <w:r w:rsidRPr="002941B0">
              <w:rPr>
                <w:b/>
              </w:rPr>
              <w:t>Opleiding/ cursus</w:t>
            </w:r>
          </w:p>
        </w:tc>
        <w:tc>
          <w:tcPr>
            <w:tcW w:w="1842" w:type="dxa"/>
            <w:gridSpan w:val="6"/>
            <w:shd w:val="clear" w:color="auto" w:fill="C0C0C0"/>
          </w:tcPr>
          <w:p w:rsidR="00EC0447" w:rsidRPr="002941B0" w:rsidRDefault="00EC0447" w:rsidP="00EC0447">
            <w:pPr>
              <w:rPr>
                <w:b/>
              </w:rPr>
            </w:pPr>
            <w:r w:rsidRPr="002941B0">
              <w:rPr>
                <w:b/>
              </w:rPr>
              <w:t>School</w:t>
            </w:r>
          </w:p>
        </w:tc>
        <w:tc>
          <w:tcPr>
            <w:tcW w:w="1842" w:type="dxa"/>
            <w:gridSpan w:val="4"/>
            <w:shd w:val="clear" w:color="auto" w:fill="C0C0C0"/>
          </w:tcPr>
          <w:p w:rsidR="00EC0447" w:rsidRPr="002941B0" w:rsidRDefault="00EC0447" w:rsidP="00EC0447">
            <w:pPr>
              <w:rPr>
                <w:b/>
              </w:rPr>
            </w:pPr>
            <w:r w:rsidRPr="002941B0">
              <w:rPr>
                <w:b/>
              </w:rPr>
              <w:t>Vakkenpakket</w:t>
            </w:r>
          </w:p>
        </w:tc>
        <w:tc>
          <w:tcPr>
            <w:tcW w:w="1842" w:type="dxa"/>
            <w:shd w:val="clear" w:color="auto" w:fill="C0C0C0"/>
          </w:tcPr>
          <w:p w:rsidR="00EC0447" w:rsidRPr="002941B0" w:rsidRDefault="00EC0447" w:rsidP="00EC0447">
            <w:pPr>
              <w:rPr>
                <w:b/>
              </w:rPr>
            </w:pPr>
            <w:r w:rsidRPr="002941B0">
              <w:rPr>
                <w:b/>
              </w:rPr>
              <w:t>Diploma</w:t>
            </w:r>
          </w:p>
        </w:tc>
      </w:tr>
      <w:tr w:rsidR="00EC0447" w:rsidTr="002941B0">
        <w:trPr>
          <w:trHeight w:val="210"/>
        </w:trPr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0447" w:rsidRPr="008C2241" w:rsidRDefault="00EC0447" w:rsidP="00EC0447"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1" w:name="Text27"/>
            <w:r>
              <w:instrText xml:space="preserve"> FORMTEXT </w:instrText>
            </w:r>
            <w:r>
              <w:fldChar w:fldCharType="separate"/>
            </w:r>
            <w:r w:rsidR="00304491">
              <w:rPr>
                <w:noProof/>
              </w:rPr>
              <w:t> </w:t>
            </w:r>
            <w:r w:rsidR="00304491">
              <w:rPr>
                <w:noProof/>
              </w:rPr>
              <w:t> </w:t>
            </w:r>
            <w:r w:rsidR="00304491">
              <w:rPr>
                <w:noProof/>
              </w:rPr>
              <w:t> </w:t>
            </w:r>
            <w:r w:rsidR="00304491">
              <w:rPr>
                <w:noProof/>
              </w:rPr>
              <w:t> </w:t>
            </w:r>
            <w:r w:rsidR="00304491"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  <w:tc>
          <w:tcPr>
            <w:tcW w:w="184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0447" w:rsidRPr="008C2241" w:rsidRDefault="00304491" w:rsidP="00EC0447">
            <w:r>
              <w:fldChar w:fldCharType="begin">
                <w:ffData>
                  <w:name w:val="Text38"/>
                  <w:enabled/>
                  <w:calcOnExit w:val="0"/>
                  <w:textInput>
                    <w:default w:val="BHV-geschoold"/>
                  </w:textInput>
                </w:ffData>
              </w:fldChar>
            </w:r>
            <w:bookmarkStart w:id="32" w:name="Text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BHV-geschoold</w:t>
            </w:r>
            <w:r>
              <w:fldChar w:fldCharType="end"/>
            </w:r>
            <w:bookmarkEnd w:id="32"/>
          </w:p>
        </w:tc>
        <w:tc>
          <w:tcPr>
            <w:tcW w:w="184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0447" w:rsidRPr="008C2241" w:rsidRDefault="00EC0447" w:rsidP="00EC0447"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3" w:name="Text39"/>
            <w:r>
              <w:instrText xml:space="preserve"> FORMTEXT </w:instrText>
            </w:r>
            <w:r>
              <w:fldChar w:fldCharType="separate"/>
            </w:r>
            <w:r w:rsidR="00304491">
              <w:rPr>
                <w:noProof/>
              </w:rPr>
              <w:t> </w:t>
            </w:r>
            <w:r w:rsidR="00304491">
              <w:rPr>
                <w:noProof/>
              </w:rPr>
              <w:t> </w:t>
            </w:r>
            <w:r w:rsidR="00304491">
              <w:rPr>
                <w:noProof/>
              </w:rPr>
              <w:t> </w:t>
            </w:r>
            <w:r w:rsidR="00304491">
              <w:rPr>
                <w:noProof/>
              </w:rPr>
              <w:t> </w:t>
            </w:r>
            <w:r w:rsidR="00304491"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  <w:tc>
          <w:tcPr>
            <w:tcW w:w="184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0447" w:rsidRPr="008C2241" w:rsidRDefault="00EC0447" w:rsidP="00EC0447"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34" w:name="Text45"/>
            <w:r>
              <w:instrText xml:space="preserve"> FORMTEXT </w:instrText>
            </w:r>
            <w:r>
              <w:fldChar w:fldCharType="separate"/>
            </w:r>
            <w:r w:rsidR="00304491">
              <w:rPr>
                <w:noProof/>
              </w:rPr>
              <w:t> </w:t>
            </w:r>
            <w:r w:rsidR="00304491">
              <w:rPr>
                <w:noProof/>
              </w:rPr>
              <w:t> </w:t>
            </w:r>
            <w:r w:rsidR="00304491">
              <w:rPr>
                <w:noProof/>
              </w:rPr>
              <w:t> </w:t>
            </w:r>
            <w:r w:rsidR="00304491">
              <w:rPr>
                <w:noProof/>
              </w:rPr>
              <w:t> </w:t>
            </w:r>
            <w:r w:rsidR="00304491"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0447" w:rsidRPr="008C2241" w:rsidRDefault="00EC0447" w:rsidP="00EC0447">
            <w: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Ja  /  </w:t>
            </w:r>
            <w: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Nee</w:t>
            </w:r>
          </w:p>
        </w:tc>
      </w:tr>
      <w:tr w:rsidR="00EC0447" w:rsidTr="002941B0">
        <w:trPr>
          <w:trHeight w:val="210"/>
        </w:trPr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0447" w:rsidRPr="008C2241" w:rsidRDefault="00EC0447" w:rsidP="00EC0447"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5" w:name="Text28"/>
            <w:r>
              <w:instrText xml:space="preserve"> FORMTEXT </w:instrText>
            </w:r>
            <w:r>
              <w:fldChar w:fldCharType="separate"/>
            </w:r>
            <w:r w:rsidR="00304491">
              <w:rPr>
                <w:noProof/>
              </w:rPr>
              <w:t> </w:t>
            </w:r>
            <w:r w:rsidR="00304491">
              <w:rPr>
                <w:noProof/>
              </w:rPr>
              <w:t> </w:t>
            </w:r>
            <w:r w:rsidR="00304491">
              <w:rPr>
                <w:noProof/>
              </w:rPr>
              <w:t> </w:t>
            </w:r>
            <w:r w:rsidR="00304491">
              <w:rPr>
                <w:noProof/>
              </w:rPr>
              <w:t> </w:t>
            </w:r>
            <w:r w:rsidR="00304491"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  <w:tc>
          <w:tcPr>
            <w:tcW w:w="1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0447" w:rsidRPr="008C2241" w:rsidRDefault="00EC0447" w:rsidP="00EC0447"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6" w:name="Text34"/>
            <w:r>
              <w:instrText xml:space="preserve"> FORMTEXT </w:instrText>
            </w:r>
            <w:r>
              <w:fldChar w:fldCharType="separate"/>
            </w:r>
            <w:r w:rsidR="00304491">
              <w:rPr>
                <w:noProof/>
              </w:rPr>
              <w:t> </w:t>
            </w:r>
            <w:r w:rsidR="00304491">
              <w:rPr>
                <w:noProof/>
              </w:rPr>
              <w:t> </w:t>
            </w:r>
            <w:r w:rsidR="00304491">
              <w:rPr>
                <w:noProof/>
              </w:rPr>
              <w:t> </w:t>
            </w:r>
            <w:r w:rsidR="00304491">
              <w:rPr>
                <w:noProof/>
              </w:rPr>
              <w:t> </w:t>
            </w:r>
            <w:r w:rsidR="00304491"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  <w:tc>
          <w:tcPr>
            <w:tcW w:w="1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0447" w:rsidRPr="008C2241" w:rsidRDefault="00EC0447" w:rsidP="00EC0447"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7" w:name="Text40"/>
            <w:r>
              <w:instrText xml:space="preserve"> FORMTEXT </w:instrText>
            </w:r>
            <w:r>
              <w:fldChar w:fldCharType="separate"/>
            </w:r>
            <w:r w:rsidR="00304491">
              <w:rPr>
                <w:noProof/>
              </w:rPr>
              <w:t> </w:t>
            </w:r>
            <w:r w:rsidR="00304491">
              <w:rPr>
                <w:noProof/>
              </w:rPr>
              <w:t> </w:t>
            </w:r>
            <w:r w:rsidR="00304491">
              <w:rPr>
                <w:noProof/>
              </w:rPr>
              <w:t> </w:t>
            </w:r>
            <w:r w:rsidR="00304491">
              <w:rPr>
                <w:noProof/>
              </w:rPr>
              <w:t> </w:t>
            </w:r>
            <w:r w:rsidR="00304491"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0447" w:rsidRPr="008C2241" w:rsidRDefault="00EC0447" w:rsidP="00EC0447"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38" w:name="Text46"/>
            <w:r>
              <w:instrText xml:space="preserve"> FORMTEXT </w:instrText>
            </w:r>
            <w:r>
              <w:fldChar w:fldCharType="separate"/>
            </w:r>
            <w:r w:rsidR="00304491">
              <w:rPr>
                <w:noProof/>
              </w:rPr>
              <w:t> </w:t>
            </w:r>
            <w:r w:rsidR="00304491">
              <w:rPr>
                <w:noProof/>
              </w:rPr>
              <w:t> </w:t>
            </w:r>
            <w:r w:rsidR="00304491">
              <w:rPr>
                <w:noProof/>
              </w:rPr>
              <w:t> </w:t>
            </w:r>
            <w:r w:rsidR="00304491">
              <w:rPr>
                <w:noProof/>
              </w:rPr>
              <w:t> </w:t>
            </w:r>
            <w:r w:rsidR="00304491"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0447" w:rsidRPr="008C2241" w:rsidRDefault="00EC0447" w:rsidP="00EC0447">
            <w: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Ja  /  </w:t>
            </w:r>
            <w: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Nee</w:t>
            </w:r>
          </w:p>
        </w:tc>
      </w:tr>
      <w:tr w:rsidR="00EC0447" w:rsidTr="002941B0">
        <w:trPr>
          <w:trHeight w:val="210"/>
        </w:trPr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0447" w:rsidRPr="008C2241" w:rsidRDefault="00EC0447" w:rsidP="00EC0447"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9" w:name="Text29"/>
            <w:r>
              <w:instrText xml:space="preserve"> FORMTEXT </w:instrText>
            </w:r>
            <w:r>
              <w:fldChar w:fldCharType="separate"/>
            </w:r>
            <w:r w:rsidR="00304491">
              <w:rPr>
                <w:noProof/>
              </w:rPr>
              <w:t> </w:t>
            </w:r>
            <w:r w:rsidR="00304491">
              <w:rPr>
                <w:noProof/>
              </w:rPr>
              <w:t> </w:t>
            </w:r>
            <w:r w:rsidR="00304491">
              <w:rPr>
                <w:noProof/>
              </w:rPr>
              <w:t> </w:t>
            </w:r>
            <w:r w:rsidR="00304491">
              <w:rPr>
                <w:noProof/>
              </w:rPr>
              <w:t> </w:t>
            </w:r>
            <w:r w:rsidR="00304491"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  <w:tc>
          <w:tcPr>
            <w:tcW w:w="1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0447" w:rsidRPr="008C2241" w:rsidRDefault="00EC0447" w:rsidP="00EC0447"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40" w:name="Text35"/>
            <w:r>
              <w:instrText xml:space="preserve"> FORMTEXT </w:instrText>
            </w:r>
            <w:r>
              <w:fldChar w:fldCharType="separate"/>
            </w:r>
            <w:r w:rsidR="00304491">
              <w:rPr>
                <w:noProof/>
              </w:rPr>
              <w:t> </w:t>
            </w:r>
            <w:r w:rsidR="00304491">
              <w:rPr>
                <w:noProof/>
              </w:rPr>
              <w:t> </w:t>
            </w:r>
            <w:r w:rsidR="00304491">
              <w:rPr>
                <w:noProof/>
              </w:rPr>
              <w:t> </w:t>
            </w:r>
            <w:r w:rsidR="00304491">
              <w:rPr>
                <w:noProof/>
              </w:rPr>
              <w:t> </w:t>
            </w:r>
            <w:r w:rsidR="00304491"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  <w:tc>
          <w:tcPr>
            <w:tcW w:w="1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0447" w:rsidRPr="008C2241" w:rsidRDefault="00EC0447" w:rsidP="00EC0447"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1" w:name="Text41"/>
            <w:r>
              <w:instrText xml:space="preserve"> FORMTEXT </w:instrText>
            </w:r>
            <w:r>
              <w:fldChar w:fldCharType="separate"/>
            </w:r>
            <w:r w:rsidR="00304491">
              <w:rPr>
                <w:noProof/>
              </w:rPr>
              <w:t> </w:t>
            </w:r>
            <w:r w:rsidR="00304491">
              <w:rPr>
                <w:noProof/>
              </w:rPr>
              <w:t> </w:t>
            </w:r>
            <w:r w:rsidR="00304491">
              <w:rPr>
                <w:noProof/>
              </w:rPr>
              <w:t> </w:t>
            </w:r>
            <w:r w:rsidR="00304491">
              <w:rPr>
                <w:noProof/>
              </w:rPr>
              <w:t> </w:t>
            </w:r>
            <w:r w:rsidR="00304491">
              <w:rPr>
                <w:noProof/>
              </w:rPr>
              <w:t> </w:t>
            </w:r>
            <w:r>
              <w:fldChar w:fldCharType="end"/>
            </w:r>
            <w:bookmarkEnd w:id="41"/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0447" w:rsidRPr="008C2241" w:rsidRDefault="00EC0447" w:rsidP="00EC0447"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2" w:name="Text47"/>
            <w:r>
              <w:instrText xml:space="preserve"> FORMTEXT </w:instrText>
            </w:r>
            <w:r>
              <w:fldChar w:fldCharType="separate"/>
            </w:r>
            <w:r w:rsidR="00304491">
              <w:rPr>
                <w:noProof/>
              </w:rPr>
              <w:t> </w:t>
            </w:r>
            <w:r w:rsidR="00304491">
              <w:rPr>
                <w:noProof/>
              </w:rPr>
              <w:t> </w:t>
            </w:r>
            <w:r w:rsidR="00304491">
              <w:rPr>
                <w:noProof/>
              </w:rPr>
              <w:t> </w:t>
            </w:r>
            <w:r w:rsidR="00304491">
              <w:rPr>
                <w:noProof/>
              </w:rPr>
              <w:t> </w:t>
            </w:r>
            <w:r w:rsidR="00304491">
              <w:rPr>
                <w:noProof/>
              </w:rPr>
              <w:t> </w:t>
            </w:r>
            <w:r>
              <w:fldChar w:fldCharType="end"/>
            </w:r>
            <w:bookmarkEnd w:id="42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0447" w:rsidRPr="008C2241" w:rsidRDefault="00EC0447" w:rsidP="00EC0447">
            <w: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Ja  /  </w:t>
            </w:r>
            <w: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Nee</w:t>
            </w:r>
          </w:p>
        </w:tc>
      </w:tr>
      <w:tr w:rsidR="00EC0447" w:rsidTr="002941B0">
        <w:trPr>
          <w:trHeight w:val="210"/>
        </w:trPr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0447" w:rsidRPr="008C2241" w:rsidRDefault="00EC0447" w:rsidP="00EC0447"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43" w:name="Text30"/>
            <w:r>
              <w:instrText xml:space="preserve"> FORMTEXT </w:instrText>
            </w:r>
            <w:r>
              <w:fldChar w:fldCharType="separate"/>
            </w:r>
            <w:r w:rsidR="00304491">
              <w:rPr>
                <w:noProof/>
              </w:rPr>
              <w:t> </w:t>
            </w:r>
            <w:r w:rsidR="00304491">
              <w:rPr>
                <w:noProof/>
              </w:rPr>
              <w:t> </w:t>
            </w:r>
            <w:r w:rsidR="00304491">
              <w:rPr>
                <w:noProof/>
              </w:rPr>
              <w:t> </w:t>
            </w:r>
            <w:r w:rsidR="00304491">
              <w:rPr>
                <w:noProof/>
              </w:rPr>
              <w:t> </w:t>
            </w:r>
            <w:r w:rsidR="00304491">
              <w:rPr>
                <w:noProof/>
              </w:rPr>
              <w:t> </w:t>
            </w:r>
            <w:r>
              <w:fldChar w:fldCharType="end"/>
            </w:r>
            <w:bookmarkEnd w:id="43"/>
          </w:p>
        </w:tc>
        <w:tc>
          <w:tcPr>
            <w:tcW w:w="1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0447" w:rsidRPr="008C2241" w:rsidRDefault="00EC0447" w:rsidP="00EC0447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44" w:name="Text36"/>
            <w:r>
              <w:instrText xml:space="preserve"> FORMTEXT </w:instrText>
            </w:r>
            <w:r>
              <w:fldChar w:fldCharType="separate"/>
            </w:r>
            <w:r w:rsidR="00304491">
              <w:rPr>
                <w:noProof/>
              </w:rPr>
              <w:t> </w:t>
            </w:r>
            <w:r w:rsidR="00304491">
              <w:rPr>
                <w:noProof/>
              </w:rPr>
              <w:t> </w:t>
            </w:r>
            <w:r w:rsidR="00304491">
              <w:rPr>
                <w:noProof/>
              </w:rPr>
              <w:t> </w:t>
            </w:r>
            <w:r w:rsidR="00304491">
              <w:rPr>
                <w:noProof/>
              </w:rPr>
              <w:t> </w:t>
            </w:r>
            <w:r w:rsidR="00304491">
              <w:rPr>
                <w:noProof/>
              </w:rPr>
              <w:t> </w:t>
            </w:r>
            <w:r>
              <w:fldChar w:fldCharType="end"/>
            </w:r>
            <w:bookmarkEnd w:id="44"/>
          </w:p>
        </w:tc>
        <w:tc>
          <w:tcPr>
            <w:tcW w:w="1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0447" w:rsidRPr="008C2241" w:rsidRDefault="00EC0447" w:rsidP="00EC0447">
            <w: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5" w:name="Text42"/>
            <w:r>
              <w:instrText xml:space="preserve"> FORMTEXT </w:instrText>
            </w:r>
            <w:r>
              <w:fldChar w:fldCharType="separate"/>
            </w:r>
            <w:r w:rsidR="00304491">
              <w:rPr>
                <w:noProof/>
              </w:rPr>
              <w:t> </w:t>
            </w:r>
            <w:r w:rsidR="00304491">
              <w:rPr>
                <w:noProof/>
              </w:rPr>
              <w:t> </w:t>
            </w:r>
            <w:r w:rsidR="00304491">
              <w:rPr>
                <w:noProof/>
              </w:rPr>
              <w:t> </w:t>
            </w:r>
            <w:r w:rsidR="00304491">
              <w:rPr>
                <w:noProof/>
              </w:rPr>
              <w:t> </w:t>
            </w:r>
            <w:r w:rsidR="00304491">
              <w:rPr>
                <w:noProof/>
              </w:rPr>
              <w:t> </w:t>
            </w:r>
            <w:r>
              <w:fldChar w:fldCharType="end"/>
            </w:r>
            <w:bookmarkEnd w:id="45"/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0447" w:rsidRPr="008C2241" w:rsidRDefault="00EC0447" w:rsidP="00EC0447"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6" w:name="Text48"/>
            <w:r>
              <w:instrText xml:space="preserve"> FORMTEXT </w:instrText>
            </w:r>
            <w:r>
              <w:fldChar w:fldCharType="separate"/>
            </w:r>
            <w:r w:rsidR="00304491">
              <w:rPr>
                <w:noProof/>
              </w:rPr>
              <w:t> </w:t>
            </w:r>
            <w:r w:rsidR="00304491">
              <w:rPr>
                <w:noProof/>
              </w:rPr>
              <w:t> </w:t>
            </w:r>
            <w:r w:rsidR="00304491">
              <w:rPr>
                <w:noProof/>
              </w:rPr>
              <w:t> </w:t>
            </w:r>
            <w:r w:rsidR="00304491">
              <w:rPr>
                <w:noProof/>
              </w:rPr>
              <w:t> </w:t>
            </w:r>
            <w:r w:rsidR="00304491">
              <w:rPr>
                <w:noProof/>
              </w:rPr>
              <w:t> </w:t>
            </w:r>
            <w:r>
              <w:fldChar w:fldCharType="end"/>
            </w:r>
            <w:bookmarkEnd w:id="46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0447" w:rsidRPr="008C2241" w:rsidRDefault="00EC0447" w:rsidP="00EC0447">
            <w: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Ja  /  </w:t>
            </w:r>
            <w: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Nee</w:t>
            </w:r>
          </w:p>
        </w:tc>
      </w:tr>
      <w:tr w:rsidR="00EC0447" w:rsidTr="002941B0">
        <w:trPr>
          <w:trHeight w:val="210"/>
        </w:trPr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0447" w:rsidRPr="008C2241" w:rsidRDefault="00EC0447" w:rsidP="00EC0447"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47" w:name="Text31"/>
            <w:r>
              <w:instrText xml:space="preserve"> FORMTEXT </w:instrText>
            </w:r>
            <w:r>
              <w:fldChar w:fldCharType="separate"/>
            </w:r>
            <w:r w:rsidR="00304491">
              <w:rPr>
                <w:noProof/>
              </w:rPr>
              <w:t> </w:t>
            </w:r>
            <w:r w:rsidR="00304491">
              <w:rPr>
                <w:noProof/>
              </w:rPr>
              <w:t> </w:t>
            </w:r>
            <w:r w:rsidR="00304491">
              <w:rPr>
                <w:noProof/>
              </w:rPr>
              <w:t> </w:t>
            </w:r>
            <w:r w:rsidR="00304491">
              <w:rPr>
                <w:noProof/>
              </w:rPr>
              <w:t> </w:t>
            </w:r>
            <w:r w:rsidR="00304491">
              <w:rPr>
                <w:noProof/>
              </w:rPr>
              <w:t> </w:t>
            </w:r>
            <w:r>
              <w:fldChar w:fldCharType="end"/>
            </w:r>
            <w:bookmarkEnd w:id="47"/>
          </w:p>
        </w:tc>
        <w:tc>
          <w:tcPr>
            <w:tcW w:w="1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0447" w:rsidRPr="008C2241" w:rsidRDefault="00EC0447" w:rsidP="00EC0447"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48" w:name="Text37"/>
            <w:r>
              <w:instrText xml:space="preserve"> FORMTEXT </w:instrText>
            </w:r>
            <w:r>
              <w:fldChar w:fldCharType="separate"/>
            </w:r>
            <w:r w:rsidR="00304491">
              <w:rPr>
                <w:noProof/>
              </w:rPr>
              <w:t> </w:t>
            </w:r>
            <w:r w:rsidR="00304491">
              <w:rPr>
                <w:noProof/>
              </w:rPr>
              <w:t> </w:t>
            </w:r>
            <w:r w:rsidR="00304491">
              <w:rPr>
                <w:noProof/>
              </w:rPr>
              <w:t> </w:t>
            </w:r>
            <w:r w:rsidR="00304491">
              <w:rPr>
                <w:noProof/>
              </w:rPr>
              <w:t> </w:t>
            </w:r>
            <w:r w:rsidR="00304491">
              <w:rPr>
                <w:noProof/>
              </w:rPr>
              <w:t> </w:t>
            </w:r>
            <w:r>
              <w:fldChar w:fldCharType="end"/>
            </w:r>
            <w:bookmarkEnd w:id="48"/>
          </w:p>
        </w:tc>
        <w:tc>
          <w:tcPr>
            <w:tcW w:w="1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0447" w:rsidRPr="008C2241" w:rsidRDefault="00EC0447" w:rsidP="00EC0447"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9" w:name="Text43"/>
            <w:r>
              <w:instrText xml:space="preserve"> FORMTEXT </w:instrText>
            </w:r>
            <w:r>
              <w:fldChar w:fldCharType="separate"/>
            </w:r>
            <w:r w:rsidR="00304491">
              <w:rPr>
                <w:noProof/>
              </w:rPr>
              <w:t> </w:t>
            </w:r>
            <w:r w:rsidR="00304491">
              <w:rPr>
                <w:noProof/>
              </w:rPr>
              <w:t> </w:t>
            </w:r>
            <w:r w:rsidR="00304491">
              <w:rPr>
                <w:noProof/>
              </w:rPr>
              <w:t> </w:t>
            </w:r>
            <w:r w:rsidR="00304491">
              <w:rPr>
                <w:noProof/>
              </w:rPr>
              <w:t> </w:t>
            </w:r>
            <w:r w:rsidR="00304491">
              <w:rPr>
                <w:noProof/>
              </w:rPr>
              <w:t> </w:t>
            </w:r>
            <w:r>
              <w:fldChar w:fldCharType="end"/>
            </w:r>
            <w:bookmarkEnd w:id="49"/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0447" w:rsidRPr="008C2241" w:rsidRDefault="00EC0447" w:rsidP="00EC0447"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50" w:name="Text49"/>
            <w:r>
              <w:instrText xml:space="preserve"> FORMTEXT </w:instrText>
            </w:r>
            <w:r>
              <w:fldChar w:fldCharType="separate"/>
            </w:r>
            <w:r w:rsidR="00304491">
              <w:rPr>
                <w:noProof/>
              </w:rPr>
              <w:t> </w:t>
            </w:r>
            <w:r w:rsidR="00304491">
              <w:rPr>
                <w:noProof/>
              </w:rPr>
              <w:t> </w:t>
            </w:r>
            <w:r w:rsidR="00304491">
              <w:rPr>
                <w:noProof/>
              </w:rPr>
              <w:t> </w:t>
            </w:r>
            <w:r w:rsidR="00304491">
              <w:rPr>
                <w:noProof/>
              </w:rPr>
              <w:t> </w:t>
            </w:r>
            <w:r w:rsidR="00304491">
              <w:rPr>
                <w:noProof/>
              </w:rPr>
              <w:t> </w:t>
            </w:r>
            <w:r>
              <w:fldChar w:fldCharType="end"/>
            </w:r>
            <w:bookmarkEnd w:id="50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0447" w:rsidRPr="008C2241" w:rsidRDefault="00EC0447" w:rsidP="00EC0447">
            <w: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Ja  /  </w:t>
            </w:r>
            <w: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Nee</w:t>
            </w:r>
          </w:p>
        </w:tc>
      </w:tr>
      <w:tr w:rsidR="00EC0447" w:rsidTr="002941B0">
        <w:trPr>
          <w:trHeight w:val="210"/>
        </w:trPr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0447" w:rsidRPr="008C2241" w:rsidRDefault="00EC0447" w:rsidP="00EC0447"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51" w:name="Text32"/>
            <w:r>
              <w:instrText xml:space="preserve"> FORMTEXT </w:instrText>
            </w:r>
            <w:r>
              <w:fldChar w:fldCharType="separate"/>
            </w:r>
            <w:r w:rsidR="00304491">
              <w:rPr>
                <w:noProof/>
              </w:rPr>
              <w:t> </w:t>
            </w:r>
            <w:r w:rsidR="00304491">
              <w:rPr>
                <w:noProof/>
              </w:rPr>
              <w:t> </w:t>
            </w:r>
            <w:r w:rsidR="00304491">
              <w:rPr>
                <w:noProof/>
              </w:rPr>
              <w:t> </w:t>
            </w:r>
            <w:r w:rsidR="00304491">
              <w:rPr>
                <w:noProof/>
              </w:rPr>
              <w:t> </w:t>
            </w:r>
            <w:r w:rsidR="00304491">
              <w:rPr>
                <w:noProof/>
              </w:rPr>
              <w:t> </w:t>
            </w:r>
            <w:r>
              <w:fldChar w:fldCharType="end"/>
            </w:r>
            <w:bookmarkEnd w:id="51"/>
          </w:p>
        </w:tc>
        <w:tc>
          <w:tcPr>
            <w:tcW w:w="1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0447" w:rsidRPr="008C2241" w:rsidRDefault="00304491" w:rsidP="00EC0447"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52" w:name="Text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2"/>
          </w:p>
        </w:tc>
        <w:tc>
          <w:tcPr>
            <w:tcW w:w="1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0447" w:rsidRPr="008C2241" w:rsidRDefault="00EC0447" w:rsidP="00EC0447"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53" w:name="Text44"/>
            <w:r>
              <w:instrText xml:space="preserve"> FORMTEXT </w:instrText>
            </w:r>
            <w:r>
              <w:fldChar w:fldCharType="separate"/>
            </w:r>
            <w:r w:rsidR="00304491">
              <w:rPr>
                <w:noProof/>
              </w:rPr>
              <w:t> </w:t>
            </w:r>
            <w:r w:rsidR="00304491">
              <w:rPr>
                <w:noProof/>
              </w:rPr>
              <w:t> </w:t>
            </w:r>
            <w:r w:rsidR="00304491">
              <w:rPr>
                <w:noProof/>
              </w:rPr>
              <w:t> </w:t>
            </w:r>
            <w:r w:rsidR="00304491">
              <w:rPr>
                <w:noProof/>
              </w:rPr>
              <w:t> </w:t>
            </w:r>
            <w:r w:rsidR="00304491">
              <w:rPr>
                <w:noProof/>
              </w:rPr>
              <w:t> </w:t>
            </w:r>
            <w:r>
              <w:fldChar w:fldCharType="end"/>
            </w:r>
            <w:bookmarkEnd w:id="53"/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0447" w:rsidRPr="008C2241" w:rsidRDefault="00EC0447" w:rsidP="00EC0447">
            <w: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54" w:name="Text50"/>
            <w:r>
              <w:instrText xml:space="preserve"> FORMTEXT </w:instrText>
            </w:r>
            <w:r>
              <w:fldChar w:fldCharType="separate"/>
            </w:r>
            <w:r w:rsidR="00304491">
              <w:rPr>
                <w:noProof/>
              </w:rPr>
              <w:t> </w:t>
            </w:r>
            <w:r w:rsidR="00304491">
              <w:rPr>
                <w:noProof/>
              </w:rPr>
              <w:t> </w:t>
            </w:r>
            <w:r w:rsidR="00304491">
              <w:rPr>
                <w:noProof/>
              </w:rPr>
              <w:t> </w:t>
            </w:r>
            <w:r w:rsidR="00304491">
              <w:rPr>
                <w:noProof/>
              </w:rPr>
              <w:t> </w:t>
            </w:r>
            <w:r w:rsidR="00304491">
              <w:rPr>
                <w:noProof/>
              </w:rPr>
              <w:t> </w:t>
            </w:r>
            <w:r>
              <w:fldChar w:fldCharType="end"/>
            </w:r>
            <w:bookmarkEnd w:id="54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0447" w:rsidRPr="008C2241" w:rsidRDefault="00EC0447" w:rsidP="00EC0447">
            <w: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Ja  /  </w:t>
            </w:r>
            <w: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Nee</w:t>
            </w:r>
          </w:p>
        </w:tc>
      </w:tr>
      <w:tr w:rsidR="00304491" w:rsidTr="002941B0">
        <w:trPr>
          <w:trHeight w:val="210"/>
        </w:trPr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4491" w:rsidRPr="008C2241" w:rsidRDefault="00304491" w:rsidP="00304491"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4491" w:rsidRPr="008C2241" w:rsidRDefault="00304491" w:rsidP="00304491"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4491" w:rsidRPr="008C2241" w:rsidRDefault="00304491" w:rsidP="00304491"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4491" w:rsidRPr="008C2241" w:rsidRDefault="00304491" w:rsidP="00304491">
            <w: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4491" w:rsidRPr="008C2241" w:rsidRDefault="00304491" w:rsidP="00304491">
            <w: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Ja  /  </w:t>
            </w:r>
            <w: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Nee</w:t>
            </w:r>
          </w:p>
        </w:tc>
      </w:tr>
      <w:tr w:rsidR="00304491" w:rsidTr="002941B0">
        <w:trPr>
          <w:trHeight w:val="210"/>
        </w:trPr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4491" w:rsidRPr="008C2241" w:rsidRDefault="00304491" w:rsidP="00304491">
            <w:r>
              <w:lastRenderedPageBreak/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4491" w:rsidRPr="008C2241" w:rsidRDefault="00304491" w:rsidP="00304491"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4491" w:rsidRPr="008C2241" w:rsidRDefault="00304491" w:rsidP="00304491"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4491" w:rsidRPr="008C2241" w:rsidRDefault="00304491" w:rsidP="00304491">
            <w: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4491" w:rsidRPr="008C2241" w:rsidRDefault="00304491" w:rsidP="00304491">
            <w: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Ja  /  </w:t>
            </w:r>
            <w: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Nee</w:t>
            </w:r>
          </w:p>
        </w:tc>
      </w:tr>
      <w:tr w:rsidR="00304491" w:rsidTr="002941B0">
        <w:trPr>
          <w:trHeight w:val="210"/>
        </w:trPr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4491" w:rsidRPr="008C2241" w:rsidRDefault="00304491" w:rsidP="00304491"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4491" w:rsidRPr="008C2241" w:rsidRDefault="00304491" w:rsidP="00304491"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4491" w:rsidRPr="008C2241" w:rsidRDefault="00304491" w:rsidP="00304491"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4491" w:rsidRPr="008C2241" w:rsidRDefault="00304491" w:rsidP="00304491">
            <w: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4491" w:rsidRPr="008C2241" w:rsidRDefault="00304491" w:rsidP="00304491">
            <w: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Ja  /  </w:t>
            </w:r>
            <w: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Nee</w:t>
            </w:r>
          </w:p>
        </w:tc>
      </w:tr>
      <w:tr w:rsidR="00304491" w:rsidTr="002941B0">
        <w:trPr>
          <w:trHeight w:val="210"/>
        </w:trPr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4491" w:rsidRPr="008C2241" w:rsidRDefault="00304491" w:rsidP="00304491"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4491" w:rsidRPr="008C2241" w:rsidRDefault="00304491" w:rsidP="00304491"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4491" w:rsidRPr="008C2241" w:rsidRDefault="00304491" w:rsidP="00304491"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4491" w:rsidRPr="008C2241" w:rsidRDefault="00304491" w:rsidP="00304491">
            <w: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4491" w:rsidRPr="008C2241" w:rsidRDefault="00304491" w:rsidP="00304491">
            <w: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Ja  /  </w:t>
            </w:r>
            <w: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Nee</w:t>
            </w:r>
          </w:p>
        </w:tc>
      </w:tr>
      <w:tr w:rsidR="00304491" w:rsidTr="002941B0">
        <w:trPr>
          <w:trHeight w:val="210"/>
        </w:trPr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4491" w:rsidRPr="008C2241" w:rsidRDefault="00304491" w:rsidP="00304491"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4491" w:rsidRPr="008C2241" w:rsidRDefault="00304491" w:rsidP="00304491"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4491" w:rsidRPr="008C2241" w:rsidRDefault="00304491" w:rsidP="00304491"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4491" w:rsidRPr="008C2241" w:rsidRDefault="00304491" w:rsidP="00304491">
            <w: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4491" w:rsidRPr="008C2241" w:rsidRDefault="00304491" w:rsidP="00304491">
            <w: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Ja  /  </w:t>
            </w:r>
            <w: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Nee</w:t>
            </w:r>
          </w:p>
        </w:tc>
      </w:tr>
      <w:tr w:rsidR="00304491" w:rsidTr="002941B0">
        <w:trPr>
          <w:trHeight w:val="210"/>
        </w:trPr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4491" w:rsidRPr="008C2241" w:rsidRDefault="00304491" w:rsidP="00304491"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4491" w:rsidRPr="008C2241" w:rsidRDefault="00304491" w:rsidP="00304491"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4491" w:rsidRPr="008C2241" w:rsidRDefault="00304491" w:rsidP="00304491"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4491" w:rsidRPr="008C2241" w:rsidRDefault="00304491" w:rsidP="00304491">
            <w: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4491" w:rsidRPr="008C2241" w:rsidRDefault="00304491" w:rsidP="00304491">
            <w: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Ja  /  </w:t>
            </w:r>
            <w: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Nee</w:t>
            </w:r>
          </w:p>
        </w:tc>
      </w:tr>
      <w:tr w:rsidR="00304491" w:rsidTr="002941B0">
        <w:trPr>
          <w:trHeight w:val="210"/>
        </w:trPr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4491" w:rsidRPr="008C2241" w:rsidRDefault="00304491" w:rsidP="00304491"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4491" w:rsidRPr="008C2241" w:rsidRDefault="00304491" w:rsidP="00304491"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4491" w:rsidRPr="008C2241" w:rsidRDefault="00304491" w:rsidP="00304491"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4491" w:rsidRPr="008C2241" w:rsidRDefault="00304491" w:rsidP="00304491">
            <w: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4491" w:rsidRPr="008C2241" w:rsidRDefault="00304491" w:rsidP="00304491">
            <w: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Ja  /  </w:t>
            </w:r>
            <w: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Nee</w:t>
            </w:r>
          </w:p>
        </w:tc>
      </w:tr>
      <w:tr w:rsidR="00304491" w:rsidTr="002941B0">
        <w:trPr>
          <w:trHeight w:val="210"/>
        </w:trPr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4491" w:rsidRPr="008C2241" w:rsidRDefault="00304491" w:rsidP="00304491"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4491" w:rsidRPr="008C2241" w:rsidRDefault="00304491" w:rsidP="00304491"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4491" w:rsidRPr="008C2241" w:rsidRDefault="00304491" w:rsidP="00304491"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4491" w:rsidRPr="008C2241" w:rsidRDefault="00304491" w:rsidP="00304491">
            <w: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4491" w:rsidRPr="008C2241" w:rsidRDefault="00304491" w:rsidP="00304491">
            <w: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Ja  /  </w:t>
            </w:r>
            <w: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Nee</w:t>
            </w:r>
          </w:p>
        </w:tc>
      </w:tr>
      <w:tr w:rsidR="00304491" w:rsidTr="002941B0">
        <w:trPr>
          <w:trHeight w:val="210"/>
        </w:trPr>
        <w:tc>
          <w:tcPr>
            <w:tcW w:w="921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4491" w:rsidRPr="002941B0" w:rsidRDefault="00304491" w:rsidP="002941B0">
            <w:pPr>
              <w:jc w:val="right"/>
              <w:rPr>
                <w:i/>
              </w:rPr>
            </w:pPr>
            <w:r w:rsidRPr="002941B0">
              <w:rPr>
                <w:i/>
              </w:rPr>
              <w:t>Indien meer opleidingen gevolgd, a.u.b. CV bijvoegen.</w:t>
            </w:r>
          </w:p>
        </w:tc>
      </w:tr>
      <w:tr w:rsidR="00304491" w:rsidTr="002941B0">
        <w:trPr>
          <w:trHeight w:val="210"/>
        </w:trPr>
        <w:tc>
          <w:tcPr>
            <w:tcW w:w="9210" w:type="dxa"/>
            <w:gridSpan w:val="19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04491" w:rsidRPr="008C2241" w:rsidRDefault="00304491" w:rsidP="00EC0447"/>
        </w:tc>
      </w:tr>
      <w:tr w:rsidR="00304491" w:rsidTr="002941B0">
        <w:trPr>
          <w:trHeight w:val="210"/>
        </w:trPr>
        <w:tc>
          <w:tcPr>
            <w:tcW w:w="9210" w:type="dxa"/>
            <w:gridSpan w:val="19"/>
            <w:shd w:val="clear" w:color="auto" w:fill="C0C0C0"/>
            <w:vAlign w:val="bottom"/>
          </w:tcPr>
          <w:p w:rsidR="00304491" w:rsidRPr="002941B0" w:rsidRDefault="00304491" w:rsidP="00EC0447">
            <w:pPr>
              <w:rPr>
                <w:b/>
                <w:sz w:val="24"/>
                <w:szCs w:val="24"/>
              </w:rPr>
            </w:pPr>
            <w:r w:rsidRPr="002941B0">
              <w:rPr>
                <w:b/>
                <w:sz w:val="24"/>
                <w:szCs w:val="24"/>
              </w:rPr>
              <w:t>Werkervaring</w:t>
            </w:r>
          </w:p>
        </w:tc>
      </w:tr>
      <w:tr w:rsidR="00304491" w:rsidTr="002941B0">
        <w:trPr>
          <w:trHeight w:val="210"/>
        </w:trPr>
        <w:tc>
          <w:tcPr>
            <w:tcW w:w="9210" w:type="dxa"/>
            <w:gridSpan w:val="19"/>
            <w:shd w:val="clear" w:color="auto" w:fill="auto"/>
            <w:vAlign w:val="bottom"/>
          </w:tcPr>
          <w:p w:rsidR="00304491" w:rsidRPr="008C2241" w:rsidRDefault="00304491" w:rsidP="00EC0447"/>
        </w:tc>
      </w:tr>
      <w:tr w:rsidR="00304491" w:rsidRPr="002941B0" w:rsidTr="002941B0">
        <w:trPr>
          <w:trHeight w:val="210"/>
        </w:trPr>
        <w:tc>
          <w:tcPr>
            <w:tcW w:w="1842" w:type="dxa"/>
            <w:gridSpan w:val="2"/>
            <w:shd w:val="clear" w:color="auto" w:fill="C0C0C0"/>
          </w:tcPr>
          <w:p w:rsidR="00304491" w:rsidRPr="002941B0" w:rsidRDefault="00304491" w:rsidP="00EC0447">
            <w:pPr>
              <w:rPr>
                <w:b/>
              </w:rPr>
            </w:pPr>
            <w:r w:rsidRPr="002941B0">
              <w:rPr>
                <w:b/>
              </w:rPr>
              <w:t>Periode (jaartallen)</w:t>
            </w:r>
          </w:p>
        </w:tc>
        <w:tc>
          <w:tcPr>
            <w:tcW w:w="1842" w:type="dxa"/>
            <w:gridSpan w:val="6"/>
            <w:shd w:val="clear" w:color="auto" w:fill="C0C0C0"/>
          </w:tcPr>
          <w:p w:rsidR="00304491" w:rsidRPr="002941B0" w:rsidRDefault="00304491" w:rsidP="00EC0447">
            <w:pPr>
              <w:rPr>
                <w:b/>
              </w:rPr>
            </w:pPr>
            <w:r w:rsidRPr="002941B0">
              <w:rPr>
                <w:b/>
              </w:rPr>
              <w:t>Functie</w:t>
            </w:r>
          </w:p>
        </w:tc>
        <w:tc>
          <w:tcPr>
            <w:tcW w:w="1842" w:type="dxa"/>
            <w:gridSpan w:val="6"/>
            <w:shd w:val="clear" w:color="auto" w:fill="C0C0C0"/>
          </w:tcPr>
          <w:p w:rsidR="00304491" w:rsidRPr="002941B0" w:rsidRDefault="00304491" w:rsidP="00EC0447">
            <w:pPr>
              <w:rPr>
                <w:b/>
              </w:rPr>
            </w:pPr>
            <w:r w:rsidRPr="002941B0">
              <w:rPr>
                <w:b/>
              </w:rPr>
              <w:t>Organisatie</w:t>
            </w:r>
          </w:p>
        </w:tc>
        <w:tc>
          <w:tcPr>
            <w:tcW w:w="3684" w:type="dxa"/>
            <w:gridSpan w:val="5"/>
            <w:shd w:val="clear" w:color="auto" w:fill="C0C0C0"/>
          </w:tcPr>
          <w:p w:rsidR="00304491" w:rsidRPr="002941B0" w:rsidRDefault="00304491" w:rsidP="00EC0447">
            <w:pPr>
              <w:rPr>
                <w:b/>
              </w:rPr>
            </w:pPr>
            <w:r w:rsidRPr="002941B0">
              <w:rPr>
                <w:b/>
              </w:rPr>
              <w:t>Werkzaamheden</w:t>
            </w:r>
          </w:p>
        </w:tc>
      </w:tr>
      <w:tr w:rsidR="00304491" w:rsidTr="002941B0">
        <w:trPr>
          <w:trHeight w:val="210"/>
        </w:trPr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4491" w:rsidRPr="008C2241" w:rsidRDefault="00304491" w:rsidP="00EC0447"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4491" w:rsidRPr="008C2241" w:rsidRDefault="00304491" w:rsidP="00EC0447"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4491" w:rsidRPr="008C2241" w:rsidRDefault="00304491" w:rsidP="00EC0447"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8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4491" w:rsidRPr="008C2241" w:rsidRDefault="00304491" w:rsidP="00EC0447"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04491" w:rsidTr="002941B0">
        <w:trPr>
          <w:trHeight w:val="210"/>
        </w:trPr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4491" w:rsidRPr="008C2241" w:rsidRDefault="00304491" w:rsidP="00EC0447"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4491" w:rsidRPr="008C2241" w:rsidRDefault="00304491" w:rsidP="00EC0447"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4491" w:rsidRPr="008C2241" w:rsidRDefault="00304491" w:rsidP="00EC0447"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4491" w:rsidRPr="008C2241" w:rsidRDefault="00304491" w:rsidP="00EC0447"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04491" w:rsidTr="002941B0">
        <w:trPr>
          <w:trHeight w:val="210"/>
        </w:trPr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4491" w:rsidRPr="008C2241" w:rsidRDefault="00304491" w:rsidP="00EC0447"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4491" w:rsidRPr="008C2241" w:rsidRDefault="00304491" w:rsidP="00EC0447"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4491" w:rsidRPr="008C2241" w:rsidRDefault="00304491" w:rsidP="00EC0447"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4491" w:rsidRPr="008C2241" w:rsidRDefault="00304491" w:rsidP="00EC0447"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04491" w:rsidTr="002941B0">
        <w:trPr>
          <w:trHeight w:val="210"/>
        </w:trPr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4491" w:rsidRPr="008C2241" w:rsidRDefault="00304491" w:rsidP="00304491"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4491" w:rsidRPr="008C2241" w:rsidRDefault="00304491" w:rsidP="00304491"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4491" w:rsidRPr="008C2241" w:rsidRDefault="00304491" w:rsidP="00304491"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4491" w:rsidRPr="008C2241" w:rsidRDefault="00304491" w:rsidP="00304491"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04491" w:rsidTr="002941B0">
        <w:trPr>
          <w:trHeight w:val="210"/>
        </w:trPr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4491" w:rsidRPr="008C2241" w:rsidRDefault="00304491" w:rsidP="00304491"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4491" w:rsidRPr="008C2241" w:rsidRDefault="00304491" w:rsidP="00304491"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4491" w:rsidRPr="008C2241" w:rsidRDefault="00304491" w:rsidP="00304491"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4491" w:rsidRPr="008C2241" w:rsidRDefault="00304491" w:rsidP="00304491"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04491" w:rsidTr="002941B0">
        <w:trPr>
          <w:trHeight w:val="210"/>
        </w:trPr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4491" w:rsidRPr="008C2241" w:rsidRDefault="00304491" w:rsidP="00304491"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4491" w:rsidRPr="008C2241" w:rsidRDefault="00304491" w:rsidP="00304491"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4491" w:rsidRPr="008C2241" w:rsidRDefault="00304491" w:rsidP="00304491"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4491" w:rsidRPr="008C2241" w:rsidRDefault="00304491" w:rsidP="00304491"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04491" w:rsidTr="002941B0">
        <w:trPr>
          <w:trHeight w:val="210"/>
        </w:trPr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4491" w:rsidRPr="008C2241" w:rsidRDefault="00304491" w:rsidP="00304491"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4491" w:rsidRPr="008C2241" w:rsidRDefault="00304491" w:rsidP="00304491"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4491" w:rsidRPr="008C2241" w:rsidRDefault="00304491" w:rsidP="00304491"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4491" w:rsidRPr="008C2241" w:rsidRDefault="00304491" w:rsidP="00304491"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04491" w:rsidTr="002941B0">
        <w:trPr>
          <w:trHeight w:val="210"/>
        </w:trPr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4491" w:rsidRPr="008C2241" w:rsidRDefault="00304491" w:rsidP="00304491"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4491" w:rsidRPr="008C2241" w:rsidRDefault="00304491" w:rsidP="00304491"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4491" w:rsidRPr="008C2241" w:rsidRDefault="00304491" w:rsidP="00304491"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4491" w:rsidRPr="008C2241" w:rsidRDefault="00304491" w:rsidP="00304491"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04491" w:rsidTr="002941B0">
        <w:trPr>
          <w:trHeight w:val="210"/>
        </w:trPr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4491" w:rsidRPr="008C2241" w:rsidRDefault="00304491" w:rsidP="00304491"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4491" w:rsidRPr="008C2241" w:rsidRDefault="00304491" w:rsidP="00304491"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4491" w:rsidRPr="008C2241" w:rsidRDefault="00304491" w:rsidP="00304491"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4491" w:rsidRPr="008C2241" w:rsidRDefault="00304491" w:rsidP="00304491"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04491" w:rsidTr="002941B0">
        <w:trPr>
          <w:trHeight w:val="210"/>
        </w:trPr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4491" w:rsidRPr="008C2241" w:rsidRDefault="00304491" w:rsidP="00EC0447"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4491" w:rsidRPr="008C2241" w:rsidRDefault="00304491" w:rsidP="00EC0447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4491" w:rsidRPr="008C2241" w:rsidRDefault="00304491" w:rsidP="00EC0447">
            <w: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4491" w:rsidRPr="008C2241" w:rsidRDefault="00304491" w:rsidP="00EC0447"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04491" w:rsidTr="002941B0">
        <w:trPr>
          <w:trHeight w:val="210"/>
        </w:trPr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4491" w:rsidRPr="008C2241" w:rsidRDefault="00304491" w:rsidP="00EC0447"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4491" w:rsidRPr="008C2241" w:rsidRDefault="00304491" w:rsidP="00EC0447"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4491" w:rsidRPr="008C2241" w:rsidRDefault="00304491" w:rsidP="00EC0447"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4491" w:rsidRPr="008C2241" w:rsidRDefault="00304491" w:rsidP="00EC0447"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04491" w:rsidTr="002941B0">
        <w:trPr>
          <w:trHeight w:val="210"/>
        </w:trPr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4491" w:rsidRPr="008C2241" w:rsidRDefault="00304491" w:rsidP="00EC0447"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4491" w:rsidRPr="008C2241" w:rsidRDefault="00304491" w:rsidP="00EC0447"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5" w:name="Text5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5"/>
          </w:p>
        </w:tc>
        <w:tc>
          <w:tcPr>
            <w:tcW w:w="1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4491" w:rsidRPr="008C2241" w:rsidRDefault="00304491" w:rsidP="00EC0447"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4491" w:rsidRPr="008C2241" w:rsidRDefault="00304491" w:rsidP="00EC0447">
            <w: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04491" w:rsidTr="002941B0">
        <w:trPr>
          <w:trHeight w:val="210"/>
        </w:trPr>
        <w:tc>
          <w:tcPr>
            <w:tcW w:w="921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4491" w:rsidRPr="002941B0" w:rsidRDefault="00304491" w:rsidP="002941B0">
            <w:pPr>
              <w:jc w:val="right"/>
              <w:rPr>
                <w:i/>
              </w:rPr>
            </w:pPr>
            <w:r w:rsidRPr="002941B0">
              <w:rPr>
                <w:i/>
              </w:rPr>
              <w:t>Indien meer werkervaring, a.u.b. CV bijvoegen.</w:t>
            </w:r>
          </w:p>
        </w:tc>
      </w:tr>
      <w:tr w:rsidR="00304491" w:rsidTr="002941B0">
        <w:trPr>
          <w:trHeight w:val="210"/>
        </w:trPr>
        <w:tc>
          <w:tcPr>
            <w:tcW w:w="9210" w:type="dxa"/>
            <w:gridSpan w:val="19"/>
            <w:shd w:val="clear" w:color="auto" w:fill="auto"/>
            <w:vAlign w:val="bottom"/>
          </w:tcPr>
          <w:p w:rsidR="00304491" w:rsidRPr="008C2241" w:rsidRDefault="00304491" w:rsidP="00EC0447"/>
        </w:tc>
      </w:tr>
      <w:tr w:rsidR="00304491" w:rsidTr="002941B0">
        <w:trPr>
          <w:trHeight w:val="210"/>
        </w:trPr>
        <w:tc>
          <w:tcPr>
            <w:tcW w:w="9210" w:type="dxa"/>
            <w:gridSpan w:val="19"/>
            <w:shd w:val="clear" w:color="auto" w:fill="C0C0C0"/>
            <w:vAlign w:val="bottom"/>
          </w:tcPr>
          <w:p w:rsidR="00304491" w:rsidRPr="002941B0" w:rsidRDefault="00304491" w:rsidP="00EC0447">
            <w:pPr>
              <w:rPr>
                <w:b/>
                <w:sz w:val="24"/>
                <w:szCs w:val="24"/>
              </w:rPr>
            </w:pPr>
            <w:r w:rsidRPr="002941B0">
              <w:rPr>
                <w:b/>
                <w:sz w:val="24"/>
                <w:szCs w:val="24"/>
              </w:rPr>
              <w:t>Referenties</w:t>
            </w:r>
          </w:p>
        </w:tc>
      </w:tr>
      <w:tr w:rsidR="00304491" w:rsidTr="002941B0">
        <w:trPr>
          <w:trHeight w:val="210"/>
        </w:trPr>
        <w:tc>
          <w:tcPr>
            <w:tcW w:w="9210" w:type="dxa"/>
            <w:gridSpan w:val="19"/>
            <w:shd w:val="clear" w:color="auto" w:fill="auto"/>
            <w:vAlign w:val="bottom"/>
          </w:tcPr>
          <w:p w:rsidR="00304491" w:rsidRPr="008C2241" w:rsidRDefault="00304491" w:rsidP="00EC0447"/>
        </w:tc>
      </w:tr>
      <w:tr w:rsidR="00304491" w:rsidRPr="002941B0" w:rsidTr="002941B0">
        <w:trPr>
          <w:trHeight w:val="210"/>
        </w:trPr>
        <w:tc>
          <w:tcPr>
            <w:tcW w:w="2376" w:type="dxa"/>
            <w:gridSpan w:val="4"/>
            <w:shd w:val="clear" w:color="auto" w:fill="C0C0C0"/>
          </w:tcPr>
          <w:p w:rsidR="00304491" w:rsidRPr="002941B0" w:rsidRDefault="00304491" w:rsidP="00EC0447">
            <w:pPr>
              <w:rPr>
                <w:b/>
              </w:rPr>
            </w:pPr>
            <w:r w:rsidRPr="002941B0">
              <w:rPr>
                <w:b/>
              </w:rPr>
              <w:t>Naam</w:t>
            </w:r>
          </w:p>
        </w:tc>
        <w:tc>
          <w:tcPr>
            <w:tcW w:w="3119" w:type="dxa"/>
            <w:gridSpan w:val="9"/>
            <w:shd w:val="clear" w:color="auto" w:fill="C0C0C0"/>
          </w:tcPr>
          <w:p w:rsidR="00304491" w:rsidRPr="002941B0" w:rsidRDefault="00304491" w:rsidP="00EC0447">
            <w:pPr>
              <w:rPr>
                <w:b/>
              </w:rPr>
            </w:pPr>
            <w:r w:rsidRPr="002941B0">
              <w:rPr>
                <w:b/>
              </w:rPr>
              <w:t>Functie</w:t>
            </w:r>
          </w:p>
        </w:tc>
        <w:tc>
          <w:tcPr>
            <w:tcW w:w="3715" w:type="dxa"/>
            <w:gridSpan w:val="6"/>
            <w:shd w:val="clear" w:color="auto" w:fill="C0C0C0"/>
          </w:tcPr>
          <w:p w:rsidR="00304491" w:rsidRPr="002941B0" w:rsidRDefault="00304491" w:rsidP="00EC0447">
            <w:pPr>
              <w:rPr>
                <w:b/>
              </w:rPr>
            </w:pPr>
            <w:r w:rsidRPr="002941B0">
              <w:rPr>
                <w:b/>
              </w:rPr>
              <w:t>Telefoonnummer</w:t>
            </w:r>
          </w:p>
        </w:tc>
      </w:tr>
      <w:tr w:rsidR="00304491" w:rsidTr="002941B0">
        <w:trPr>
          <w:trHeight w:val="210"/>
        </w:trPr>
        <w:tc>
          <w:tcPr>
            <w:tcW w:w="237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4491" w:rsidRPr="008C2241" w:rsidRDefault="00304491" w:rsidP="00EC0447"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56" w:name="Text5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6"/>
          </w:p>
        </w:tc>
        <w:tc>
          <w:tcPr>
            <w:tcW w:w="3119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4491" w:rsidRPr="008C2241" w:rsidRDefault="00304491" w:rsidP="00EC0447">
            <w: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57" w:name="Text5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7"/>
          </w:p>
        </w:tc>
        <w:tc>
          <w:tcPr>
            <w:tcW w:w="371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4491" w:rsidRPr="008C2241" w:rsidRDefault="00304491" w:rsidP="00EC0447">
            <w: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58" w:name="Text5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8"/>
          </w:p>
        </w:tc>
      </w:tr>
      <w:tr w:rsidR="00304491" w:rsidTr="002941B0">
        <w:trPr>
          <w:trHeight w:val="210"/>
        </w:trPr>
        <w:tc>
          <w:tcPr>
            <w:tcW w:w="237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4491" w:rsidRDefault="00304491" w:rsidP="00EC0447">
            <w: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59" w:name="Text5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9"/>
          </w:p>
        </w:tc>
        <w:tc>
          <w:tcPr>
            <w:tcW w:w="3119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4491" w:rsidRDefault="00304491" w:rsidP="00EC0447">
            <w: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60" w:name="Text6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0"/>
          </w:p>
        </w:tc>
        <w:tc>
          <w:tcPr>
            <w:tcW w:w="371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4491" w:rsidRDefault="00304491" w:rsidP="00EC0447">
            <w: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61" w:name="Text6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1"/>
          </w:p>
        </w:tc>
      </w:tr>
      <w:tr w:rsidR="00304491" w:rsidTr="002941B0">
        <w:trPr>
          <w:trHeight w:val="210"/>
        </w:trPr>
        <w:tc>
          <w:tcPr>
            <w:tcW w:w="237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4491" w:rsidRDefault="00304491" w:rsidP="00304491">
            <w: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9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4491" w:rsidRDefault="00304491" w:rsidP="00304491">
            <w: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71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4491" w:rsidRDefault="00304491" w:rsidP="00304491">
            <w: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04491" w:rsidTr="002941B0">
        <w:trPr>
          <w:trHeight w:val="210"/>
        </w:trPr>
        <w:tc>
          <w:tcPr>
            <w:tcW w:w="237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4491" w:rsidRDefault="00304491" w:rsidP="00304491">
            <w: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9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4491" w:rsidRDefault="00304491" w:rsidP="00304491">
            <w: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71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4491" w:rsidRDefault="00304491" w:rsidP="00304491">
            <w: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04491" w:rsidTr="002941B0">
        <w:trPr>
          <w:trHeight w:val="210"/>
        </w:trPr>
        <w:tc>
          <w:tcPr>
            <w:tcW w:w="237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4491" w:rsidRDefault="00304491" w:rsidP="00EC0447">
            <w: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62" w:name="Text5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2"/>
          </w:p>
        </w:tc>
        <w:tc>
          <w:tcPr>
            <w:tcW w:w="3119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4491" w:rsidRDefault="00304491" w:rsidP="00EC0447">
            <w: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63" w:name="Text6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3"/>
          </w:p>
        </w:tc>
        <w:tc>
          <w:tcPr>
            <w:tcW w:w="371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4491" w:rsidRDefault="00304491" w:rsidP="00EC0447">
            <w: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64" w:name="Text6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4"/>
          </w:p>
        </w:tc>
      </w:tr>
      <w:tr w:rsidR="00304491" w:rsidTr="002941B0">
        <w:trPr>
          <w:trHeight w:val="210"/>
        </w:trPr>
        <w:tc>
          <w:tcPr>
            <w:tcW w:w="2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4491" w:rsidRPr="008C2241" w:rsidRDefault="00304491" w:rsidP="00EC0447">
            <w: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65" w:name="Text5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5"/>
          </w:p>
        </w:tc>
        <w:tc>
          <w:tcPr>
            <w:tcW w:w="31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4491" w:rsidRPr="008C2241" w:rsidRDefault="00304491" w:rsidP="00EC0447"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66" w:name="Text5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6"/>
          </w:p>
        </w:tc>
        <w:tc>
          <w:tcPr>
            <w:tcW w:w="37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4491" w:rsidRPr="008C2241" w:rsidRDefault="00304491" w:rsidP="00EC0447"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67" w:name="Text5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7"/>
          </w:p>
        </w:tc>
      </w:tr>
      <w:tr w:rsidR="00304491" w:rsidTr="002941B0">
        <w:trPr>
          <w:trHeight w:val="210"/>
        </w:trPr>
        <w:tc>
          <w:tcPr>
            <w:tcW w:w="9210" w:type="dxa"/>
            <w:gridSpan w:val="19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04491" w:rsidRPr="008C2241" w:rsidRDefault="00304491" w:rsidP="00EC0447"/>
        </w:tc>
      </w:tr>
      <w:tr w:rsidR="00304491" w:rsidTr="002941B0">
        <w:trPr>
          <w:trHeight w:val="210"/>
        </w:trPr>
        <w:tc>
          <w:tcPr>
            <w:tcW w:w="9210" w:type="dxa"/>
            <w:gridSpan w:val="19"/>
            <w:shd w:val="clear" w:color="auto" w:fill="C0C0C0"/>
            <w:vAlign w:val="bottom"/>
          </w:tcPr>
          <w:p w:rsidR="00304491" w:rsidRPr="002941B0" w:rsidRDefault="00304491" w:rsidP="00EC0447">
            <w:pPr>
              <w:rPr>
                <w:b/>
                <w:sz w:val="24"/>
                <w:szCs w:val="24"/>
              </w:rPr>
            </w:pPr>
            <w:r w:rsidRPr="002941B0">
              <w:rPr>
                <w:b/>
                <w:sz w:val="24"/>
                <w:szCs w:val="24"/>
              </w:rPr>
              <w:t>Overig</w:t>
            </w:r>
          </w:p>
        </w:tc>
      </w:tr>
      <w:tr w:rsidR="00304491" w:rsidTr="002941B0">
        <w:trPr>
          <w:trHeight w:val="210"/>
        </w:trPr>
        <w:tc>
          <w:tcPr>
            <w:tcW w:w="9210" w:type="dxa"/>
            <w:gridSpan w:val="19"/>
            <w:shd w:val="clear" w:color="auto" w:fill="auto"/>
            <w:vAlign w:val="bottom"/>
          </w:tcPr>
          <w:p w:rsidR="00304491" w:rsidRPr="008C2241" w:rsidRDefault="00304491" w:rsidP="00EC0447"/>
        </w:tc>
      </w:tr>
      <w:tr w:rsidR="00304491" w:rsidTr="002941B0">
        <w:trPr>
          <w:trHeight w:val="210"/>
        </w:trPr>
        <w:tc>
          <w:tcPr>
            <w:tcW w:w="9210" w:type="dxa"/>
            <w:gridSpan w:val="19"/>
            <w:shd w:val="clear" w:color="auto" w:fill="auto"/>
            <w:vAlign w:val="bottom"/>
          </w:tcPr>
          <w:p w:rsidR="00304491" w:rsidRPr="008C2241" w:rsidRDefault="00304491" w:rsidP="00EC0447">
            <w:r>
              <w:t>Hobby’s en vrijetijdsbesteding:</w:t>
            </w:r>
          </w:p>
        </w:tc>
      </w:tr>
      <w:tr w:rsidR="00304491" w:rsidTr="002941B0">
        <w:trPr>
          <w:trHeight w:val="1242"/>
        </w:trPr>
        <w:tc>
          <w:tcPr>
            <w:tcW w:w="921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491" w:rsidRPr="008C2241" w:rsidRDefault="00304491" w:rsidP="00EC0447">
            <w: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68" w:name="Text6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8"/>
          </w:p>
        </w:tc>
      </w:tr>
      <w:tr w:rsidR="00304491" w:rsidTr="002941B0">
        <w:trPr>
          <w:trHeight w:val="210"/>
        </w:trPr>
        <w:tc>
          <w:tcPr>
            <w:tcW w:w="9210" w:type="dxa"/>
            <w:gridSpan w:val="19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04491" w:rsidRPr="008C2241" w:rsidRDefault="00304491" w:rsidP="00EC0447"/>
        </w:tc>
      </w:tr>
      <w:tr w:rsidR="00304491" w:rsidRPr="008C2241" w:rsidTr="002941B0">
        <w:trPr>
          <w:trHeight w:val="210"/>
        </w:trPr>
        <w:tc>
          <w:tcPr>
            <w:tcW w:w="9210" w:type="dxa"/>
            <w:gridSpan w:val="19"/>
            <w:shd w:val="clear" w:color="auto" w:fill="auto"/>
            <w:vAlign w:val="bottom"/>
          </w:tcPr>
          <w:p w:rsidR="00304491" w:rsidRPr="008C2241" w:rsidRDefault="00304491" w:rsidP="00EC0447">
            <w:r>
              <w:t>Op welke wijze bent u geattendeerd op de vacature:</w:t>
            </w:r>
          </w:p>
        </w:tc>
      </w:tr>
      <w:tr w:rsidR="00304491" w:rsidRPr="008C2241" w:rsidTr="002941B0">
        <w:trPr>
          <w:trHeight w:val="210"/>
        </w:trPr>
        <w:tc>
          <w:tcPr>
            <w:tcW w:w="2660" w:type="dxa"/>
            <w:gridSpan w:val="6"/>
            <w:shd w:val="clear" w:color="auto" w:fill="auto"/>
            <w:vAlign w:val="bottom"/>
          </w:tcPr>
          <w:p w:rsidR="00304491" w:rsidRDefault="00304491" w:rsidP="00EC0447">
            <w: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Selectievakje7"/>
            <w:r>
              <w:instrText xml:space="preserve"> FORMCHECKBOX </w:instrText>
            </w:r>
            <w:r>
              <w:fldChar w:fldCharType="end"/>
            </w:r>
            <w:bookmarkEnd w:id="69"/>
            <w:r>
              <w:t xml:space="preserve"> Krant / tijdschrift, namelijk:</w:t>
            </w:r>
          </w:p>
        </w:tc>
        <w:tc>
          <w:tcPr>
            <w:tcW w:w="6550" w:type="dxa"/>
            <w:gridSpan w:val="1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04491" w:rsidRDefault="00304491" w:rsidP="00EC0447">
            <w: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70" w:name="Text6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0"/>
          </w:p>
        </w:tc>
      </w:tr>
      <w:tr w:rsidR="00304491" w:rsidRPr="008C2241" w:rsidTr="002941B0">
        <w:trPr>
          <w:trHeight w:val="210"/>
        </w:trPr>
        <w:tc>
          <w:tcPr>
            <w:tcW w:w="9210" w:type="dxa"/>
            <w:gridSpan w:val="19"/>
            <w:shd w:val="clear" w:color="auto" w:fill="auto"/>
            <w:vAlign w:val="bottom"/>
          </w:tcPr>
          <w:p w:rsidR="00304491" w:rsidRDefault="00304491" w:rsidP="00EC0447">
            <w: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Selectievakje8"/>
            <w:r>
              <w:instrText xml:space="preserve"> FORMCHECKBOX </w:instrText>
            </w:r>
            <w:r>
              <w:fldChar w:fldCharType="end"/>
            </w:r>
            <w:bookmarkEnd w:id="71"/>
            <w:r>
              <w:t xml:space="preserve"> Internet</w:t>
            </w:r>
          </w:p>
        </w:tc>
      </w:tr>
      <w:tr w:rsidR="00304491" w:rsidRPr="008C2241" w:rsidTr="002941B0">
        <w:trPr>
          <w:trHeight w:val="210"/>
        </w:trPr>
        <w:tc>
          <w:tcPr>
            <w:tcW w:w="9210" w:type="dxa"/>
            <w:gridSpan w:val="19"/>
            <w:shd w:val="clear" w:color="auto" w:fill="auto"/>
            <w:vAlign w:val="bottom"/>
          </w:tcPr>
          <w:p w:rsidR="00304491" w:rsidRDefault="00304491" w:rsidP="00EC0447">
            <w: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Selectievakje9"/>
            <w:r>
              <w:instrText xml:space="preserve"> FORMCHECKBOX </w:instrText>
            </w:r>
            <w:r>
              <w:fldChar w:fldCharType="end"/>
            </w:r>
            <w:bookmarkEnd w:id="72"/>
            <w:r>
              <w:t xml:space="preserve"> Netwerk</w:t>
            </w:r>
          </w:p>
        </w:tc>
      </w:tr>
      <w:tr w:rsidR="00304491" w:rsidRPr="008C2241" w:rsidTr="002941B0">
        <w:trPr>
          <w:trHeight w:val="210"/>
        </w:trPr>
        <w:tc>
          <w:tcPr>
            <w:tcW w:w="1951" w:type="dxa"/>
            <w:gridSpan w:val="3"/>
            <w:shd w:val="clear" w:color="auto" w:fill="auto"/>
            <w:vAlign w:val="bottom"/>
          </w:tcPr>
          <w:p w:rsidR="00304491" w:rsidRDefault="00304491" w:rsidP="00EC0447">
            <w:r>
              <w:fldChar w:fldCharType="begin">
                <w:ffData>
                  <w:name w:val="Selectievakje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Selectievakje10"/>
            <w:r>
              <w:instrText xml:space="preserve"> FORMCHECKBOX </w:instrText>
            </w:r>
            <w:r>
              <w:fldChar w:fldCharType="end"/>
            </w:r>
            <w:bookmarkEnd w:id="73"/>
            <w:r>
              <w:t xml:space="preserve"> Anders, namelijk:</w:t>
            </w:r>
          </w:p>
        </w:tc>
        <w:tc>
          <w:tcPr>
            <w:tcW w:w="7259" w:type="dxa"/>
            <w:gridSpan w:val="1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04491" w:rsidRDefault="00304491" w:rsidP="00EC0447">
            <w: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74" w:name="Text6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4"/>
          </w:p>
        </w:tc>
      </w:tr>
    </w:tbl>
    <w:p w:rsidR="00EC0447" w:rsidRDefault="00EC0447" w:rsidP="00EC0447"/>
    <w:p w:rsidR="00EC0447" w:rsidRDefault="00EC0447" w:rsidP="00EC0447">
      <w:r w:rsidRPr="00B71D82">
        <w:t>Het volledig ingevulde formulier kun</w:t>
      </w:r>
      <w:r w:rsidR="00726318">
        <w:t>t</w:t>
      </w:r>
      <w:r w:rsidRPr="00B71D82">
        <w:t xml:space="preserve"> </w:t>
      </w:r>
      <w:r w:rsidR="00726318">
        <w:t>u</w:t>
      </w:r>
      <w:r w:rsidRPr="00B71D82">
        <w:t xml:space="preserve"> </w:t>
      </w:r>
      <w:r w:rsidR="00613350">
        <w:t>met een begeleidend schrijven</w:t>
      </w:r>
      <w:r w:rsidR="006116F0">
        <w:t>,</w:t>
      </w:r>
      <w:r w:rsidR="00613350">
        <w:t xml:space="preserve"> </w:t>
      </w:r>
      <w:r w:rsidRPr="00B71D82">
        <w:t xml:space="preserve">mailen naar de personeelsfunctionaris: </w:t>
      </w:r>
      <w:hyperlink r:id="rId8" w:history="1">
        <w:r w:rsidR="006116F0" w:rsidRPr="0084270F">
          <w:rPr>
            <w:rStyle w:val="Hyperlink"/>
          </w:rPr>
          <w:t>personeelszaken@bethanie.nl</w:t>
        </w:r>
      </w:hyperlink>
    </w:p>
    <w:p w:rsidR="006116F0" w:rsidRDefault="006116F0" w:rsidP="00EC0447"/>
    <w:p w:rsidR="006116F0" w:rsidRPr="00B71D82" w:rsidRDefault="006116F0" w:rsidP="00EC0447"/>
    <w:p w:rsidR="00EC0447" w:rsidRPr="00B71D82" w:rsidRDefault="00EC0447" w:rsidP="006116F0">
      <w:r>
        <w:br/>
      </w:r>
    </w:p>
    <w:p w:rsidR="00EC0447" w:rsidRPr="00A7392B" w:rsidRDefault="00EC0447" w:rsidP="00EC0447"/>
    <w:p w:rsidR="003767BD" w:rsidRPr="00A7392B" w:rsidRDefault="003767BD" w:rsidP="00A7392B"/>
    <w:sectPr w:rsidR="003767BD" w:rsidRPr="00A7392B" w:rsidSect="008F77CD">
      <w:footerReference w:type="even" r:id="rId9"/>
      <w:footerReference w:type="default" r:id="rId10"/>
      <w:pgSz w:w="11906" w:h="16838" w:code="9"/>
      <w:pgMar w:top="1134" w:right="1274" w:bottom="1418" w:left="1276" w:header="567" w:footer="737" w:gutter="0"/>
      <w:pgBorders w:zOrder="back">
        <w:top w:val="single" w:sz="4" w:space="10" w:color="auto"/>
        <w:left w:val="single" w:sz="4" w:space="28" w:color="auto"/>
        <w:bottom w:val="single" w:sz="4" w:space="10" w:color="auto"/>
        <w:right w:val="single" w:sz="4" w:space="28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3005" w:rsidRDefault="00F93005">
      <w:r>
        <w:separator/>
      </w:r>
    </w:p>
  </w:endnote>
  <w:endnote w:type="continuationSeparator" w:id="0">
    <w:p w:rsidR="00F93005" w:rsidRDefault="00F93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2F8" w:rsidRDefault="00AD12F8" w:rsidP="006B135B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AD12F8" w:rsidRDefault="00AD12F8" w:rsidP="001D7D91">
    <w:pPr>
      <w:pStyle w:val="Voet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2F8" w:rsidRPr="005A260C" w:rsidRDefault="005A260C" w:rsidP="005A260C">
    <w:pPr>
      <w:pStyle w:val="Voettekst"/>
      <w:tabs>
        <w:tab w:val="left" w:pos="1985"/>
        <w:tab w:val="left" w:pos="4536"/>
      </w:tabs>
    </w:pPr>
    <w:r w:rsidRPr="005A260C">
      <w:t>F/</w:t>
    </w:r>
    <w:r w:rsidR="00D511BB">
      <w:t>5</w:t>
    </w:r>
    <w:r w:rsidRPr="005A260C">
      <w:t>/</w:t>
    </w:r>
    <w:r w:rsidR="00EC0447">
      <w:t>0</w:t>
    </w:r>
    <w:r w:rsidR="00D511BB">
      <w:t>2</w:t>
    </w:r>
    <w:r w:rsidR="00EC0447">
      <w:t>.0</w:t>
    </w:r>
    <w:r w:rsidR="00D511BB">
      <w:t xml:space="preserve">4, Sollicitatieformulier, </w:t>
    </w:r>
    <w:r w:rsidR="00EC0447">
      <w:t xml:space="preserve">versie </w:t>
    </w:r>
    <w:r w:rsidR="00A04775">
      <w:t>8</w:t>
    </w:r>
    <w:r w:rsidR="00304491">
      <w:t>.</w:t>
    </w:r>
    <w:r w:rsidR="00CB1A5F">
      <w:t>2</w:t>
    </w:r>
    <w:r w:rsidR="008F77CD" w:rsidRPr="005A260C">
      <w:t xml:space="preserve">, </w:t>
    </w:r>
    <w:r w:rsidR="00A04775">
      <w:t>3</w:t>
    </w:r>
    <w:r w:rsidR="00304491">
      <w:t xml:space="preserve"> </w:t>
    </w:r>
    <w:r w:rsidR="00A04775">
      <w:t xml:space="preserve">september </w:t>
    </w:r>
    <w:r w:rsidR="00BC634D">
      <w:t>201</w:t>
    </w:r>
    <w:r w:rsidR="00813037">
      <w:t>3</w:t>
    </w:r>
    <w:r w:rsidR="008F77CD" w:rsidRPr="005A260C">
      <w:t xml:space="preserve"> </w:t>
    </w:r>
    <w:r w:rsidRPr="005A260C">
      <w:tab/>
    </w:r>
    <w:r w:rsidR="008F77CD" w:rsidRPr="005A260C">
      <w:t xml:space="preserve">Pagina </w:t>
    </w:r>
    <w:r w:rsidR="008F77CD" w:rsidRPr="005A260C">
      <w:fldChar w:fldCharType="begin"/>
    </w:r>
    <w:r w:rsidR="008F77CD" w:rsidRPr="005A260C">
      <w:instrText xml:space="preserve"> PAGE </w:instrText>
    </w:r>
    <w:r w:rsidR="008F77CD" w:rsidRPr="005A260C">
      <w:fldChar w:fldCharType="separate"/>
    </w:r>
    <w:r w:rsidR="000B7C26">
      <w:rPr>
        <w:noProof/>
      </w:rPr>
      <w:t>1</w:t>
    </w:r>
    <w:r w:rsidR="008F77CD" w:rsidRPr="005A260C">
      <w:fldChar w:fldCharType="end"/>
    </w:r>
    <w:r w:rsidR="008F77CD" w:rsidRPr="005A260C">
      <w:t xml:space="preserve"> van </w:t>
    </w:r>
    <w:fldSimple w:instr=" NUMPAGES ">
      <w:r w:rsidR="000B7C26">
        <w:rPr>
          <w:noProof/>
        </w:rPr>
        <w:t>2</w:t>
      </w:r>
    </w:fldSimple>
  </w:p>
  <w:p w:rsidR="005A260C" w:rsidRPr="005A260C" w:rsidRDefault="005A260C" w:rsidP="005A260C">
    <w:pPr>
      <w:pStyle w:val="Voettekst"/>
      <w:tabs>
        <w:tab w:val="left" w:pos="1985"/>
        <w:tab w:val="left" w:pos="4536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3005" w:rsidRDefault="00F93005">
      <w:r>
        <w:separator/>
      </w:r>
    </w:p>
  </w:footnote>
  <w:footnote w:type="continuationSeparator" w:id="0">
    <w:p w:rsidR="00F93005" w:rsidRDefault="00F930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764E39"/>
    <w:multiLevelType w:val="hybridMultilevel"/>
    <w:tmpl w:val="1464B1E4"/>
    <w:lvl w:ilvl="0" w:tplc="1E4E11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391E8E"/>
    <w:multiLevelType w:val="hybridMultilevel"/>
    <w:tmpl w:val="EC6C732C"/>
    <w:lvl w:ilvl="0" w:tplc="1E4E11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alignBordersAndEdge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usU62C6GzpO2AhKtuTns8r5mErgUHVgej/eIu/TYla8wOcQg66U/diN5zj+6UIX8iIgmmYyhbCh0FfBYI4GJ2A==" w:salt="CqNqX+OCl+UjZwu5bj1sjw==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92B"/>
    <w:rsid w:val="000265F9"/>
    <w:rsid w:val="000713C3"/>
    <w:rsid w:val="000918E2"/>
    <w:rsid w:val="000A528B"/>
    <w:rsid w:val="000B7C26"/>
    <w:rsid w:val="000C4919"/>
    <w:rsid w:val="000D16BD"/>
    <w:rsid w:val="000E5548"/>
    <w:rsid w:val="000F1AC2"/>
    <w:rsid w:val="001133F2"/>
    <w:rsid w:val="00124CE7"/>
    <w:rsid w:val="0016582E"/>
    <w:rsid w:val="00182F1B"/>
    <w:rsid w:val="001A5067"/>
    <w:rsid w:val="001B0EA3"/>
    <w:rsid w:val="001D1829"/>
    <w:rsid w:val="001D7D91"/>
    <w:rsid w:val="00227409"/>
    <w:rsid w:val="00253030"/>
    <w:rsid w:val="00266085"/>
    <w:rsid w:val="002941B0"/>
    <w:rsid w:val="00296AD9"/>
    <w:rsid w:val="002A48DA"/>
    <w:rsid w:val="002C3B27"/>
    <w:rsid w:val="002F1B27"/>
    <w:rsid w:val="00304491"/>
    <w:rsid w:val="003767BD"/>
    <w:rsid w:val="00384A7B"/>
    <w:rsid w:val="003A5B1E"/>
    <w:rsid w:val="00400943"/>
    <w:rsid w:val="00444A9F"/>
    <w:rsid w:val="004F03D8"/>
    <w:rsid w:val="005173B0"/>
    <w:rsid w:val="005338AE"/>
    <w:rsid w:val="00550080"/>
    <w:rsid w:val="00552DB9"/>
    <w:rsid w:val="005A260C"/>
    <w:rsid w:val="005A34D2"/>
    <w:rsid w:val="005C5B6F"/>
    <w:rsid w:val="00604F2F"/>
    <w:rsid w:val="006116F0"/>
    <w:rsid w:val="00613350"/>
    <w:rsid w:val="00636D1F"/>
    <w:rsid w:val="006B135B"/>
    <w:rsid w:val="006B13DD"/>
    <w:rsid w:val="006B31CE"/>
    <w:rsid w:val="006B6480"/>
    <w:rsid w:val="006E2952"/>
    <w:rsid w:val="00700B69"/>
    <w:rsid w:val="00715616"/>
    <w:rsid w:val="00726318"/>
    <w:rsid w:val="0073422B"/>
    <w:rsid w:val="007972E6"/>
    <w:rsid w:val="00813037"/>
    <w:rsid w:val="008221E1"/>
    <w:rsid w:val="0086454A"/>
    <w:rsid w:val="00870962"/>
    <w:rsid w:val="008923F7"/>
    <w:rsid w:val="008C0678"/>
    <w:rsid w:val="008C1F75"/>
    <w:rsid w:val="008D0DA2"/>
    <w:rsid w:val="008F77CD"/>
    <w:rsid w:val="00907718"/>
    <w:rsid w:val="00912CC2"/>
    <w:rsid w:val="009467E6"/>
    <w:rsid w:val="009B24BF"/>
    <w:rsid w:val="009C0FFB"/>
    <w:rsid w:val="009F4DEF"/>
    <w:rsid w:val="00A034C1"/>
    <w:rsid w:val="00A04775"/>
    <w:rsid w:val="00A27AFF"/>
    <w:rsid w:val="00A444A2"/>
    <w:rsid w:val="00A7392B"/>
    <w:rsid w:val="00AD12F8"/>
    <w:rsid w:val="00B218CF"/>
    <w:rsid w:val="00B55D20"/>
    <w:rsid w:val="00BB7B50"/>
    <w:rsid w:val="00BC634D"/>
    <w:rsid w:val="00C30748"/>
    <w:rsid w:val="00CB1A5F"/>
    <w:rsid w:val="00CD208D"/>
    <w:rsid w:val="00D511BB"/>
    <w:rsid w:val="00D543FB"/>
    <w:rsid w:val="00D60CE9"/>
    <w:rsid w:val="00DE00E0"/>
    <w:rsid w:val="00E44A1E"/>
    <w:rsid w:val="00E951ED"/>
    <w:rsid w:val="00E95277"/>
    <w:rsid w:val="00EC0447"/>
    <w:rsid w:val="00EC3931"/>
    <w:rsid w:val="00F1145B"/>
    <w:rsid w:val="00F93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8F65100B-20FE-4FBF-AAC7-9B373F63D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rFonts w:ascii="Arial" w:hAnsi="Arial" w:cs="Arial"/>
      <w:sz w:val="18"/>
      <w:szCs w:val="18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Koptekst">
    <w:name w:val="header"/>
    <w:basedOn w:val="Standaard"/>
    <w:rsid w:val="00A7392B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A7392B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D54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inanummer">
    <w:name w:val="page number"/>
    <w:basedOn w:val="Standaardalinea-lettertype"/>
    <w:rsid w:val="001D7D91"/>
  </w:style>
  <w:style w:type="paragraph" w:styleId="Ballontekst">
    <w:name w:val="Balloon Text"/>
    <w:basedOn w:val="Standaard"/>
    <w:link w:val="BallontekstChar"/>
    <w:uiPriority w:val="99"/>
    <w:semiHidden/>
    <w:unhideWhenUsed/>
    <w:rsid w:val="002A48D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2A48DA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6116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rsoneelszaken@bethanie.n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4_Sjablonen\SjablFormBethanie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SjablFormBethanie</Template>
  <TotalTime>0</TotalTime>
  <Pages>2</Pages>
  <Words>841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Sollicitatieformulier</vt:lpstr>
    </vt:vector>
  </TitlesOfParts>
  <Company>Bethanie</Company>
  <LinksUpToDate>false</LinksUpToDate>
  <CharactersWithSpaces>5460</CharactersWithSpaces>
  <SharedDoc>false</SharedDoc>
  <HLinks>
    <vt:vector size="6" baseType="variant">
      <vt:variant>
        <vt:i4>2424840</vt:i4>
      </vt:variant>
      <vt:variant>
        <vt:i4>536</vt:i4>
      </vt:variant>
      <vt:variant>
        <vt:i4>0</vt:i4>
      </vt:variant>
      <vt:variant>
        <vt:i4>5</vt:i4>
      </vt:variant>
      <vt:variant>
        <vt:lpwstr>mailto:personeelszaken@bethanie.nl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Sollicitatieformulier</dc:title>
  <dc:subject/>
  <dc:creator>svanprooijen</dc:creator>
  <cp:keywords>Sollicitatie, solliciteren, sollicitant, vacature, gesprek, kennismaking</cp:keywords>
  <dc:description>Dit document bevat het sollicitatieformulier</dc:description>
  <cp:lastModifiedBy>Sylva van Prooijen</cp:lastModifiedBy>
  <cp:revision>3</cp:revision>
  <cp:lastPrinted>2004-01-29T10:29:00Z</cp:lastPrinted>
  <dcterms:created xsi:type="dcterms:W3CDTF">2016-08-11T09:11:00Z</dcterms:created>
  <dcterms:modified xsi:type="dcterms:W3CDTF">2016-08-11T09:11:00Z</dcterms:modified>
  <cp:category>Formulier Rubriek 5</cp:category>
</cp:coreProperties>
</file>