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ichtelijst-accent5"/>
        <w:tblpPr w:leftFromText="141" w:rightFromText="141" w:vertAnchor="text" w:horzAnchor="margin" w:tblpXSpec="center" w:tblpY="-500"/>
        <w:tblW w:w="10201" w:type="dxa"/>
        <w:tblLayout w:type="fixed"/>
        <w:tblLook w:val="04A0" w:firstRow="1" w:lastRow="0" w:firstColumn="1" w:lastColumn="0" w:noHBand="0" w:noVBand="1"/>
      </w:tblPr>
      <w:tblGrid>
        <w:gridCol w:w="1545"/>
        <w:gridCol w:w="1002"/>
        <w:gridCol w:w="992"/>
        <w:gridCol w:w="3544"/>
        <w:gridCol w:w="2268"/>
        <w:gridCol w:w="850"/>
      </w:tblGrid>
      <w:tr w:rsidR="008F1926" w:rsidTr="00C0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8F1926" w:rsidRPr="00F31C44" w:rsidRDefault="008F1926" w:rsidP="00201CCC">
            <w:pPr>
              <w:tabs>
                <w:tab w:val="left" w:pos="2190"/>
                <w:tab w:val="center" w:pos="5323"/>
                <w:tab w:val="left" w:pos="9015"/>
                <w:tab w:val="right" w:pos="9938"/>
              </w:tabs>
              <w:ind w:left="708"/>
              <w:rPr>
                <w:rFonts w:ascii="Arial" w:hAnsi="Arial" w:cs="Arial"/>
                <w:color w:val="E4F8C4"/>
                <w:sz w:val="36"/>
                <w:szCs w:val="36"/>
              </w:rPr>
            </w:pPr>
            <w:r w:rsidRPr="00C07744">
              <w:rPr>
                <w:rFonts w:ascii="Arial" w:hAnsi="Arial" w:cs="Arial"/>
                <w:color w:val="E4F8C4"/>
                <w:sz w:val="36"/>
                <w:szCs w:val="36"/>
                <w:shd w:val="clear" w:color="auto" w:fill="9BBB59" w:themeFill="accent3"/>
              </w:rPr>
              <w:tab/>
            </w:r>
            <w:r w:rsidRPr="006701C2">
              <w:rPr>
                <w:rFonts w:ascii="Arial" w:hAnsi="Arial" w:cs="Arial"/>
                <w:color w:val="auto"/>
                <w:sz w:val="36"/>
                <w:szCs w:val="36"/>
                <w:shd w:val="clear" w:color="auto" w:fill="9BBB59" w:themeFill="accent3"/>
              </w:rPr>
              <w:tab/>
              <w:t>Wekelijks terugkerende activiteiten</w:t>
            </w:r>
            <w:r w:rsidR="00201CCC" w:rsidRPr="00C07744">
              <w:rPr>
                <w:rFonts w:ascii="Arial" w:hAnsi="Arial" w:cs="Arial"/>
                <w:color w:val="E4F8C4"/>
                <w:sz w:val="36"/>
                <w:szCs w:val="36"/>
                <w:shd w:val="clear" w:color="auto" w:fill="9BBB59" w:themeFill="accent3"/>
              </w:rPr>
              <w:tab/>
            </w:r>
            <w:r w:rsidR="00201CCC" w:rsidRPr="00C07744">
              <w:rPr>
                <w:rFonts w:ascii="Arial" w:hAnsi="Arial" w:cs="Arial"/>
                <w:color w:val="E4F8C4"/>
                <w:sz w:val="36"/>
                <w:szCs w:val="36"/>
                <w:shd w:val="clear" w:color="auto" w:fill="9BBB59" w:themeFill="accent3"/>
              </w:rPr>
              <w:tab/>
            </w:r>
            <w:r w:rsidRPr="00F31C44">
              <w:rPr>
                <w:rFonts w:ascii="Arial" w:hAnsi="Arial" w:cs="Arial"/>
                <w:color w:val="E4F8C4"/>
                <w:sz w:val="36"/>
                <w:szCs w:val="36"/>
                <w:shd w:val="clear" w:color="auto" w:fill="B2A1C7" w:themeFill="accent4" w:themeFillTint="99"/>
              </w:rPr>
              <w:t xml:space="preserve"> 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8F1926" w:rsidRDefault="008F1926" w:rsidP="008F1926">
            <w:pPr>
              <w:tabs>
                <w:tab w:val="center" w:pos="5323"/>
                <w:tab w:val="left" w:pos="9015"/>
                <w:tab w:val="right" w:pos="9938"/>
              </w:tabs>
              <w:ind w:left="708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70C0"/>
                <w:sz w:val="36"/>
                <w:szCs w:val="36"/>
              </w:rPr>
            </w:pPr>
          </w:p>
        </w:tc>
      </w:tr>
      <w:tr w:rsidR="008F1926" w:rsidTr="00AB3C5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rPr>
                <w:rFonts w:ascii="Arial" w:hAnsi="Arial" w:cs="Arial"/>
                <w:sz w:val="32"/>
                <w:szCs w:val="36"/>
              </w:rPr>
            </w:pPr>
            <w:r w:rsidRPr="00CA7CCF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1002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12" w:space="0" w:color="FFFFFF" w:themeColor="background1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992" w:type="dxa"/>
            <w:tcBorders>
              <w:top w:val="nil"/>
              <w:left w:val="single" w:sz="12" w:space="0" w:color="FFFFFF" w:themeColor="background1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3544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A7CCF" w:rsidRDefault="008F1926" w:rsidP="008F1926">
            <w:pPr>
              <w:ind w:left="27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</w:tc>
        <w:tc>
          <w:tcPr>
            <w:tcW w:w="2268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shd w:val="clear" w:color="auto" w:fill="auto"/>
          </w:tcPr>
          <w:p w:rsidR="008F1926" w:rsidRPr="00CA7CCF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A7CCF">
              <w:rPr>
                <w:rFonts w:ascii="Arial" w:hAnsi="Arial" w:cs="Arial"/>
                <w:b/>
                <w:sz w:val="32"/>
                <w:szCs w:val="36"/>
              </w:rPr>
              <w:t>Locatie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6B305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16"/>
                <w:szCs w:val="36"/>
              </w:rPr>
            </w:pPr>
            <w:r w:rsidRPr="006B3059">
              <w:rPr>
                <w:rFonts w:ascii="Arial" w:hAnsi="Arial" w:cs="Arial"/>
                <w:b/>
                <w:sz w:val="20"/>
                <w:szCs w:val="36"/>
              </w:rPr>
              <w:t>Woon-</w:t>
            </w:r>
            <w:r w:rsidRPr="006B3059">
              <w:rPr>
                <w:rFonts w:ascii="Arial" w:hAnsi="Arial" w:cs="Arial"/>
                <w:b/>
                <w:sz w:val="20"/>
                <w:szCs w:val="36"/>
              </w:rPr>
              <w:br/>
              <w:t>laag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Zondag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09.45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9D118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D1183">
              <w:rPr>
                <w:rFonts w:ascii="Arial" w:hAnsi="Arial" w:cs="Arial"/>
                <w:sz w:val="23"/>
                <w:szCs w:val="23"/>
              </w:rPr>
              <w:t xml:space="preserve"> 10:45u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ind w:left="26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Kerkdienst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auto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Kapel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auto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Maandag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D94149">
              <w:rPr>
                <w:rFonts w:ascii="Arial" w:hAnsi="Arial" w:cs="Arial"/>
                <w:sz w:val="23"/>
                <w:szCs w:val="23"/>
              </w:rPr>
              <w:t>8.30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FF0000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8F1926" w:rsidTr="008F1926">
        <w:trPr>
          <w:trHeight w:val="43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B3BB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11.15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11.45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D94149">
              <w:rPr>
                <w:rFonts w:ascii="Arial" w:hAnsi="Arial" w:cs="Arial"/>
                <w:i/>
                <w:sz w:val="23"/>
                <w:szCs w:val="23"/>
              </w:rPr>
              <w:t>Voor onze bewon</w:t>
            </w:r>
            <w:r>
              <w:rPr>
                <w:rFonts w:ascii="Arial" w:hAnsi="Arial" w:cs="Arial"/>
                <w:i/>
                <w:sz w:val="23"/>
                <w:szCs w:val="23"/>
              </w:rPr>
              <w:t>ers van Brem, Zonnedauw en Erica</w:t>
            </w:r>
            <w:r>
              <w:rPr>
                <w:rFonts w:ascii="Arial" w:hAnsi="Arial" w:cs="Arial"/>
                <w:b/>
                <w:color w:val="FF0000"/>
                <w:sz w:val="32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Dinsdag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FD494D">
              <w:rPr>
                <w:rFonts w:ascii="Arial" w:hAnsi="Arial" w:cs="Arial"/>
                <w:sz w:val="23"/>
                <w:szCs w:val="23"/>
              </w:rPr>
              <w:t xml:space="preserve">Handwerken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14.00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FA4D5C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 xml:space="preserve">Digi-wijzer </w:t>
            </w:r>
            <w:r w:rsidRPr="001B400D">
              <w:rPr>
                <w:rFonts w:ascii="Arial" w:hAnsi="Arial" w:cs="Arial"/>
                <w:i/>
                <w:sz w:val="23"/>
                <w:szCs w:val="23"/>
              </w:rPr>
              <w:t xml:space="preserve">inloop </w:t>
            </w:r>
            <w:r>
              <w:rPr>
                <w:rFonts w:ascii="Arial" w:hAnsi="Arial" w:cs="Arial"/>
                <w:sz w:val="23"/>
                <w:szCs w:val="23"/>
              </w:rPr>
              <w:t>v</w:t>
            </w:r>
            <w:r w:rsidRPr="00C250F3">
              <w:rPr>
                <w:rFonts w:ascii="Arial" w:hAnsi="Arial" w:cs="Arial"/>
                <w:i/>
                <w:sz w:val="23"/>
                <w:szCs w:val="23"/>
              </w:rPr>
              <w:t>oor vragen over uw tablet, laptop of telefoon</w:t>
            </w:r>
            <w:r>
              <w:rPr>
                <w:rFonts w:ascii="Arial" w:hAnsi="Arial" w:cs="Arial"/>
                <w:i/>
                <w:sz w:val="23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Restaurant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Woensdag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 xml:space="preserve">11.15 u 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41D54" w:rsidRDefault="008F1926" w:rsidP="0042704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sz w:val="23"/>
                <w:szCs w:val="23"/>
              </w:rPr>
            </w:pPr>
            <w:r w:rsidRPr="004C6275">
              <w:rPr>
                <w:rFonts w:ascii="Arial" w:hAnsi="Arial" w:cs="Arial"/>
                <w:sz w:val="23"/>
                <w:szCs w:val="23"/>
              </w:rPr>
              <w:t>Activiteit Heidepark</w:t>
            </w:r>
            <w:r>
              <w:rPr>
                <w:rFonts w:ascii="Arial" w:hAnsi="Arial" w:cs="Arial"/>
                <w:sz w:val="23"/>
                <w:szCs w:val="23"/>
              </w:rPr>
              <w:t xml:space="preserve"> </w:t>
            </w:r>
            <w:r w:rsidRPr="004C6275">
              <w:rPr>
                <w:rFonts w:ascii="Arial" w:hAnsi="Arial" w:cs="Arial"/>
                <w:sz w:val="23"/>
                <w:szCs w:val="23"/>
              </w:rPr>
              <w:br/>
            </w:r>
            <w:r w:rsidRPr="004C6275">
              <w:rPr>
                <w:rFonts w:ascii="Arial" w:hAnsi="Arial" w:cs="Arial"/>
                <w:i/>
                <w:sz w:val="23"/>
                <w:szCs w:val="23"/>
              </w:rPr>
              <w:t xml:space="preserve">Voor onze bewoners van Brem, Zonnedauw en Erica </w:t>
            </w:r>
            <w:r w:rsidRPr="00E679F9">
              <w:rPr>
                <w:rFonts w:ascii="Arial" w:hAnsi="Arial" w:cs="Arial"/>
                <w:b/>
                <w:color w:val="C00000"/>
                <w:sz w:val="28"/>
                <w:szCs w:val="23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7CDE">
              <w:rPr>
                <w:rFonts w:ascii="Arial" w:hAnsi="Arial" w:cs="Arial"/>
                <w:sz w:val="23"/>
                <w:szCs w:val="23"/>
              </w:rPr>
              <w:t>Ontmoetings- ruimte</w:t>
            </w:r>
          </w:p>
          <w:p w:rsidR="008F1926" w:rsidRPr="00287CDE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45E6F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45E6F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15.30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Bibliotheek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Woonlaag 2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trHeight w:val="3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204539" w:rsidRDefault="008F1926" w:rsidP="008F1926">
            <w:pPr>
              <w:jc w:val="center"/>
              <w:rPr>
                <w:rFonts w:ascii="Arial" w:hAnsi="Arial" w:cs="Arial"/>
                <w:sz w:val="23"/>
                <w:szCs w:val="23"/>
                <w:highlight w:val="yellow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15:00</w:t>
            </w:r>
            <w:r w:rsidRPr="0005561D">
              <w:rPr>
                <w:rFonts w:ascii="Arial" w:hAnsi="Arial" w:cs="Arial"/>
                <w:sz w:val="23"/>
                <w:szCs w:val="23"/>
              </w:rPr>
              <w:t xml:space="preserve">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16:00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427046" w:rsidRDefault="008F1926" w:rsidP="00D7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i/>
                <w:color w:val="FF0000"/>
                <w:sz w:val="23"/>
                <w:szCs w:val="23"/>
              </w:rPr>
            </w:pPr>
            <w:r w:rsidRPr="006151A8">
              <w:rPr>
                <w:rFonts w:ascii="Arial" w:hAnsi="Arial" w:cs="Arial"/>
                <w:sz w:val="23"/>
                <w:szCs w:val="23"/>
              </w:rPr>
              <w:t>Geheugentraining</w:t>
            </w:r>
            <w:r w:rsidR="00427046">
              <w:rPr>
                <w:rFonts w:ascii="Arial" w:hAnsi="Arial" w:cs="Arial"/>
                <w:b/>
                <w:sz w:val="23"/>
                <w:szCs w:val="23"/>
              </w:rPr>
              <w:br/>
            </w:r>
            <w:r w:rsidR="00427046">
              <w:rPr>
                <w:rFonts w:ascii="Arial" w:hAnsi="Arial" w:cs="Arial"/>
                <w:b/>
                <w:i/>
                <w:sz w:val="23"/>
                <w:szCs w:val="23"/>
              </w:rPr>
              <w:t xml:space="preserve">Vervalt </w:t>
            </w:r>
            <w:r w:rsidR="00D71941">
              <w:rPr>
                <w:rFonts w:ascii="Arial" w:hAnsi="Arial" w:cs="Arial"/>
                <w:b/>
                <w:i/>
                <w:sz w:val="23"/>
                <w:szCs w:val="23"/>
              </w:rPr>
              <w:t>door biddag!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  <w:r w:rsidRPr="0005561D"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05561D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FFDE53"/>
                <w:sz w:val="23"/>
                <w:szCs w:val="23"/>
              </w:rPr>
            </w:pPr>
            <w:r w:rsidRPr="0005561D"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Donderdag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12.00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9C7691">
              <w:rPr>
                <w:rFonts w:ascii="Arial" w:hAnsi="Arial" w:cs="Arial"/>
                <w:sz w:val="23"/>
                <w:szCs w:val="23"/>
              </w:rPr>
              <w:t>Huiskamer Ede-Oost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Balkonzaal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3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Meer bewegen voor Ouderen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6C135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color w:val="FF0000"/>
                <w:sz w:val="32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Ontmoetingsruimte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Computer</w:t>
            </w:r>
            <w:r>
              <w:rPr>
                <w:rFonts w:ascii="Arial" w:hAnsi="Arial" w:cs="Arial"/>
                <w:sz w:val="23"/>
                <w:szCs w:val="23"/>
              </w:rPr>
              <w:t>les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Flexplek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14.30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</w:t>
            </w:r>
            <w:r>
              <w:rPr>
                <w:rFonts w:ascii="Arial" w:hAnsi="Arial" w:cs="Arial"/>
                <w:sz w:val="23"/>
                <w:szCs w:val="23"/>
              </w:rPr>
              <w:t>6</w:t>
            </w:r>
            <w:r w:rsidRPr="00282599">
              <w:rPr>
                <w:rFonts w:ascii="Arial" w:hAnsi="Arial" w:cs="Arial"/>
                <w:sz w:val="23"/>
                <w:szCs w:val="23"/>
              </w:rPr>
              <w:t>.</w:t>
            </w:r>
            <w:r>
              <w:rPr>
                <w:rFonts w:ascii="Arial" w:hAnsi="Arial" w:cs="Arial"/>
                <w:sz w:val="23"/>
                <w:szCs w:val="23"/>
              </w:rPr>
              <w:t>0</w:t>
            </w:r>
            <w:r w:rsidRPr="00282599">
              <w:rPr>
                <w:rFonts w:ascii="Arial" w:hAnsi="Arial" w:cs="Arial"/>
                <w:sz w:val="23"/>
                <w:szCs w:val="23"/>
              </w:rPr>
              <w:t>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Spelmiddag 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Vrijdag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08.30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 xml:space="preserve">11.00 u 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Zwemmen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Zwembad 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763D81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763D81">
              <w:rPr>
                <w:rFonts w:ascii="Arial" w:hAnsi="Arial" w:cs="Arial"/>
                <w:sz w:val="23"/>
                <w:szCs w:val="23"/>
              </w:rPr>
              <w:t>1</w:t>
            </w: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09.30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11.30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8259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282599">
              <w:rPr>
                <w:rFonts w:ascii="Arial" w:hAnsi="Arial" w:cs="Arial"/>
                <w:sz w:val="23"/>
                <w:szCs w:val="23"/>
              </w:rPr>
              <w:t>Handwerken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10.30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De Oldenhof / Platteelhof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</w:tr>
      <w:tr w:rsidR="008F1926" w:rsidTr="008F192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10.45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Groenteboer</w:t>
            </w:r>
            <w:r>
              <w:rPr>
                <w:rFonts w:ascii="Arial" w:hAnsi="Arial" w:cs="Arial"/>
                <w:sz w:val="23"/>
                <w:szCs w:val="23"/>
              </w:rPr>
              <w:br/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 xml:space="preserve">Restaurant </w:t>
            </w: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8F1926" w:rsidTr="008F19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45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204539" w:rsidRDefault="008F1926" w:rsidP="008F1926">
            <w:pPr>
              <w:rPr>
                <w:rFonts w:ascii="Arial" w:hAnsi="Arial" w:cs="Arial"/>
                <w:sz w:val="23"/>
                <w:szCs w:val="23"/>
              </w:rPr>
            </w:pPr>
            <w:r w:rsidRPr="00204539">
              <w:rPr>
                <w:rFonts w:ascii="Arial" w:hAnsi="Arial" w:cs="Arial"/>
                <w:sz w:val="23"/>
                <w:szCs w:val="23"/>
              </w:rPr>
              <w:t>Zaterdag</w:t>
            </w:r>
          </w:p>
        </w:tc>
        <w:tc>
          <w:tcPr>
            <w:tcW w:w="100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19.00 u</w:t>
            </w:r>
          </w:p>
        </w:tc>
        <w:tc>
          <w:tcPr>
            <w:tcW w:w="992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20.00 u</w:t>
            </w:r>
          </w:p>
        </w:tc>
        <w:tc>
          <w:tcPr>
            <w:tcW w:w="354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Zaterdagavondzang</w:t>
            </w:r>
          </w:p>
        </w:tc>
        <w:tc>
          <w:tcPr>
            <w:tcW w:w="2268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 w:rsidRPr="00D94149">
              <w:rPr>
                <w:rFonts w:ascii="Arial" w:hAnsi="Arial" w:cs="Arial"/>
                <w:sz w:val="23"/>
                <w:szCs w:val="23"/>
              </w:rPr>
              <w:t>On</w:t>
            </w:r>
            <w:r>
              <w:rPr>
                <w:rFonts w:ascii="Arial" w:hAnsi="Arial" w:cs="Arial"/>
                <w:sz w:val="23"/>
                <w:szCs w:val="23"/>
              </w:rPr>
              <w:t>tmoetingsr</w:t>
            </w:r>
            <w:r w:rsidRPr="00D94149">
              <w:rPr>
                <w:rFonts w:ascii="Arial" w:hAnsi="Arial" w:cs="Arial"/>
                <w:sz w:val="23"/>
                <w:szCs w:val="23"/>
              </w:rPr>
              <w:t>uimte</w:t>
            </w:r>
          </w:p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</w:p>
        </w:tc>
        <w:tc>
          <w:tcPr>
            <w:tcW w:w="85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D94149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3"/>
                <w:szCs w:val="23"/>
              </w:rPr>
            </w:pPr>
            <w:r>
              <w:rPr>
                <w:rFonts w:ascii="Arial" w:hAnsi="Arial" w:cs="Arial"/>
                <w:sz w:val="23"/>
                <w:szCs w:val="23"/>
              </w:rPr>
              <w:t>2</w:t>
            </w:r>
          </w:p>
        </w:tc>
      </w:tr>
      <w:tr w:rsidR="00C07744" w:rsidRPr="00C07744" w:rsidTr="00C07744">
        <w:trPr>
          <w:trHeight w:val="10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01" w:type="dxa"/>
            <w:gridSpan w:val="6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8F1926" w:rsidRPr="00C07744" w:rsidRDefault="008F1926" w:rsidP="00C07744">
            <w:pPr>
              <w:shd w:val="clear" w:color="auto" w:fill="EAF1DD" w:themeFill="accent3" w:themeFillTint="33"/>
              <w:jc w:val="center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  <w:p w:rsidR="008F1926" w:rsidRPr="00C07744" w:rsidRDefault="008F1926" w:rsidP="00C07744">
            <w:pPr>
              <w:shd w:val="clear" w:color="auto" w:fill="EAF1DD" w:themeFill="accent3" w:themeFillTint="33"/>
              <w:jc w:val="center"/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</w:pPr>
            <w:r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>Dagelijks is er ’s avonds de mogelijkheid om van</w:t>
            </w:r>
            <w:r w:rsidR="00E424BC"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 xml:space="preserve"> </w:t>
            </w:r>
            <w:r w:rsidRPr="00C07744">
              <w:rPr>
                <w:rFonts w:ascii="Arial" w:hAnsi="Arial" w:cs="Arial"/>
                <w:i/>
                <w:color w:val="000000" w:themeColor="text1"/>
                <w:sz w:val="23"/>
                <w:szCs w:val="23"/>
              </w:rPr>
              <w:t>19:00u tot 20:30u een bakje koffie te drinken in het restaurant. Welkom!</w:t>
            </w:r>
          </w:p>
          <w:p w:rsidR="008F1926" w:rsidRPr="00C07744" w:rsidRDefault="008F1926" w:rsidP="00C07744">
            <w:pPr>
              <w:shd w:val="clear" w:color="auto" w:fill="EAF1DD" w:themeFill="accent3" w:themeFillTint="33"/>
              <w:rPr>
                <w:rFonts w:ascii="Arial" w:hAnsi="Arial" w:cs="Arial"/>
                <w:color w:val="000000" w:themeColor="text1"/>
                <w:sz w:val="23"/>
                <w:szCs w:val="23"/>
              </w:rPr>
            </w:pPr>
          </w:p>
        </w:tc>
      </w:tr>
    </w:tbl>
    <w:p w:rsidR="00DB3BBE" w:rsidRPr="00C07744" w:rsidRDefault="00C07744" w:rsidP="00C07744">
      <w:pPr>
        <w:shd w:val="clear" w:color="auto" w:fill="FFFFFF" w:themeFill="background1"/>
        <w:rPr>
          <w:b/>
          <w:bCs/>
          <w:color w:val="000000" w:themeColor="text1"/>
          <w:sz w:val="24"/>
          <w:szCs w:val="24"/>
        </w:rPr>
      </w:pPr>
      <w:r w:rsidRPr="00C07744">
        <w:rPr>
          <w:rFonts w:ascii="Arial" w:hAnsi="Arial" w:cs="Arial"/>
          <w:noProof/>
          <w:color w:val="000000" w:themeColor="text1"/>
          <w:sz w:val="20"/>
          <w:szCs w:val="20"/>
          <w:lang w:eastAsia="nl-NL"/>
        </w:rPr>
        <w:drawing>
          <wp:anchor distT="0" distB="0" distL="114300" distR="114300" simplePos="0" relativeHeight="251685888" behindDoc="0" locked="0" layoutInCell="1" allowOverlap="1">
            <wp:simplePos x="0" y="0"/>
            <wp:positionH relativeFrom="margin">
              <wp:posOffset>3943375</wp:posOffset>
            </wp:positionH>
            <wp:positionV relativeFrom="paragraph">
              <wp:posOffset>6900290</wp:posOffset>
            </wp:positionV>
            <wp:extent cx="2145506" cy="2860675"/>
            <wp:effectExtent l="0" t="0" r="0" b="0"/>
            <wp:wrapNone/>
            <wp:docPr id="5" name="Afbeelding 5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5506" cy="2860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F9" w:rsidRPr="00C07744">
        <w:rPr>
          <w:rFonts w:ascii="Tahoma" w:hAnsi="Tahoma" w:cs="Tahoma"/>
          <w:noProof/>
          <w:color w:val="000000" w:themeColor="text1"/>
          <w:sz w:val="48"/>
          <w:szCs w:val="48"/>
          <w:lang w:eastAsia="nl-NL"/>
        </w:rPr>
        <w:drawing>
          <wp:anchor distT="0" distB="0" distL="114300" distR="114300" simplePos="0" relativeHeight="251683840" behindDoc="1" locked="0" layoutInCell="1" allowOverlap="1" wp14:anchorId="74074D70" wp14:editId="5732C88F">
            <wp:simplePos x="0" y="0"/>
            <wp:positionH relativeFrom="column">
              <wp:posOffset>5967095</wp:posOffset>
            </wp:positionH>
            <wp:positionV relativeFrom="paragraph">
              <wp:posOffset>-915670</wp:posOffset>
            </wp:positionV>
            <wp:extent cx="609600" cy="659951"/>
            <wp:effectExtent l="0" t="0" r="0" b="698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6836" t="18799" r="35655" b="415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5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1926" w:rsidRPr="00C07744">
        <w:rPr>
          <w:noProof/>
          <w:color w:val="000000" w:themeColor="text1"/>
          <w:lang w:eastAsia="nl-NL"/>
        </w:rPr>
        <w:t xml:space="preserve"> </w:t>
      </w:r>
      <w:r w:rsidR="0079435D" w:rsidRPr="00C07744">
        <w:rPr>
          <w:noProof/>
          <w:color w:val="000000" w:themeColor="text1"/>
          <w:lang w:eastAsia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AFCE49A" wp14:editId="02DAD3C5">
                <wp:simplePos x="0" y="0"/>
                <wp:positionH relativeFrom="column">
                  <wp:posOffset>1467485</wp:posOffset>
                </wp:positionH>
                <wp:positionV relativeFrom="paragraph">
                  <wp:posOffset>5448300</wp:posOffset>
                </wp:positionV>
                <wp:extent cx="1438275" cy="2157095"/>
                <wp:effectExtent l="0" t="0" r="0" b="0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38275" cy="2157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4C623E" w:rsidRPr="00DA2546" w:rsidRDefault="004C623E" w:rsidP="00DA2546">
                            <w:pPr>
                              <w:jc w:val="center"/>
                              <w:rPr>
                                <w:b/>
                                <w:noProof/>
                                <w:color w:val="8064A2" w:themeColor="accent4"/>
                                <w:sz w:val="72"/>
                                <w:szCs w:val="72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AFCE49A"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115.55pt;margin-top:429pt;width:113.25pt;height:169.85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" filled="f" stroked="f">
                <v:textbox style="mso-fit-shape-to-text:t">
                  <w:txbxContent>
                    <w:p w:rsidR="004C623E" w:rsidRPr="00DA2546" w:rsidRDefault="004C623E" w:rsidP="00DA2546">
                      <w:pPr>
                        <w:jc w:val="center"/>
                        <w:rPr>
                          <w:b/>
                          <w:noProof/>
                          <w:color w:val="8064A2" w:themeColor="accent4"/>
                          <w:sz w:val="72"/>
                          <w:szCs w:val="72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E6892" w:rsidRPr="00182563" w:rsidRDefault="00713BF9" w:rsidP="00EB0612">
      <w:pPr>
        <w:tabs>
          <w:tab w:val="left" w:pos="6587"/>
          <w:tab w:val="left" w:pos="7751"/>
        </w:tabs>
        <w:rPr>
          <w:b/>
          <w:bCs/>
          <w:color w:val="0070C0"/>
          <w:sz w:val="24"/>
          <w:szCs w:val="24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701248" behindDoc="0" locked="0" layoutInCell="1" allowOverlap="1" wp14:anchorId="6F1DF44C" wp14:editId="6B31F2E8">
            <wp:simplePos x="0" y="0"/>
            <wp:positionH relativeFrom="page">
              <wp:posOffset>7029450</wp:posOffset>
            </wp:positionH>
            <wp:positionV relativeFrom="paragraph">
              <wp:posOffset>1437640</wp:posOffset>
            </wp:positionV>
            <wp:extent cx="1228725" cy="742244"/>
            <wp:effectExtent l="0" t="0" r="0" b="1270"/>
            <wp:wrapNone/>
            <wp:docPr id="12" name="Afbeelding 12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99200" behindDoc="0" locked="0" layoutInCell="1" allowOverlap="1" wp14:anchorId="6F1DF44C" wp14:editId="6B31F2E8">
            <wp:simplePos x="0" y="0"/>
            <wp:positionH relativeFrom="page">
              <wp:posOffset>5981700</wp:posOffset>
            </wp:positionH>
            <wp:positionV relativeFrom="paragraph">
              <wp:posOffset>1428115</wp:posOffset>
            </wp:positionV>
            <wp:extent cx="1228725" cy="742244"/>
            <wp:effectExtent l="0" t="0" r="0" b="1270"/>
            <wp:wrapNone/>
            <wp:docPr id="11" name="Afbeelding 1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97152" behindDoc="0" locked="0" layoutInCell="1" allowOverlap="1" wp14:anchorId="6F1DF44C" wp14:editId="6B31F2E8">
            <wp:simplePos x="0" y="0"/>
            <wp:positionH relativeFrom="page">
              <wp:posOffset>4962525</wp:posOffset>
            </wp:positionH>
            <wp:positionV relativeFrom="paragraph">
              <wp:posOffset>1447165</wp:posOffset>
            </wp:positionV>
            <wp:extent cx="1228725" cy="742244"/>
            <wp:effectExtent l="0" t="0" r="0" b="1270"/>
            <wp:wrapNone/>
            <wp:docPr id="10" name="Afbeelding 10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95104" behindDoc="0" locked="0" layoutInCell="1" allowOverlap="1" wp14:anchorId="6F1DF44C" wp14:editId="6B31F2E8">
            <wp:simplePos x="0" y="0"/>
            <wp:positionH relativeFrom="page">
              <wp:posOffset>3962400</wp:posOffset>
            </wp:positionH>
            <wp:positionV relativeFrom="paragraph">
              <wp:posOffset>1418590</wp:posOffset>
            </wp:positionV>
            <wp:extent cx="1228725" cy="742244"/>
            <wp:effectExtent l="0" t="0" r="0" b="1270"/>
            <wp:wrapNone/>
            <wp:docPr id="9" name="Afbeelding 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91008" behindDoc="0" locked="0" layoutInCell="1" allowOverlap="1" wp14:anchorId="3498A1C3" wp14:editId="5E829286">
            <wp:simplePos x="0" y="0"/>
            <wp:positionH relativeFrom="page">
              <wp:posOffset>1953559</wp:posOffset>
            </wp:positionH>
            <wp:positionV relativeFrom="paragraph">
              <wp:posOffset>1447165</wp:posOffset>
            </wp:positionV>
            <wp:extent cx="1228725" cy="742244"/>
            <wp:effectExtent l="0" t="0" r="0" b="1270"/>
            <wp:wrapNone/>
            <wp:docPr id="6" name="Afbeelding 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93056" behindDoc="0" locked="0" layoutInCell="1" allowOverlap="1" wp14:anchorId="6F1DF44C" wp14:editId="6B31F2E8">
            <wp:simplePos x="0" y="0"/>
            <wp:positionH relativeFrom="page">
              <wp:posOffset>2962275</wp:posOffset>
            </wp:positionH>
            <wp:positionV relativeFrom="paragraph">
              <wp:posOffset>1437640</wp:posOffset>
            </wp:positionV>
            <wp:extent cx="1228725" cy="742244"/>
            <wp:effectExtent l="0" t="0" r="0" b="1270"/>
            <wp:wrapNone/>
            <wp:docPr id="7" name="Afbeelding 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F3798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88960" behindDoc="0" locked="0" layoutInCell="1" allowOverlap="1" wp14:anchorId="3498A1C3" wp14:editId="5E829286">
            <wp:simplePos x="0" y="0"/>
            <wp:positionH relativeFrom="margin">
              <wp:align>left</wp:align>
            </wp:positionH>
            <wp:positionV relativeFrom="paragraph">
              <wp:posOffset>1437640</wp:posOffset>
            </wp:positionV>
            <wp:extent cx="1228725" cy="742244"/>
            <wp:effectExtent l="0" t="0" r="0" b="1270"/>
            <wp:wrapNone/>
            <wp:docPr id="4" name="Afbeelding 4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623E"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686912" behindDoc="0" locked="0" layoutInCell="1" allowOverlap="1">
            <wp:simplePos x="0" y="0"/>
            <wp:positionH relativeFrom="page">
              <wp:posOffset>-76200</wp:posOffset>
            </wp:positionH>
            <wp:positionV relativeFrom="paragraph">
              <wp:posOffset>1443990</wp:posOffset>
            </wp:positionV>
            <wp:extent cx="1228725" cy="742244"/>
            <wp:effectExtent l="0" t="0" r="0" b="1270"/>
            <wp:wrapNone/>
            <wp:docPr id="8" name="Afbeelding 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Lichtelijst-accent5"/>
        <w:tblpPr w:leftFromText="141" w:rightFromText="141" w:vertAnchor="page" w:horzAnchor="margin" w:tblpXSpec="center" w:tblpY="721"/>
        <w:tblOverlap w:val="never"/>
        <w:tblW w:w="10343" w:type="dxa"/>
        <w:tblLayout w:type="fixed"/>
        <w:tblLook w:val="04A0" w:firstRow="1" w:lastRow="0" w:firstColumn="1" w:lastColumn="0" w:noHBand="0" w:noVBand="1"/>
      </w:tblPr>
      <w:tblGrid>
        <w:gridCol w:w="1560"/>
        <w:gridCol w:w="1134"/>
        <w:gridCol w:w="1134"/>
        <w:gridCol w:w="4961"/>
        <w:gridCol w:w="1554"/>
      </w:tblGrid>
      <w:tr w:rsidR="008F1926" w:rsidTr="00C0774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4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9BBB59" w:themeFill="accent3"/>
          </w:tcPr>
          <w:p w:rsidR="008F1926" w:rsidRPr="00C07744" w:rsidRDefault="008F1926" w:rsidP="00C07744">
            <w:pPr>
              <w:shd w:val="clear" w:color="auto" w:fill="9BBB59" w:themeFill="accent3"/>
              <w:tabs>
                <w:tab w:val="left" w:pos="4470"/>
                <w:tab w:val="center" w:pos="4967"/>
                <w:tab w:val="right" w:pos="9934"/>
              </w:tabs>
              <w:jc w:val="center"/>
              <w:rPr>
                <w:rFonts w:ascii="Arial" w:hAnsi="Arial" w:cs="Arial"/>
                <w:color w:val="auto"/>
                <w:sz w:val="36"/>
                <w:szCs w:val="36"/>
              </w:rPr>
            </w:pPr>
            <w:r w:rsidRPr="00C07744">
              <w:rPr>
                <w:rFonts w:ascii="Arial" w:hAnsi="Arial" w:cs="Arial"/>
                <w:color w:val="auto"/>
                <w:sz w:val="36"/>
                <w:szCs w:val="36"/>
              </w:rPr>
              <w:lastRenderedPageBreak/>
              <w:t xml:space="preserve">Extra </w:t>
            </w:r>
            <w:r w:rsidR="00784A2D" w:rsidRPr="00C07744">
              <w:rPr>
                <w:rFonts w:ascii="Arial" w:hAnsi="Arial" w:cs="Arial"/>
                <w:color w:val="auto"/>
                <w:sz w:val="36"/>
                <w:szCs w:val="36"/>
              </w:rPr>
              <w:t>activiteiten en informatie</w:t>
            </w:r>
          </w:p>
          <w:p w:rsidR="008F1926" w:rsidRPr="00D27881" w:rsidRDefault="005C3EA3" w:rsidP="00C07744">
            <w:pPr>
              <w:shd w:val="clear" w:color="auto" w:fill="9BBB59" w:themeFill="accent3"/>
              <w:tabs>
                <w:tab w:val="center" w:pos="4967"/>
                <w:tab w:val="right" w:pos="9934"/>
              </w:tabs>
              <w:rPr>
                <w:rFonts w:ascii="Arial" w:hAnsi="Arial" w:cs="Arial"/>
                <w:color w:val="FFFF00"/>
                <w:sz w:val="36"/>
                <w:szCs w:val="36"/>
              </w:rPr>
            </w:pPr>
            <w:r w:rsidRPr="00C07744">
              <w:rPr>
                <w:rFonts w:ascii="Arial" w:hAnsi="Arial" w:cs="Arial"/>
                <w:color w:val="auto"/>
                <w:sz w:val="36"/>
                <w:szCs w:val="36"/>
              </w:rPr>
              <w:tab/>
              <w:t xml:space="preserve">Week </w:t>
            </w:r>
            <w:r w:rsidR="00F72962" w:rsidRPr="00C07744">
              <w:rPr>
                <w:rFonts w:ascii="Arial" w:hAnsi="Arial" w:cs="Arial"/>
                <w:color w:val="auto"/>
                <w:sz w:val="36"/>
                <w:szCs w:val="36"/>
              </w:rPr>
              <w:t>11</w:t>
            </w:r>
            <w:r w:rsidR="008F1926">
              <w:rPr>
                <w:rFonts w:ascii="Arial" w:hAnsi="Arial" w:cs="Arial"/>
                <w:color w:val="FFFF00"/>
                <w:sz w:val="36"/>
                <w:szCs w:val="36"/>
              </w:rPr>
              <w:tab/>
            </w:r>
          </w:p>
        </w:tc>
      </w:tr>
      <w:tr w:rsidR="008F1926" w:rsidTr="00713BF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rPr>
                <w:rFonts w:ascii="Arial" w:hAnsi="Arial" w:cs="Arial"/>
                <w:sz w:val="32"/>
                <w:szCs w:val="36"/>
              </w:rPr>
            </w:pPr>
            <w:r w:rsidRPr="00C87CE7">
              <w:rPr>
                <w:rFonts w:ascii="Arial" w:hAnsi="Arial" w:cs="Arial"/>
                <w:sz w:val="32"/>
                <w:szCs w:val="36"/>
              </w:rPr>
              <w:t>Dag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Tijd</w:t>
            </w:r>
          </w:p>
        </w:tc>
        <w:tc>
          <w:tcPr>
            <w:tcW w:w="4961" w:type="dxa"/>
            <w:tcBorders>
              <w:top w:val="nil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>Activiteit</w:t>
            </w:r>
          </w:p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</w:p>
        </w:tc>
        <w:tc>
          <w:tcPr>
            <w:tcW w:w="1554" w:type="dxa"/>
            <w:tcBorders>
              <w:top w:val="nil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C87CE7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32"/>
                <w:szCs w:val="36"/>
              </w:rPr>
            </w:pPr>
            <w:r w:rsidRPr="00C87CE7">
              <w:rPr>
                <w:rFonts w:ascii="Arial" w:hAnsi="Arial" w:cs="Arial"/>
                <w:b/>
                <w:sz w:val="32"/>
                <w:szCs w:val="36"/>
              </w:rPr>
              <w:t xml:space="preserve">Locatie </w:t>
            </w:r>
          </w:p>
          <w:p w:rsidR="008F1926" w:rsidRDefault="008F1926" w:rsidP="008F192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8F1926" w:rsidRPr="00F5537F" w:rsidTr="004F3798">
        <w:trPr>
          <w:trHeight w:val="7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C1FF9" w:rsidRDefault="008F1926" w:rsidP="00427046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  <w:shd w:val="clear" w:color="auto" w:fill="FFFFFF" w:themeFill="background1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0A1021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10</w:t>
            </w:r>
            <w:r w:rsidR="00427046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09:45u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10:45u</w:t>
            </w:r>
          </w:p>
          <w:p w:rsidR="008F1926" w:rsidRPr="009F54E3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0832C7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Kerkdienst</w:t>
            </w:r>
          </w:p>
          <w:p w:rsidR="008F1926" w:rsidRDefault="008F1926" w:rsidP="00B46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Voorganger: </w:t>
            </w:r>
            <w:r w:rsidR="000A1021">
              <w:rPr>
                <w:rFonts w:ascii="Arial" w:hAnsi="Arial" w:cs="Arial"/>
                <w:sz w:val="24"/>
                <w:szCs w:val="24"/>
              </w:rPr>
              <w:t xml:space="preserve"> ds. </w:t>
            </w:r>
            <w:r w:rsidR="00252F2C">
              <w:rPr>
                <w:rFonts w:ascii="Arial" w:hAnsi="Arial" w:cs="Arial"/>
                <w:sz w:val="24"/>
                <w:szCs w:val="24"/>
              </w:rPr>
              <w:t>C.H. Ba</w:t>
            </w:r>
            <w:r w:rsidR="00B46A79">
              <w:rPr>
                <w:rFonts w:ascii="Arial" w:hAnsi="Arial" w:cs="Arial"/>
                <w:sz w:val="24"/>
                <w:szCs w:val="24"/>
              </w:rPr>
              <w:t>x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8F1926" w:rsidRDefault="008F1926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8F1926" w:rsidRPr="00F5537F" w:rsidTr="00C0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Pr="005C1FF9" w:rsidRDefault="008F1926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 xml:space="preserve">Maandag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0A1021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11</w:t>
            </w:r>
            <w:r w:rsidR="00427046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  <w:p w:rsidR="008F1926" w:rsidRPr="005C1FF9" w:rsidRDefault="008F1926" w:rsidP="008F1926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8F1926" w:rsidRDefault="008F192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8F1926" w:rsidRDefault="003C53CA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Appie de bloe</w:t>
            </w:r>
            <w:r w:rsidR="00427046">
              <w:rPr>
                <w:rFonts w:ascii="Arial" w:hAnsi="Arial" w:cs="Arial"/>
                <w:sz w:val="24"/>
                <w:szCs w:val="24"/>
              </w:rPr>
              <w:t>menman komt</w:t>
            </w:r>
            <w:r w:rsidR="000A1021">
              <w:rPr>
                <w:rFonts w:ascii="Arial" w:hAnsi="Arial" w:cs="Arial"/>
                <w:sz w:val="24"/>
                <w:szCs w:val="24"/>
              </w:rPr>
              <w:t xml:space="preserve"> niet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427046" w:rsidRDefault="00427046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</w:p>
        </w:tc>
      </w:tr>
      <w:tr w:rsidR="005C3EA3" w:rsidRPr="00F5537F" w:rsidTr="004F3798">
        <w:trPr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Pr="005C1FF9" w:rsidRDefault="005C3EA3" w:rsidP="005C3EA3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>Dinsdag</w:t>
            </w:r>
          </w:p>
          <w:p w:rsidR="005C3EA3" w:rsidRPr="005C1FF9" w:rsidRDefault="000A1021" w:rsidP="005C3EA3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12</w:t>
            </w:r>
            <w:r w:rsidR="00427046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Default="000A1021" w:rsidP="003C53C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10:30</w:t>
            </w:r>
            <w:r w:rsidR="003C53CA">
              <w:rPr>
                <w:rFonts w:ascii="Arial" w:hAnsi="Arial" w:cs="Arial"/>
                <w:sz w:val="24"/>
                <w:szCs w:val="28"/>
              </w:rPr>
              <w:t>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F6228" w:themeColor="accent3" w:themeShade="80"/>
            </w:tcBorders>
            <w:shd w:val="clear" w:color="auto" w:fill="auto"/>
          </w:tcPr>
          <w:p w:rsidR="005C3EA3" w:rsidRDefault="000A1021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="003B02AD"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Default="000A1021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Bijdehandjes op bezoek bij de Oase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5C3EA3" w:rsidRDefault="00BF4A2C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Oase</w:t>
            </w:r>
          </w:p>
          <w:p w:rsidR="005C3EA3" w:rsidRDefault="00BF4A2C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3</w:t>
            </w:r>
          </w:p>
        </w:tc>
      </w:tr>
      <w:tr w:rsidR="00C07744" w:rsidRPr="00F5537F" w:rsidTr="00C0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1926" w:rsidRPr="005C1FF9" w:rsidRDefault="003B02AD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>Dinsdag</w:t>
            </w:r>
          </w:p>
          <w:p w:rsidR="008F1926" w:rsidRPr="005C1FF9" w:rsidRDefault="000A1021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12</w:t>
            </w:r>
            <w:r w:rsidR="00427046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1926" w:rsidRDefault="000A1021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1926" w:rsidRDefault="000A1021" w:rsidP="008F192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5C3EA3" w:rsidRPr="003B02AD" w:rsidRDefault="000A1021" w:rsidP="00AA720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Optreden </w:t>
            </w:r>
            <w:r w:rsidR="00AA7203">
              <w:rPr>
                <w:rFonts w:ascii="Arial" w:hAnsi="Arial" w:cs="Arial"/>
                <w:sz w:val="24"/>
                <w:szCs w:val="24"/>
              </w:rPr>
              <w:t xml:space="preserve">Edes </w:t>
            </w:r>
            <w:r>
              <w:rPr>
                <w:rFonts w:ascii="Arial" w:hAnsi="Arial" w:cs="Arial"/>
                <w:sz w:val="24"/>
                <w:szCs w:val="24"/>
              </w:rPr>
              <w:t xml:space="preserve">vrouwenkoor </w:t>
            </w:r>
            <w:r w:rsidR="000C62CE">
              <w:rPr>
                <w:rFonts w:ascii="Arial" w:hAnsi="Arial" w:cs="Arial"/>
                <w:sz w:val="24"/>
                <w:szCs w:val="24"/>
              </w:rPr>
              <w:br/>
              <w:t xml:space="preserve">Thema: ‘Rondje Europa’ 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 w:themeFill="accent3" w:themeFillTint="33"/>
          </w:tcPr>
          <w:p w:rsidR="008F1926" w:rsidRDefault="00BF4A2C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2</w:t>
            </w:r>
          </w:p>
        </w:tc>
      </w:tr>
      <w:tr w:rsidR="008F1926" w:rsidRPr="00F5537F" w:rsidTr="004F3798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5C1FF9" w:rsidRDefault="003B02AD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>Woensdag</w:t>
            </w:r>
          </w:p>
          <w:p w:rsidR="008F1926" w:rsidRPr="005C1FF9" w:rsidRDefault="000A1021" w:rsidP="008F1926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13</w:t>
            </w:r>
            <w:r w:rsidR="00427046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Default="000A1021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FFFFFF" w:themeFill="background1"/>
          </w:tcPr>
          <w:p w:rsidR="008F1926" w:rsidRDefault="000A1021" w:rsidP="008F192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</w:t>
            </w:r>
            <w:r w:rsidR="003B02AD">
              <w:rPr>
                <w:rFonts w:ascii="Arial" w:hAnsi="Arial" w:cs="Arial"/>
                <w:sz w:val="24"/>
                <w:szCs w:val="24"/>
              </w:rPr>
              <w:t>u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Pr="00D71941" w:rsidRDefault="000A1021" w:rsidP="00AA720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i/>
                <w:sz w:val="24"/>
                <w:szCs w:val="24"/>
                <w:shd w:val="clear" w:color="auto" w:fill="EAF1DD" w:themeFill="accent3" w:themeFillTint="33"/>
              </w:rPr>
            </w:pPr>
            <w:r>
              <w:rPr>
                <w:rFonts w:ascii="Arial" w:hAnsi="Arial" w:cs="Arial"/>
                <w:sz w:val="24"/>
                <w:szCs w:val="24"/>
              </w:rPr>
              <w:t>Biddag dienst</w:t>
            </w:r>
            <w:r>
              <w:rPr>
                <w:rFonts w:ascii="Arial" w:hAnsi="Arial" w:cs="Arial"/>
                <w:sz w:val="24"/>
                <w:szCs w:val="24"/>
              </w:rPr>
              <w:br/>
              <w:t>Voorganger: ds. D.C. Floor</w:t>
            </w:r>
            <w:r w:rsidR="00D71941">
              <w:rPr>
                <w:rFonts w:ascii="Arial" w:hAnsi="Arial" w:cs="Arial"/>
                <w:sz w:val="24"/>
                <w:szCs w:val="24"/>
              </w:rPr>
              <w:br/>
            </w:r>
            <w:r w:rsidR="00D71941">
              <w:rPr>
                <w:rFonts w:ascii="Arial" w:hAnsi="Arial" w:cs="Arial"/>
                <w:i/>
                <w:sz w:val="24"/>
                <w:szCs w:val="24"/>
              </w:rPr>
              <w:t>Spreekwoordenmiddag vervalt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FFFFFF" w:themeFill="background1"/>
          </w:tcPr>
          <w:p w:rsidR="008F1926" w:rsidRDefault="00D71941" w:rsidP="003A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3B02AD" w:rsidRDefault="00D71941" w:rsidP="003A58E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4F3798" w:rsidRPr="00F5537F" w:rsidTr="00C0774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3B02AD" w:rsidRPr="005C1FF9" w:rsidRDefault="003F6451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>Donderdag</w:t>
            </w:r>
          </w:p>
          <w:p w:rsidR="003B02AD" w:rsidRPr="005C1FF9" w:rsidRDefault="003F6451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14</w:t>
            </w:r>
            <w:r w:rsidR="003B02AD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3B02AD" w:rsidRDefault="000C62CE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10:30u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3B02AD" w:rsidRDefault="000C62CE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11:3</w:t>
            </w:r>
            <w:r w:rsidR="003B02AD"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AA7203" w:rsidRDefault="000C62CE" w:rsidP="000C62C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Bezoek van de Paasbergschool </w:t>
            </w:r>
          </w:p>
          <w:p w:rsidR="003B02AD" w:rsidRPr="00C47BEC" w:rsidRDefault="000C62CE" w:rsidP="00B46A7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  <w:shd w:val="clear" w:color="auto" w:fill="EAF1DD" w:themeFill="accent3" w:themeFillTint="33"/>
              </w:rPr>
            </w:pPr>
            <w:r>
              <w:rPr>
                <w:rFonts w:ascii="Arial" w:hAnsi="Arial" w:cs="Arial"/>
                <w:sz w:val="24"/>
                <w:szCs w:val="24"/>
              </w:rPr>
              <w:t>(spelletjes)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</w:p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C07744" w:rsidRPr="00F5537F" w:rsidTr="00C077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3B02AD" w:rsidRPr="005C1FF9" w:rsidRDefault="003B02AD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>Vrijdag</w:t>
            </w:r>
          </w:p>
          <w:p w:rsidR="003B02AD" w:rsidRPr="005C1FF9" w:rsidRDefault="000A1021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15</w:t>
            </w:r>
            <w:r w:rsidR="003B02AD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3B02AD" w:rsidRDefault="000C62CE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12:00u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3B02AD" w:rsidRDefault="000C62CE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13:00u</w:t>
            </w: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710D7B" w:rsidRPr="000C62CE" w:rsidRDefault="000C62CE" w:rsidP="00710D7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 w:rsidRPr="000C62CE">
              <w:rPr>
                <w:rFonts w:ascii="Arial" w:hAnsi="Arial" w:cs="Arial"/>
                <w:b/>
                <w:sz w:val="24"/>
                <w:szCs w:val="24"/>
              </w:rPr>
              <w:t>NL DOET:</w:t>
            </w:r>
            <w:r>
              <w:rPr>
                <w:rFonts w:ascii="Arial" w:hAnsi="Arial" w:cs="Arial"/>
                <w:sz w:val="24"/>
                <w:szCs w:val="24"/>
              </w:rPr>
              <w:br/>
              <w:t>Panne</w:t>
            </w:r>
            <w:r w:rsidR="00B46A79">
              <w:rPr>
                <w:rFonts w:ascii="Arial" w:hAnsi="Arial" w:cs="Arial"/>
                <w:sz w:val="24"/>
                <w:szCs w:val="24"/>
              </w:rPr>
              <w:t>n</w:t>
            </w:r>
            <w:r>
              <w:rPr>
                <w:rFonts w:ascii="Arial" w:hAnsi="Arial" w:cs="Arial"/>
                <w:sz w:val="24"/>
                <w:szCs w:val="24"/>
              </w:rPr>
              <w:t>koekendag! Leerlingen van basisschool de Triangel komen pannenkoeken voor u bakken!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3B02AD" w:rsidRDefault="003B02AD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 xml:space="preserve">Restaurant </w:t>
            </w:r>
          </w:p>
          <w:p w:rsidR="003B02AD" w:rsidRDefault="003B02AD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  <w:tr w:rsidR="006301F2" w:rsidRPr="00F5537F" w:rsidTr="004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6301F2" w:rsidRPr="005C1FF9" w:rsidRDefault="006301F2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 xml:space="preserve">Vrijdag 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15-03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6301F2" w:rsidRDefault="006301F2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15:00u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auto"/>
          </w:tcPr>
          <w:p w:rsidR="006301F2" w:rsidRDefault="006301F2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16:00u</w:t>
            </w: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auto"/>
          </w:tcPr>
          <w:p w:rsidR="006301F2" w:rsidRPr="006301F2" w:rsidRDefault="006301F2" w:rsidP="00710D7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Appelflappen bakken bij de Oase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6301F2" w:rsidRDefault="006301F2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Oase</w:t>
            </w:r>
            <w:r>
              <w:rPr>
                <w:rFonts w:ascii="Arial" w:hAnsi="Arial" w:cs="Arial"/>
                <w:sz w:val="24"/>
                <w:szCs w:val="28"/>
              </w:rPr>
              <w:br/>
              <w:t>Woonlaag 3</w:t>
            </w:r>
          </w:p>
        </w:tc>
      </w:tr>
      <w:tr w:rsidR="00C07744" w:rsidRPr="00F5537F" w:rsidTr="00C07744">
        <w:trPr>
          <w:trHeight w:val="75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0C62CE" w:rsidRPr="005C1FF9" w:rsidRDefault="000C62CE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 xml:space="preserve">Zaterdag </w:t>
            </w:r>
          </w:p>
          <w:p w:rsidR="000C62CE" w:rsidRPr="005C1FF9" w:rsidRDefault="000C62CE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16-03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0C62CE" w:rsidRDefault="00D71941" w:rsidP="00B46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Tussen</w:t>
            </w:r>
            <w:r>
              <w:rPr>
                <w:rFonts w:ascii="Arial" w:hAnsi="Arial" w:cs="Arial"/>
                <w:sz w:val="24"/>
                <w:szCs w:val="28"/>
              </w:rPr>
              <w:br/>
            </w:r>
            <w:r w:rsidR="00B46A79">
              <w:rPr>
                <w:rFonts w:ascii="Arial" w:hAnsi="Arial" w:cs="Arial"/>
                <w:sz w:val="24"/>
                <w:szCs w:val="28"/>
              </w:rPr>
              <w:t>15</w:t>
            </w:r>
            <w:r>
              <w:rPr>
                <w:rFonts w:ascii="Arial" w:hAnsi="Arial" w:cs="Arial"/>
                <w:sz w:val="24"/>
                <w:szCs w:val="28"/>
              </w:rPr>
              <w:t>:</w:t>
            </w:r>
            <w:r w:rsidR="00B46A79">
              <w:rPr>
                <w:rFonts w:ascii="Arial" w:hAnsi="Arial" w:cs="Arial"/>
                <w:sz w:val="24"/>
                <w:szCs w:val="28"/>
              </w:rPr>
              <w:t>0</w:t>
            </w:r>
            <w:r>
              <w:rPr>
                <w:rFonts w:ascii="Arial" w:hAnsi="Arial" w:cs="Arial"/>
                <w:sz w:val="24"/>
                <w:szCs w:val="28"/>
              </w:rPr>
              <w:t>0u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F6228" w:themeColor="accent3" w:themeShade="80"/>
            </w:tcBorders>
            <w:shd w:val="clear" w:color="auto" w:fill="EAF1DD" w:themeFill="accent3" w:themeFillTint="33"/>
          </w:tcPr>
          <w:p w:rsidR="000C62CE" w:rsidRDefault="00D71941" w:rsidP="00B46A7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en</w:t>
            </w:r>
            <w:r>
              <w:rPr>
                <w:rFonts w:ascii="Arial" w:hAnsi="Arial" w:cs="Arial"/>
                <w:sz w:val="24"/>
                <w:szCs w:val="24"/>
              </w:rPr>
              <w:br/>
              <w:t>1</w:t>
            </w:r>
            <w:bookmarkStart w:id="0" w:name="_GoBack"/>
            <w:bookmarkEnd w:id="0"/>
            <w:r w:rsidR="00B46A79">
              <w:rPr>
                <w:rFonts w:ascii="Arial" w:hAnsi="Arial" w:cs="Arial"/>
                <w:sz w:val="24"/>
                <w:szCs w:val="24"/>
              </w:rPr>
              <w:t>6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  <w:r w:rsidR="00B46A79">
              <w:rPr>
                <w:rFonts w:ascii="Arial" w:hAnsi="Arial" w:cs="Arial"/>
                <w:sz w:val="24"/>
                <w:szCs w:val="24"/>
              </w:rPr>
              <w:t>3</w:t>
            </w:r>
            <w:r>
              <w:rPr>
                <w:rFonts w:ascii="Arial" w:hAnsi="Arial" w:cs="Arial"/>
                <w:sz w:val="24"/>
                <w:szCs w:val="24"/>
              </w:rPr>
              <w:t>0u</w:t>
            </w:r>
          </w:p>
        </w:tc>
        <w:tc>
          <w:tcPr>
            <w:tcW w:w="4961" w:type="dxa"/>
            <w:tcBorders>
              <w:top w:val="single" w:sz="4" w:space="0" w:color="403152" w:themeColor="accent4" w:themeShade="80"/>
              <w:left w:val="single" w:sz="4" w:space="0" w:color="4F6228" w:themeColor="accent3" w:themeShade="80"/>
              <w:bottom w:val="single" w:sz="4" w:space="0" w:color="auto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0C62CE" w:rsidRPr="000C62CE" w:rsidRDefault="000C62CE" w:rsidP="00D7194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NL DOET:</w:t>
            </w:r>
            <w:r>
              <w:rPr>
                <w:rFonts w:ascii="Arial" w:hAnsi="Arial" w:cs="Arial"/>
                <w:b/>
                <w:sz w:val="24"/>
                <w:szCs w:val="24"/>
              </w:rPr>
              <w:br/>
            </w:r>
            <w:r w:rsidR="00D71941">
              <w:rPr>
                <w:rFonts w:ascii="Arial" w:hAnsi="Arial" w:cs="Arial"/>
                <w:sz w:val="24"/>
                <w:szCs w:val="24"/>
              </w:rPr>
              <w:t>Wandelen!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EAF1DD" w:themeFill="accent3" w:themeFillTint="33"/>
          </w:tcPr>
          <w:p w:rsidR="000C62CE" w:rsidRPr="00D71941" w:rsidRDefault="00D71941" w:rsidP="003B02A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Buiten!</w:t>
            </w:r>
          </w:p>
        </w:tc>
      </w:tr>
      <w:tr w:rsidR="003B02AD" w:rsidRPr="00F5537F" w:rsidTr="004F37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Pr="005C1FF9" w:rsidRDefault="003B02AD" w:rsidP="003B02AD">
            <w:pPr>
              <w:rPr>
                <w:rFonts w:ascii="Arial" w:hAnsi="Arial" w:cs="Arial"/>
                <w:sz w:val="24"/>
                <w:szCs w:val="28"/>
              </w:rPr>
            </w:pPr>
            <w:r w:rsidRPr="005C1FF9">
              <w:rPr>
                <w:rFonts w:ascii="Arial" w:hAnsi="Arial" w:cs="Arial"/>
                <w:sz w:val="24"/>
                <w:szCs w:val="28"/>
              </w:rPr>
              <w:t>Zondag</w:t>
            </w:r>
            <w:r w:rsidRPr="005C1FF9">
              <w:rPr>
                <w:rFonts w:ascii="Arial" w:hAnsi="Arial" w:cs="Arial"/>
                <w:sz w:val="24"/>
                <w:szCs w:val="28"/>
              </w:rPr>
              <w:br/>
            </w:r>
            <w:r w:rsidR="000A1021"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17</w:t>
            </w:r>
            <w:r w:rsidRPr="005C1FF9">
              <w:rPr>
                <w:rFonts w:ascii="Arial" w:hAnsi="Arial" w:cs="Arial"/>
                <w:color w:val="9BBB59" w:themeColor="accent3"/>
                <w:sz w:val="24"/>
                <w:szCs w:val="28"/>
              </w:rPr>
              <w:t>-03</w:t>
            </w:r>
          </w:p>
          <w:p w:rsidR="003B02AD" w:rsidRPr="005C1FF9" w:rsidRDefault="003B02AD" w:rsidP="003B02AD">
            <w:pPr>
              <w:rPr>
                <w:rFonts w:ascii="Arial" w:hAnsi="Arial" w:cs="Arial"/>
                <w:sz w:val="24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09:45u</w:t>
            </w:r>
          </w:p>
        </w:tc>
        <w:tc>
          <w:tcPr>
            <w:tcW w:w="113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10:45u</w:t>
            </w:r>
          </w:p>
          <w:p w:rsidR="003B02AD" w:rsidRPr="009F54E3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Kerkdienst: </w:t>
            </w:r>
          </w:p>
          <w:p w:rsidR="003B02AD" w:rsidRDefault="003B02AD" w:rsidP="000A102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Voorganger: </w:t>
            </w:r>
            <w:r w:rsidR="000A1021">
              <w:rPr>
                <w:rFonts w:ascii="Arial" w:hAnsi="Arial" w:cs="Arial"/>
                <w:sz w:val="24"/>
                <w:szCs w:val="24"/>
              </w:rPr>
              <w:t>ds. J.S. Heutink</w:t>
            </w:r>
          </w:p>
        </w:tc>
        <w:tc>
          <w:tcPr>
            <w:tcW w:w="1554" w:type="dxa"/>
            <w:tcBorders>
              <w:top w:val="single" w:sz="4" w:space="0" w:color="403152" w:themeColor="accent4" w:themeShade="80"/>
              <w:left w:val="single" w:sz="4" w:space="0" w:color="403152" w:themeColor="accent4" w:themeShade="80"/>
              <w:bottom w:val="single" w:sz="4" w:space="0" w:color="403152" w:themeColor="accent4" w:themeShade="80"/>
              <w:right w:val="single" w:sz="4" w:space="0" w:color="403152" w:themeColor="accent4" w:themeShade="80"/>
            </w:tcBorders>
            <w:shd w:val="clear" w:color="auto" w:fill="auto"/>
          </w:tcPr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Kapel</w:t>
            </w:r>
          </w:p>
          <w:p w:rsidR="003B02AD" w:rsidRDefault="003B02AD" w:rsidP="003B02A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sz w:val="24"/>
                <w:szCs w:val="28"/>
              </w:rPr>
            </w:pPr>
            <w:r>
              <w:rPr>
                <w:rFonts w:ascii="Arial" w:hAnsi="Arial" w:cs="Arial"/>
                <w:sz w:val="24"/>
                <w:szCs w:val="28"/>
              </w:rPr>
              <w:t>Woonlaag 2</w:t>
            </w:r>
          </w:p>
        </w:tc>
      </w:tr>
    </w:tbl>
    <w:p w:rsidR="00A90E79" w:rsidRPr="00412A3B" w:rsidRDefault="009E0FED" w:rsidP="00A90E79">
      <w:pPr>
        <w:rPr>
          <w:bCs/>
          <w:color w:val="7030A0"/>
          <w:sz w:val="24"/>
          <w:szCs w:val="24"/>
          <w:u w:val="single"/>
        </w:rPr>
      </w:pP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713536" behindDoc="0" locked="0" layoutInCell="1" allowOverlap="1" wp14:anchorId="20B39710" wp14:editId="24B708F8">
            <wp:simplePos x="0" y="0"/>
            <wp:positionH relativeFrom="page">
              <wp:posOffset>5198869</wp:posOffset>
            </wp:positionH>
            <wp:positionV relativeFrom="paragraph">
              <wp:posOffset>9094140</wp:posOffset>
            </wp:positionV>
            <wp:extent cx="1228725" cy="742244"/>
            <wp:effectExtent l="0" t="0" r="0" b="1270"/>
            <wp:wrapNone/>
            <wp:docPr id="21" name="Afbeelding 21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711488" behindDoc="0" locked="0" layoutInCell="1" allowOverlap="1" wp14:anchorId="20B39710" wp14:editId="24B708F8">
            <wp:simplePos x="0" y="0"/>
            <wp:positionH relativeFrom="page">
              <wp:posOffset>4180114</wp:posOffset>
            </wp:positionH>
            <wp:positionV relativeFrom="paragraph">
              <wp:posOffset>9124216</wp:posOffset>
            </wp:positionV>
            <wp:extent cx="1228725" cy="742244"/>
            <wp:effectExtent l="0" t="0" r="0" b="1270"/>
            <wp:wrapNone/>
            <wp:docPr id="19" name="Afbeelding 19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709440" behindDoc="0" locked="0" layoutInCell="1" allowOverlap="1" wp14:anchorId="20B39710" wp14:editId="24B708F8">
            <wp:simplePos x="0" y="0"/>
            <wp:positionH relativeFrom="margin">
              <wp:align>center</wp:align>
            </wp:positionH>
            <wp:positionV relativeFrom="paragraph">
              <wp:posOffset>9100466</wp:posOffset>
            </wp:positionV>
            <wp:extent cx="1228725" cy="742244"/>
            <wp:effectExtent l="0" t="0" r="0" b="1270"/>
            <wp:wrapNone/>
            <wp:docPr id="18" name="Afbeelding 18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707392" behindDoc="0" locked="0" layoutInCell="1" allowOverlap="1" wp14:anchorId="20B39710" wp14:editId="24B708F8">
            <wp:simplePos x="0" y="0"/>
            <wp:positionH relativeFrom="page">
              <wp:posOffset>2125683</wp:posOffset>
            </wp:positionH>
            <wp:positionV relativeFrom="paragraph">
              <wp:posOffset>9076715</wp:posOffset>
            </wp:positionV>
            <wp:extent cx="1228725" cy="742244"/>
            <wp:effectExtent l="0" t="0" r="0" b="1270"/>
            <wp:wrapNone/>
            <wp:docPr id="17" name="Afbeelding 17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FFFFFF"/>
          <w:sz w:val="20"/>
          <w:szCs w:val="20"/>
          <w:lang w:eastAsia="nl-NL"/>
        </w:rPr>
        <w:drawing>
          <wp:anchor distT="0" distB="0" distL="114300" distR="114300" simplePos="0" relativeHeight="251705344" behindDoc="0" locked="0" layoutInCell="1" allowOverlap="1" wp14:anchorId="20B39710" wp14:editId="24B708F8">
            <wp:simplePos x="0" y="0"/>
            <wp:positionH relativeFrom="page">
              <wp:posOffset>1080655</wp:posOffset>
            </wp:positionH>
            <wp:positionV relativeFrom="paragraph">
              <wp:posOffset>9088590</wp:posOffset>
            </wp:positionV>
            <wp:extent cx="1228725" cy="742244"/>
            <wp:effectExtent l="0" t="0" r="0" b="1270"/>
            <wp:wrapNone/>
            <wp:docPr id="16" name="Afbeelding 16" descr="De bronafbeelding bekijk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e bronafbeelding bekijken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42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1270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F9">
        <w:rPr>
          <w:noProof/>
          <w:color w:val="0000FF"/>
          <w:lang w:eastAsia="nl-NL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page">
              <wp:posOffset>5973288</wp:posOffset>
            </wp:positionH>
            <wp:positionV relativeFrom="paragraph">
              <wp:posOffset>7481455</wp:posOffset>
            </wp:positionV>
            <wp:extent cx="1697364" cy="2440718"/>
            <wp:effectExtent l="0" t="0" r="0" b="0"/>
            <wp:wrapNone/>
            <wp:docPr id="15" name="irc_mi" descr="Gerelateerde afbeeldi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Gerelateerde afbeeldi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9407" r="9091"/>
                    <a:stretch/>
                  </pic:blipFill>
                  <pic:spPr bwMode="auto">
                    <a:xfrm>
                      <a:off x="0" y="0"/>
                      <a:ext cx="1701925" cy="2447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3BF9" w:rsidRPr="00F315FD">
        <w:rPr>
          <w:bCs/>
          <w:noProof/>
          <w:color w:val="7030A0"/>
          <w:sz w:val="24"/>
          <w:szCs w:val="24"/>
          <w:u w:val="single"/>
          <w:lang w:eastAsia="nl-NL"/>
        </w:rPr>
        <mc:AlternateContent>
          <mc:Choice Requires="wps">
            <w:drawing>
              <wp:anchor distT="45720" distB="45720" distL="114300" distR="114300" simplePos="0" relativeHeight="251680768" behindDoc="0" locked="0" layoutInCell="1" allowOverlap="1">
                <wp:simplePos x="0" y="0"/>
                <wp:positionH relativeFrom="margin">
                  <wp:posOffset>-319908</wp:posOffset>
                </wp:positionH>
                <wp:positionV relativeFrom="paragraph">
                  <wp:posOffset>6062724</wp:posOffset>
                </wp:positionV>
                <wp:extent cx="6489700" cy="2840990"/>
                <wp:effectExtent l="0" t="0" r="25400" b="16510"/>
                <wp:wrapNone/>
                <wp:docPr id="14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9700" cy="2840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623E" w:rsidRPr="00C07744" w:rsidRDefault="004C623E" w:rsidP="00C07744">
                            <w:pPr>
                              <w:shd w:val="clear" w:color="auto" w:fill="9BBB59" w:themeFill="accent3"/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 w:rsidRPr="00C07744">
                              <w:rPr>
                                <w:b/>
                                <w:sz w:val="36"/>
                              </w:rPr>
                              <w:t>Extra activiteiten komende weken</w:t>
                            </w:r>
                          </w:p>
                          <w:p w:rsidR="004C623E" w:rsidRPr="00CB47DE" w:rsidRDefault="004C623E" w:rsidP="00CB47DE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  <w:shd w:val="clear" w:color="auto" w:fill="F8E9B2"/>
                              </w:rPr>
                            </w:pP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</w:rPr>
                              <w:t xml:space="preserve">Bzzzonder bakken bij Zonnedauw </w:t>
                            </w:r>
                            <w:r w:rsidRPr="00370365">
                              <w:rPr>
                                <w:sz w:val="26"/>
                                <w:szCs w:val="26"/>
                              </w:rPr>
                              <w:t xml:space="preserve">– Maandag 18 maart 16:00u  </w:t>
                            </w:r>
                            <w:r w:rsidRPr="00370365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Themamiddag: ‘Voorjaars schoonmaak’ </w:t>
                            </w:r>
                            <w:r w:rsidRPr="00C07744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Dinsdag 19 maart 15:00u</w:t>
                            </w:r>
                            <w:r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</w:rPr>
                              <w:t>Appelflappen bakken bij de Herberg</w:t>
                            </w:r>
                            <w:r w:rsidRPr="00C07744">
                              <w:rPr>
                                <w:color w:val="9BBB59" w:themeColor="accent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15FA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Woensdag 20 maart 10:30u</w:t>
                            </w:r>
                            <w:r w:rsidRPr="00C515FA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</w:rPr>
                              <w:t>Bijbelkring</w:t>
                            </w:r>
                            <w:r w:rsidRPr="00E356D8">
                              <w:rPr>
                                <w:color w:val="7030A0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C515FA">
                              <w:rPr>
                                <w:sz w:val="26"/>
                                <w:szCs w:val="26"/>
                              </w:rPr>
                              <w:t xml:space="preserve">–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Woensdag 20 maart 19:00u</w:t>
                            </w:r>
                            <w:r w:rsidR="004F3798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4F3798"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Wandelen met werknemers Rabobank</w:t>
                            </w:r>
                            <w:r w:rsidR="004F3798" w:rsidRPr="00C07744">
                              <w:rPr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  <w:r w:rsidR="004F3798" w:rsidRPr="00C07744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Donderdag 21 maart 15:00u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Aan tafel</w:t>
                            </w:r>
                            <w:r w:rsidRPr="00C07744">
                              <w:rPr>
                                <w:color w:val="9BBB59" w:themeColor="accent3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Pr="00C07744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</w:t>
                            </w:r>
                            <w:r w:rsidRPr="00C515FA">
                              <w:rPr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Vrijdag 22 maart 18:00u</w:t>
                            </w:r>
                            <w:r w:rsidR="004F3798"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="004F3798"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</w:rPr>
                              <w:t>Bijdehandjes op bezoek bij Brem</w:t>
                            </w:r>
                            <w:r w:rsidR="004F3798" w:rsidRPr="00C07744">
                              <w:rPr>
                                <w:color w:val="9BBB59" w:themeColor="accent3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="004F3798">
                              <w:rPr>
                                <w:sz w:val="26"/>
                                <w:szCs w:val="26"/>
                              </w:rPr>
                              <w:t>– Dinsdag 26 maart 10:30u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</w:rPr>
                              <w:t>Scholten Schoenen</w:t>
                            </w:r>
                            <w:r w:rsidRPr="00C07744">
                              <w:rPr>
                                <w:color w:val="9BBB59" w:themeColor="accent3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– Dinsdag 26 maart 13:30u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Muzikale middag (piano, zang, dwarsfluit)</w:t>
                            </w:r>
                            <w:r w:rsidRPr="00C07744">
                              <w:rPr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  <w:r w:rsidRPr="00C07744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Woensdag 27 maart 15:00u</w:t>
                            </w:r>
                            <w:r w:rsidRPr="00C07744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Voorlichting Heidepark vakantie</w:t>
                            </w:r>
                            <w:r w:rsidRPr="00C07744">
                              <w:rPr>
                                <w:color w:val="9BBB59" w:themeColor="accent3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  <w:r w:rsidRPr="00C07744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>– Vrijdag 29 maart 10:30u</w:t>
                            </w:r>
                            <w:r w:rsidR="004F3798">
                              <w:rPr>
                                <w:sz w:val="26"/>
                                <w:szCs w:val="26"/>
                                <w:shd w:val="clear" w:color="auto" w:fill="E4F8C4"/>
                              </w:rPr>
                              <w:br/>
                            </w:r>
                            <w:r w:rsidR="004F3798" w:rsidRPr="00C07744">
                              <w:rPr>
                                <w:b/>
                                <w:color w:val="9BBB59" w:themeColor="accent3"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Snackmiddag</w:t>
                            </w:r>
                            <w:r w:rsidR="004F3798" w:rsidRPr="004F3798">
                              <w:rPr>
                                <w:b/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 xml:space="preserve"> </w:t>
                            </w:r>
                            <w:r w:rsidR="004F3798" w:rsidRPr="004F3798">
                              <w:rPr>
                                <w:sz w:val="26"/>
                                <w:szCs w:val="26"/>
                                <w:shd w:val="clear" w:color="auto" w:fill="FFFFFF" w:themeFill="background1"/>
                              </w:rPr>
                              <w:t>– Vrijdag 29 maart 16:00u</w:t>
                            </w:r>
                          </w:p>
                          <w:p w:rsidR="004C623E" w:rsidRDefault="004C623E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623E" w:rsidRPr="00B104F4" w:rsidRDefault="004C623E" w:rsidP="00B104F4">
                            <w:pPr>
                              <w:spacing w:line="240" w:lineRule="auto"/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  <w:p w:rsidR="004C623E" w:rsidRDefault="004C623E" w:rsidP="00792F75">
                            <w:pPr>
                              <w:spacing w:line="240" w:lineRule="auto"/>
                            </w:pPr>
                            <w:r w:rsidRPr="006F0D56">
                              <w:rPr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br/>
                            </w:r>
                            <w:r>
                              <w:rPr>
                                <w:i/>
                                <w:sz w:val="26"/>
                                <w:szCs w:val="26"/>
                              </w:rPr>
                              <w:br/>
                            </w:r>
                            <w:r w:rsidRPr="00615E67">
                              <w:rPr>
                                <w:b/>
                                <w:color w:val="4F6228" w:themeColor="accent3" w:themeShade="80"/>
                                <w:sz w:val="26"/>
                                <w:szCs w:val="26"/>
                                <w:shd w:val="clear" w:color="auto" w:fill="EAF1DD" w:themeFill="accent3" w:themeFillTint="3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kstvak 2" o:spid="_x0000_s1027" type="#_x0000_t202" style="position:absolute;margin-left:-25.2pt;margin-top:477.4pt;width:511pt;height:223.7pt;z-index:2516807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" strokecolor="white [3212]">
                <v:textbox>
                  <w:txbxContent>
                    <w:p w:rsidR="004C623E" w:rsidRPr="00C07744" w:rsidRDefault="004C623E" w:rsidP="00C07744">
                      <w:pPr>
                        <w:shd w:val="clear" w:color="auto" w:fill="9BBB59" w:themeFill="accent3"/>
                        <w:jc w:val="center"/>
                        <w:rPr>
                          <w:b/>
                          <w:sz w:val="36"/>
                        </w:rPr>
                      </w:pPr>
                      <w:r w:rsidRPr="00C07744">
                        <w:rPr>
                          <w:b/>
                          <w:sz w:val="36"/>
                        </w:rPr>
                        <w:t>Extra activiteiten komende weken</w:t>
                      </w:r>
                    </w:p>
                    <w:p w:rsidR="004C623E" w:rsidRPr="00CB47DE" w:rsidRDefault="004C623E" w:rsidP="00CB47DE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  <w:shd w:val="clear" w:color="auto" w:fill="F8E9B2"/>
                        </w:rPr>
                      </w:pP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</w:rPr>
                        <w:t xml:space="preserve">Bzzzonder bakken bij Zonnedauw </w:t>
                      </w:r>
                      <w:r w:rsidRPr="00370365">
                        <w:rPr>
                          <w:sz w:val="26"/>
                          <w:szCs w:val="26"/>
                        </w:rPr>
                        <w:t xml:space="preserve">– Maandag 18 maart 16:00u  </w:t>
                      </w:r>
                      <w:r w:rsidRPr="00370365">
                        <w:rPr>
                          <w:sz w:val="26"/>
                          <w:szCs w:val="26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Themamiddag: ‘Voorjaars schoonmaak’ </w:t>
                      </w:r>
                      <w:r w:rsidRPr="00C07744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Dinsdag 19 maart 15:00u</w:t>
                      </w:r>
                      <w:r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</w:rPr>
                        <w:t>Appelflappen bakken bij de Herberg</w:t>
                      </w:r>
                      <w:r w:rsidRPr="00C07744">
                        <w:rPr>
                          <w:color w:val="9BBB59" w:themeColor="accent3"/>
                          <w:sz w:val="26"/>
                          <w:szCs w:val="26"/>
                        </w:rPr>
                        <w:t xml:space="preserve"> </w:t>
                      </w:r>
                      <w:r w:rsidRPr="00C515FA">
                        <w:rPr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sz w:val="26"/>
                          <w:szCs w:val="26"/>
                        </w:rPr>
                        <w:t>Woensdag 20 maart 10:30u</w:t>
                      </w:r>
                      <w:r w:rsidRPr="00C515FA">
                        <w:rPr>
                          <w:sz w:val="26"/>
                          <w:szCs w:val="26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</w:rPr>
                        <w:t>Bijbelkring</w:t>
                      </w:r>
                      <w:r w:rsidRPr="00E356D8">
                        <w:rPr>
                          <w:color w:val="7030A0"/>
                          <w:sz w:val="26"/>
                          <w:szCs w:val="26"/>
                        </w:rPr>
                        <w:t xml:space="preserve"> </w:t>
                      </w:r>
                      <w:r w:rsidRPr="00C515FA">
                        <w:rPr>
                          <w:sz w:val="26"/>
                          <w:szCs w:val="26"/>
                        </w:rPr>
                        <w:t xml:space="preserve">– </w:t>
                      </w:r>
                      <w:r>
                        <w:rPr>
                          <w:sz w:val="26"/>
                          <w:szCs w:val="26"/>
                        </w:rPr>
                        <w:t>Woensdag 20 maart 19:00u</w:t>
                      </w:r>
                      <w:r w:rsidR="004F3798">
                        <w:rPr>
                          <w:sz w:val="26"/>
                          <w:szCs w:val="26"/>
                        </w:rPr>
                        <w:br/>
                      </w:r>
                      <w:r w:rsidR="004F3798" w:rsidRPr="00C07744">
                        <w:rPr>
                          <w:b/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>Wandelen met werknemers Rabobank</w:t>
                      </w:r>
                      <w:r w:rsidR="004F3798" w:rsidRPr="00C07744">
                        <w:rPr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  <w:r w:rsidR="004F3798" w:rsidRPr="00C07744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Donderdag 21 maart 15:00u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  <w:shd w:val="clear" w:color="auto" w:fill="FFFFFF" w:themeFill="background1"/>
                        </w:rPr>
                        <w:t>Aan tafel</w:t>
                      </w:r>
                      <w:r w:rsidRPr="00C07744">
                        <w:rPr>
                          <w:color w:val="9BBB59" w:themeColor="accent3"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 w:rsidRPr="00C07744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</w:t>
                      </w:r>
                      <w:r w:rsidRPr="00C515FA">
                        <w:rPr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Vrijdag 22 maart 18:00u</w:t>
                      </w:r>
                      <w:r w:rsidR="004F3798">
                        <w:rPr>
                          <w:sz w:val="26"/>
                          <w:szCs w:val="26"/>
                        </w:rPr>
                        <w:br/>
                      </w:r>
                      <w:r w:rsidR="004F3798" w:rsidRPr="00C07744">
                        <w:rPr>
                          <w:b/>
                          <w:color w:val="9BBB59" w:themeColor="accent3"/>
                          <w:sz w:val="26"/>
                          <w:szCs w:val="26"/>
                        </w:rPr>
                        <w:t>Bijdehandjes op bezoek bij Brem</w:t>
                      </w:r>
                      <w:r w:rsidR="004F3798" w:rsidRPr="00C07744">
                        <w:rPr>
                          <w:color w:val="9BBB59" w:themeColor="accent3"/>
                          <w:sz w:val="26"/>
                          <w:szCs w:val="26"/>
                        </w:rPr>
                        <w:t xml:space="preserve"> </w:t>
                      </w:r>
                      <w:r w:rsidR="004F3798">
                        <w:rPr>
                          <w:sz w:val="26"/>
                          <w:szCs w:val="26"/>
                        </w:rPr>
                        <w:t>– Dinsdag 26 maart 10:30u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</w:rPr>
                        <w:t>Scholten Schoenen</w:t>
                      </w:r>
                      <w:r w:rsidRPr="00C07744">
                        <w:rPr>
                          <w:color w:val="9BBB59" w:themeColor="accent3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sz w:val="26"/>
                          <w:szCs w:val="26"/>
                        </w:rPr>
                        <w:t>– Dinsdag 26 maart 13:30u</w:t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>Muzikale middag (piano, zang, dwarsfluit)</w:t>
                      </w:r>
                      <w:r w:rsidRPr="00C07744">
                        <w:rPr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  <w:r w:rsidRPr="00C07744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Woensdag 27 maart 15:00u</w:t>
                      </w:r>
                      <w:r w:rsidRPr="00C07744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 w:rsidRPr="00C07744">
                        <w:rPr>
                          <w:b/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>Voorlichting Heidepark vakantie</w:t>
                      </w:r>
                      <w:r w:rsidRPr="00C07744">
                        <w:rPr>
                          <w:color w:val="9BBB59" w:themeColor="accent3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  <w:r w:rsidRPr="00C07744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t>– Vrijdag 29 maart 10:30u</w:t>
                      </w:r>
                      <w:r w:rsidR="004F3798">
                        <w:rPr>
                          <w:sz w:val="26"/>
                          <w:szCs w:val="26"/>
                          <w:shd w:val="clear" w:color="auto" w:fill="E4F8C4"/>
                        </w:rPr>
                        <w:br/>
                      </w:r>
                      <w:r w:rsidR="004F3798" w:rsidRPr="00C07744">
                        <w:rPr>
                          <w:b/>
                          <w:color w:val="9BBB59" w:themeColor="accent3"/>
                          <w:sz w:val="26"/>
                          <w:szCs w:val="26"/>
                          <w:shd w:val="clear" w:color="auto" w:fill="FFFFFF" w:themeFill="background1"/>
                        </w:rPr>
                        <w:t>Snackmiddag</w:t>
                      </w:r>
                      <w:r w:rsidR="004F3798" w:rsidRPr="004F3798">
                        <w:rPr>
                          <w:b/>
                          <w:sz w:val="26"/>
                          <w:szCs w:val="26"/>
                          <w:shd w:val="clear" w:color="auto" w:fill="FFFFFF" w:themeFill="background1"/>
                        </w:rPr>
                        <w:t xml:space="preserve"> </w:t>
                      </w:r>
                      <w:r w:rsidR="004F3798" w:rsidRPr="004F3798">
                        <w:rPr>
                          <w:sz w:val="26"/>
                          <w:szCs w:val="26"/>
                          <w:shd w:val="clear" w:color="auto" w:fill="FFFFFF" w:themeFill="background1"/>
                        </w:rPr>
                        <w:t>– Vrijdag 29 maart 16:00u</w:t>
                      </w:r>
                    </w:p>
                    <w:p w:rsidR="004C623E" w:rsidRDefault="004C623E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4C623E" w:rsidRPr="00B104F4" w:rsidRDefault="004C623E" w:rsidP="00B104F4">
                      <w:pPr>
                        <w:spacing w:line="240" w:lineRule="auto"/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  <w:p w:rsidR="004C623E" w:rsidRDefault="004C623E" w:rsidP="00792F75">
                      <w:pPr>
                        <w:spacing w:line="240" w:lineRule="auto"/>
                      </w:pPr>
                      <w:r w:rsidRPr="006F0D56">
                        <w:rPr>
                          <w:sz w:val="26"/>
                          <w:szCs w:val="26"/>
                          <w:shd w:val="clear" w:color="auto" w:fill="EAF1DD" w:themeFill="accent3" w:themeFillTint="33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>
                        <w:rPr>
                          <w:sz w:val="26"/>
                          <w:szCs w:val="26"/>
                        </w:rPr>
                        <w:br/>
                      </w:r>
                      <w:r>
                        <w:rPr>
                          <w:i/>
                          <w:sz w:val="26"/>
                          <w:szCs w:val="26"/>
                        </w:rPr>
                        <w:br/>
                      </w:r>
                      <w:r w:rsidRPr="00615E67">
                        <w:rPr>
                          <w:b/>
                          <w:color w:val="4F6228" w:themeColor="accent3" w:themeShade="80"/>
                          <w:sz w:val="26"/>
                          <w:szCs w:val="26"/>
                          <w:shd w:val="clear" w:color="auto" w:fill="EAF1DD" w:themeFill="accent3" w:themeFillTint="33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13BF9">
        <w:rPr>
          <w:noProof/>
          <w:color w:val="0000FF"/>
          <w:lang w:eastAsia="nl-NL"/>
        </w:rPr>
        <w:drawing>
          <wp:anchor distT="0" distB="0" distL="114300" distR="114300" simplePos="0" relativeHeight="251702272" behindDoc="0" locked="0" layoutInCell="1" allowOverlap="1">
            <wp:simplePos x="0" y="0"/>
            <wp:positionH relativeFrom="margin">
              <wp:posOffset>-1057275</wp:posOffset>
            </wp:positionH>
            <wp:positionV relativeFrom="paragraph">
              <wp:posOffset>7410450</wp:posOffset>
            </wp:positionV>
            <wp:extent cx="1771461" cy="2378710"/>
            <wp:effectExtent l="0" t="0" r="635" b="2540"/>
            <wp:wrapNone/>
            <wp:docPr id="13" name="irc_mi" descr="Afbeeldingsresultaat voor kader schaap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kader schaap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0791" r="11960"/>
                    <a:stretch/>
                  </pic:blipFill>
                  <pic:spPr bwMode="auto">
                    <a:xfrm>
                      <a:off x="0" y="0"/>
                      <a:ext cx="1771461" cy="2378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softEdge rad="317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2F5F" w:rsidRPr="00F315FD">
        <w:rPr>
          <w:bCs/>
          <w:noProof/>
          <w:color w:val="7030A0"/>
          <w:sz w:val="24"/>
          <w:szCs w:val="24"/>
          <w:u w:val="single"/>
          <w:lang w:eastAsia="nl-NL"/>
        </w:rPr>
        <w:t xml:space="preserve"> </w:t>
      </w:r>
      <w:r w:rsidR="001E2F5F">
        <w:rPr>
          <w:noProof/>
          <w:color w:val="0000FF"/>
          <w:lang w:eastAsia="nl-NL"/>
        </w:rPr>
        <w:t xml:space="preserve"> </w:t>
      </w:r>
    </w:p>
    <w:sectPr w:rsidR="00A90E79" w:rsidRPr="00412A3B" w:rsidSect="008F1926">
      <w:pgSz w:w="11907" w:h="16839" w:code="9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623E" w:rsidRDefault="004C623E" w:rsidP="00E00AA6">
      <w:pPr>
        <w:spacing w:after="0" w:line="240" w:lineRule="auto"/>
      </w:pPr>
      <w:r>
        <w:separator/>
      </w:r>
    </w:p>
  </w:endnote>
  <w:endnote w:type="continuationSeparator" w:id="0">
    <w:p w:rsidR="004C623E" w:rsidRDefault="004C623E" w:rsidP="00E00A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623E" w:rsidRDefault="004C623E" w:rsidP="00E00AA6">
      <w:pPr>
        <w:spacing w:after="0" w:line="240" w:lineRule="auto"/>
      </w:pPr>
      <w:r>
        <w:separator/>
      </w:r>
    </w:p>
  </w:footnote>
  <w:footnote w:type="continuationSeparator" w:id="0">
    <w:p w:rsidR="004C623E" w:rsidRDefault="004C623E" w:rsidP="00E00A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C76726"/>
    <w:multiLevelType w:val="hybridMultilevel"/>
    <w:tmpl w:val="A7C84846"/>
    <w:lvl w:ilvl="0" w:tplc="40E4FED4">
      <w:start w:val="1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36143B"/>
    <w:multiLevelType w:val="multilevel"/>
    <w:tmpl w:val="A8068E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6F52B05"/>
    <w:multiLevelType w:val="hybridMultilevel"/>
    <w:tmpl w:val="7FA08C7A"/>
    <w:lvl w:ilvl="0" w:tplc="DBF24D9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7F33"/>
    <w:rsid w:val="00000887"/>
    <w:rsid w:val="00003BB3"/>
    <w:rsid w:val="00003F43"/>
    <w:rsid w:val="00003F51"/>
    <w:rsid w:val="0000428E"/>
    <w:rsid w:val="000057C5"/>
    <w:rsid w:val="000074BD"/>
    <w:rsid w:val="0001063F"/>
    <w:rsid w:val="00010B1A"/>
    <w:rsid w:val="000123F8"/>
    <w:rsid w:val="00015FA4"/>
    <w:rsid w:val="000167AE"/>
    <w:rsid w:val="00021015"/>
    <w:rsid w:val="00022C51"/>
    <w:rsid w:val="00023F3D"/>
    <w:rsid w:val="00024F5C"/>
    <w:rsid w:val="00025E7C"/>
    <w:rsid w:val="00026D71"/>
    <w:rsid w:val="000314A0"/>
    <w:rsid w:val="00031605"/>
    <w:rsid w:val="0003463D"/>
    <w:rsid w:val="0004043D"/>
    <w:rsid w:val="00042D7B"/>
    <w:rsid w:val="00043890"/>
    <w:rsid w:val="00051A80"/>
    <w:rsid w:val="000521DF"/>
    <w:rsid w:val="0005561D"/>
    <w:rsid w:val="000604D2"/>
    <w:rsid w:val="00061160"/>
    <w:rsid w:val="00064548"/>
    <w:rsid w:val="00066D77"/>
    <w:rsid w:val="00070DAF"/>
    <w:rsid w:val="00071054"/>
    <w:rsid w:val="00073D02"/>
    <w:rsid w:val="00075AB2"/>
    <w:rsid w:val="0007645E"/>
    <w:rsid w:val="0008283A"/>
    <w:rsid w:val="000832C7"/>
    <w:rsid w:val="0008514F"/>
    <w:rsid w:val="0008578B"/>
    <w:rsid w:val="000875C8"/>
    <w:rsid w:val="00087AB1"/>
    <w:rsid w:val="00090BA5"/>
    <w:rsid w:val="000925C0"/>
    <w:rsid w:val="00093554"/>
    <w:rsid w:val="00093AFA"/>
    <w:rsid w:val="000A1021"/>
    <w:rsid w:val="000A3718"/>
    <w:rsid w:val="000A39E8"/>
    <w:rsid w:val="000A4B75"/>
    <w:rsid w:val="000A7F80"/>
    <w:rsid w:val="000B12A7"/>
    <w:rsid w:val="000B19DB"/>
    <w:rsid w:val="000B33EB"/>
    <w:rsid w:val="000B7ADC"/>
    <w:rsid w:val="000C220F"/>
    <w:rsid w:val="000C2284"/>
    <w:rsid w:val="000C2D58"/>
    <w:rsid w:val="000C44E3"/>
    <w:rsid w:val="000C62CE"/>
    <w:rsid w:val="000C7796"/>
    <w:rsid w:val="000D0AA5"/>
    <w:rsid w:val="000D2A56"/>
    <w:rsid w:val="000D3EA5"/>
    <w:rsid w:val="000D5A01"/>
    <w:rsid w:val="000E025D"/>
    <w:rsid w:val="000E24EB"/>
    <w:rsid w:val="000E2A5D"/>
    <w:rsid w:val="000E3488"/>
    <w:rsid w:val="000E3941"/>
    <w:rsid w:val="000F2ECC"/>
    <w:rsid w:val="000F5B39"/>
    <w:rsid w:val="000F5CAC"/>
    <w:rsid w:val="00101988"/>
    <w:rsid w:val="00102A1C"/>
    <w:rsid w:val="00103524"/>
    <w:rsid w:val="00105B4C"/>
    <w:rsid w:val="001112F0"/>
    <w:rsid w:val="00121C2F"/>
    <w:rsid w:val="00121F3A"/>
    <w:rsid w:val="001246A3"/>
    <w:rsid w:val="0012478B"/>
    <w:rsid w:val="00131389"/>
    <w:rsid w:val="00133EBF"/>
    <w:rsid w:val="0013480B"/>
    <w:rsid w:val="001356FE"/>
    <w:rsid w:val="001363A8"/>
    <w:rsid w:val="001373A3"/>
    <w:rsid w:val="00137874"/>
    <w:rsid w:val="001413D5"/>
    <w:rsid w:val="00141B10"/>
    <w:rsid w:val="00144359"/>
    <w:rsid w:val="00144F95"/>
    <w:rsid w:val="001450E2"/>
    <w:rsid w:val="001467AE"/>
    <w:rsid w:val="00150920"/>
    <w:rsid w:val="00151E8A"/>
    <w:rsid w:val="00151F3B"/>
    <w:rsid w:val="00153E03"/>
    <w:rsid w:val="001554BF"/>
    <w:rsid w:val="00155A68"/>
    <w:rsid w:val="00155A87"/>
    <w:rsid w:val="00157085"/>
    <w:rsid w:val="00157636"/>
    <w:rsid w:val="001610FC"/>
    <w:rsid w:val="00163DC5"/>
    <w:rsid w:val="0016431A"/>
    <w:rsid w:val="00165049"/>
    <w:rsid w:val="001654E5"/>
    <w:rsid w:val="00167AF1"/>
    <w:rsid w:val="001700EF"/>
    <w:rsid w:val="00170DAE"/>
    <w:rsid w:val="001724D0"/>
    <w:rsid w:val="00174CA7"/>
    <w:rsid w:val="001820AE"/>
    <w:rsid w:val="00182563"/>
    <w:rsid w:val="00182E0A"/>
    <w:rsid w:val="0018479F"/>
    <w:rsid w:val="00184D72"/>
    <w:rsid w:val="0018591B"/>
    <w:rsid w:val="0019294D"/>
    <w:rsid w:val="00196947"/>
    <w:rsid w:val="001A23F1"/>
    <w:rsid w:val="001A27B5"/>
    <w:rsid w:val="001A47FD"/>
    <w:rsid w:val="001A6377"/>
    <w:rsid w:val="001B001D"/>
    <w:rsid w:val="001B31F1"/>
    <w:rsid w:val="001B3A6C"/>
    <w:rsid w:val="001B400D"/>
    <w:rsid w:val="001B441B"/>
    <w:rsid w:val="001B6CF9"/>
    <w:rsid w:val="001C1C7D"/>
    <w:rsid w:val="001C216B"/>
    <w:rsid w:val="001C27EB"/>
    <w:rsid w:val="001C3735"/>
    <w:rsid w:val="001D1C04"/>
    <w:rsid w:val="001D1DA9"/>
    <w:rsid w:val="001D2BFD"/>
    <w:rsid w:val="001D3951"/>
    <w:rsid w:val="001D6BF2"/>
    <w:rsid w:val="001D74C5"/>
    <w:rsid w:val="001E0591"/>
    <w:rsid w:val="001E1F66"/>
    <w:rsid w:val="001E2F5F"/>
    <w:rsid w:val="001E32F3"/>
    <w:rsid w:val="001F03B0"/>
    <w:rsid w:val="001F215C"/>
    <w:rsid w:val="001F2A27"/>
    <w:rsid w:val="001F306B"/>
    <w:rsid w:val="001F4DFE"/>
    <w:rsid w:val="001F5954"/>
    <w:rsid w:val="00201CCC"/>
    <w:rsid w:val="00204539"/>
    <w:rsid w:val="002055C5"/>
    <w:rsid w:val="002065AF"/>
    <w:rsid w:val="00206D02"/>
    <w:rsid w:val="002101B9"/>
    <w:rsid w:val="0021389E"/>
    <w:rsid w:val="00215964"/>
    <w:rsid w:val="00220D61"/>
    <w:rsid w:val="00221E8B"/>
    <w:rsid w:val="002231D4"/>
    <w:rsid w:val="00226526"/>
    <w:rsid w:val="00230316"/>
    <w:rsid w:val="002335FA"/>
    <w:rsid w:val="002374CB"/>
    <w:rsid w:val="0024095B"/>
    <w:rsid w:val="00240A37"/>
    <w:rsid w:val="00240F49"/>
    <w:rsid w:val="002445BF"/>
    <w:rsid w:val="00245E6F"/>
    <w:rsid w:val="002464E6"/>
    <w:rsid w:val="00246B83"/>
    <w:rsid w:val="00247217"/>
    <w:rsid w:val="002510DA"/>
    <w:rsid w:val="00252F2C"/>
    <w:rsid w:val="00255729"/>
    <w:rsid w:val="0025626A"/>
    <w:rsid w:val="00260417"/>
    <w:rsid w:val="00261A78"/>
    <w:rsid w:val="00262AA1"/>
    <w:rsid w:val="00263C2D"/>
    <w:rsid w:val="00264B17"/>
    <w:rsid w:val="00266031"/>
    <w:rsid w:val="002668F1"/>
    <w:rsid w:val="0027151F"/>
    <w:rsid w:val="002744B1"/>
    <w:rsid w:val="002746F8"/>
    <w:rsid w:val="00277EEB"/>
    <w:rsid w:val="002801C9"/>
    <w:rsid w:val="0028199A"/>
    <w:rsid w:val="00281E7F"/>
    <w:rsid w:val="00282599"/>
    <w:rsid w:val="00285C75"/>
    <w:rsid w:val="0028638C"/>
    <w:rsid w:val="00286FF0"/>
    <w:rsid w:val="0028781A"/>
    <w:rsid w:val="00287CDE"/>
    <w:rsid w:val="00293C41"/>
    <w:rsid w:val="00294714"/>
    <w:rsid w:val="002964ED"/>
    <w:rsid w:val="002A1276"/>
    <w:rsid w:val="002A7478"/>
    <w:rsid w:val="002B0E80"/>
    <w:rsid w:val="002B17DD"/>
    <w:rsid w:val="002B55FF"/>
    <w:rsid w:val="002B7843"/>
    <w:rsid w:val="002C05AA"/>
    <w:rsid w:val="002C22B7"/>
    <w:rsid w:val="002C27C2"/>
    <w:rsid w:val="002C2971"/>
    <w:rsid w:val="002C4D4E"/>
    <w:rsid w:val="002C5B59"/>
    <w:rsid w:val="002D2755"/>
    <w:rsid w:val="002D28C6"/>
    <w:rsid w:val="002D2E05"/>
    <w:rsid w:val="002D5B95"/>
    <w:rsid w:val="002D6356"/>
    <w:rsid w:val="002D6A5B"/>
    <w:rsid w:val="002D7519"/>
    <w:rsid w:val="002E6348"/>
    <w:rsid w:val="002F0FBA"/>
    <w:rsid w:val="002F49A1"/>
    <w:rsid w:val="002F576F"/>
    <w:rsid w:val="00303DAD"/>
    <w:rsid w:val="00310544"/>
    <w:rsid w:val="003108B8"/>
    <w:rsid w:val="003115D6"/>
    <w:rsid w:val="00312EBA"/>
    <w:rsid w:val="0032093D"/>
    <w:rsid w:val="00320D5B"/>
    <w:rsid w:val="003220AA"/>
    <w:rsid w:val="003221DC"/>
    <w:rsid w:val="00323C0F"/>
    <w:rsid w:val="0032400F"/>
    <w:rsid w:val="003246E0"/>
    <w:rsid w:val="00324BE2"/>
    <w:rsid w:val="00325ED4"/>
    <w:rsid w:val="00327853"/>
    <w:rsid w:val="003316DF"/>
    <w:rsid w:val="003326CD"/>
    <w:rsid w:val="003412C8"/>
    <w:rsid w:val="00343E21"/>
    <w:rsid w:val="00345328"/>
    <w:rsid w:val="00346579"/>
    <w:rsid w:val="003509A4"/>
    <w:rsid w:val="00351789"/>
    <w:rsid w:val="00353301"/>
    <w:rsid w:val="0035419B"/>
    <w:rsid w:val="00356B87"/>
    <w:rsid w:val="00357163"/>
    <w:rsid w:val="00360BBE"/>
    <w:rsid w:val="00360CE6"/>
    <w:rsid w:val="00361849"/>
    <w:rsid w:val="003622E3"/>
    <w:rsid w:val="00362533"/>
    <w:rsid w:val="00363926"/>
    <w:rsid w:val="003668A4"/>
    <w:rsid w:val="00367439"/>
    <w:rsid w:val="00370365"/>
    <w:rsid w:val="00370423"/>
    <w:rsid w:val="00370C72"/>
    <w:rsid w:val="003746CC"/>
    <w:rsid w:val="00376DB3"/>
    <w:rsid w:val="0037745B"/>
    <w:rsid w:val="00380B76"/>
    <w:rsid w:val="0038152B"/>
    <w:rsid w:val="0038603C"/>
    <w:rsid w:val="0038740B"/>
    <w:rsid w:val="0039129C"/>
    <w:rsid w:val="003945C5"/>
    <w:rsid w:val="00395A9B"/>
    <w:rsid w:val="0039642C"/>
    <w:rsid w:val="003A2A64"/>
    <w:rsid w:val="003A3578"/>
    <w:rsid w:val="003A36D2"/>
    <w:rsid w:val="003A58E4"/>
    <w:rsid w:val="003B02AD"/>
    <w:rsid w:val="003B1896"/>
    <w:rsid w:val="003B2DE0"/>
    <w:rsid w:val="003B5D34"/>
    <w:rsid w:val="003B68D2"/>
    <w:rsid w:val="003C2423"/>
    <w:rsid w:val="003C2D90"/>
    <w:rsid w:val="003C3173"/>
    <w:rsid w:val="003C3A55"/>
    <w:rsid w:val="003C53CA"/>
    <w:rsid w:val="003C5DED"/>
    <w:rsid w:val="003C69EA"/>
    <w:rsid w:val="003D0CD1"/>
    <w:rsid w:val="003D1B93"/>
    <w:rsid w:val="003D2EA8"/>
    <w:rsid w:val="003D4534"/>
    <w:rsid w:val="003D51F8"/>
    <w:rsid w:val="003E1506"/>
    <w:rsid w:val="003F0A55"/>
    <w:rsid w:val="003F15DE"/>
    <w:rsid w:val="003F1833"/>
    <w:rsid w:val="003F1A40"/>
    <w:rsid w:val="003F284E"/>
    <w:rsid w:val="003F28A1"/>
    <w:rsid w:val="003F3279"/>
    <w:rsid w:val="003F47A5"/>
    <w:rsid w:val="003F62CC"/>
    <w:rsid w:val="003F6451"/>
    <w:rsid w:val="003F720B"/>
    <w:rsid w:val="00404070"/>
    <w:rsid w:val="00412513"/>
    <w:rsid w:val="00412752"/>
    <w:rsid w:val="00412A3B"/>
    <w:rsid w:val="004136BE"/>
    <w:rsid w:val="004201C7"/>
    <w:rsid w:val="004258E2"/>
    <w:rsid w:val="00427046"/>
    <w:rsid w:val="00427AD3"/>
    <w:rsid w:val="004304DD"/>
    <w:rsid w:val="00430E53"/>
    <w:rsid w:val="0043145C"/>
    <w:rsid w:val="00433B43"/>
    <w:rsid w:val="0043416B"/>
    <w:rsid w:val="00434C00"/>
    <w:rsid w:val="00435BE7"/>
    <w:rsid w:val="004361F6"/>
    <w:rsid w:val="0043652A"/>
    <w:rsid w:val="00437015"/>
    <w:rsid w:val="00437475"/>
    <w:rsid w:val="00437FAD"/>
    <w:rsid w:val="00440DC9"/>
    <w:rsid w:val="00441604"/>
    <w:rsid w:val="00443E49"/>
    <w:rsid w:val="00444FAB"/>
    <w:rsid w:val="00452435"/>
    <w:rsid w:val="00453F99"/>
    <w:rsid w:val="004546CF"/>
    <w:rsid w:val="00455721"/>
    <w:rsid w:val="00455E3F"/>
    <w:rsid w:val="0046055D"/>
    <w:rsid w:val="004635AA"/>
    <w:rsid w:val="00466D7C"/>
    <w:rsid w:val="004738EA"/>
    <w:rsid w:val="00475DCF"/>
    <w:rsid w:val="00477FAE"/>
    <w:rsid w:val="0048017A"/>
    <w:rsid w:val="00480A82"/>
    <w:rsid w:val="004816B1"/>
    <w:rsid w:val="00482B1B"/>
    <w:rsid w:val="004833E1"/>
    <w:rsid w:val="00483615"/>
    <w:rsid w:val="00484DD5"/>
    <w:rsid w:val="00485744"/>
    <w:rsid w:val="00485E8C"/>
    <w:rsid w:val="0049227E"/>
    <w:rsid w:val="00492A65"/>
    <w:rsid w:val="00494DBB"/>
    <w:rsid w:val="004969FF"/>
    <w:rsid w:val="004977D4"/>
    <w:rsid w:val="00497D5A"/>
    <w:rsid w:val="004A0392"/>
    <w:rsid w:val="004A10EE"/>
    <w:rsid w:val="004A18F6"/>
    <w:rsid w:val="004A4D9B"/>
    <w:rsid w:val="004A52A3"/>
    <w:rsid w:val="004B127E"/>
    <w:rsid w:val="004B29E0"/>
    <w:rsid w:val="004B549F"/>
    <w:rsid w:val="004B581C"/>
    <w:rsid w:val="004B62B9"/>
    <w:rsid w:val="004C0DE7"/>
    <w:rsid w:val="004C4B6E"/>
    <w:rsid w:val="004C623E"/>
    <w:rsid w:val="004C6275"/>
    <w:rsid w:val="004C68E2"/>
    <w:rsid w:val="004C6D1E"/>
    <w:rsid w:val="004D021B"/>
    <w:rsid w:val="004D119C"/>
    <w:rsid w:val="004D3336"/>
    <w:rsid w:val="004E0C0F"/>
    <w:rsid w:val="004E379B"/>
    <w:rsid w:val="004E3F85"/>
    <w:rsid w:val="004E49AE"/>
    <w:rsid w:val="004E4CA2"/>
    <w:rsid w:val="004E5637"/>
    <w:rsid w:val="004E6B19"/>
    <w:rsid w:val="004F09EF"/>
    <w:rsid w:val="004F2865"/>
    <w:rsid w:val="004F3798"/>
    <w:rsid w:val="004F5D8B"/>
    <w:rsid w:val="0050073C"/>
    <w:rsid w:val="0050121B"/>
    <w:rsid w:val="00502478"/>
    <w:rsid w:val="005075DD"/>
    <w:rsid w:val="005105A8"/>
    <w:rsid w:val="005109A5"/>
    <w:rsid w:val="00511A4F"/>
    <w:rsid w:val="00515E6A"/>
    <w:rsid w:val="00516374"/>
    <w:rsid w:val="005214D8"/>
    <w:rsid w:val="00521A31"/>
    <w:rsid w:val="005226F3"/>
    <w:rsid w:val="005244F2"/>
    <w:rsid w:val="00524A6C"/>
    <w:rsid w:val="00525D90"/>
    <w:rsid w:val="00526D2C"/>
    <w:rsid w:val="00534456"/>
    <w:rsid w:val="00535A51"/>
    <w:rsid w:val="005366F2"/>
    <w:rsid w:val="00541D54"/>
    <w:rsid w:val="00542BD4"/>
    <w:rsid w:val="005479EF"/>
    <w:rsid w:val="005522BA"/>
    <w:rsid w:val="005539A5"/>
    <w:rsid w:val="00554416"/>
    <w:rsid w:val="0055480A"/>
    <w:rsid w:val="005563D6"/>
    <w:rsid w:val="005570A7"/>
    <w:rsid w:val="0056203F"/>
    <w:rsid w:val="00563EA3"/>
    <w:rsid w:val="00564368"/>
    <w:rsid w:val="00564B1C"/>
    <w:rsid w:val="005652DD"/>
    <w:rsid w:val="00570CB0"/>
    <w:rsid w:val="00573344"/>
    <w:rsid w:val="00577E2E"/>
    <w:rsid w:val="005811D7"/>
    <w:rsid w:val="0058354F"/>
    <w:rsid w:val="0059209C"/>
    <w:rsid w:val="005A139B"/>
    <w:rsid w:val="005A1D9F"/>
    <w:rsid w:val="005A379C"/>
    <w:rsid w:val="005A3822"/>
    <w:rsid w:val="005A5B71"/>
    <w:rsid w:val="005B1E17"/>
    <w:rsid w:val="005B55F1"/>
    <w:rsid w:val="005B781B"/>
    <w:rsid w:val="005C1FF9"/>
    <w:rsid w:val="005C3EA3"/>
    <w:rsid w:val="005C42E7"/>
    <w:rsid w:val="005D0971"/>
    <w:rsid w:val="005D0AAB"/>
    <w:rsid w:val="005D4454"/>
    <w:rsid w:val="005D5319"/>
    <w:rsid w:val="005D73B1"/>
    <w:rsid w:val="005E002E"/>
    <w:rsid w:val="005E7B7D"/>
    <w:rsid w:val="005E7ED2"/>
    <w:rsid w:val="005E7F32"/>
    <w:rsid w:val="005F08EB"/>
    <w:rsid w:val="005F252A"/>
    <w:rsid w:val="005F6289"/>
    <w:rsid w:val="00601C92"/>
    <w:rsid w:val="00601FC9"/>
    <w:rsid w:val="00606157"/>
    <w:rsid w:val="00606B88"/>
    <w:rsid w:val="0060752D"/>
    <w:rsid w:val="00607A87"/>
    <w:rsid w:val="00607BFA"/>
    <w:rsid w:val="006102EF"/>
    <w:rsid w:val="00611235"/>
    <w:rsid w:val="00612839"/>
    <w:rsid w:val="00614AE5"/>
    <w:rsid w:val="006151A8"/>
    <w:rsid w:val="00615E67"/>
    <w:rsid w:val="00615E8F"/>
    <w:rsid w:val="00617947"/>
    <w:rsid w:val="006219D7"/>
    <w:rsid w:val="00621D3D"/>
    <w:rsid w:val="00622199"/>
    <w:rsid w:val="006301F2"/>
    <w:rsid w:val="006316C6"/>
    <w:rsid w:val="00632874"/>
    <w:rsid w:val="00635367"/>
    <w:rsid w:val="00635374"/>
    <w:rsid w:val="0063741A"/>
    <w:rsid w:val="0063756D"/>
    <w:rsid w:val="00637F87"/>
    <w:rsid w:val="00640692"/>
    <w:rsid w:val="00641E55"/>
    <w:rsid w:val="006451C1"/>
    <w:rsid w:val="00647AA2"/>
    <w:rsid w:val="00651439"/>
    <w:rsid w:val="00652108"/>
    <w:rsid w:val="00657195"/>
    <w:rsid w:val="00664653"/>
    <w:rsid w:val="006663CC"/>
    <w:rsid w:val="006701C2"/>
    <w:rsid w:val="00671446"/>
    <w:rsid w:val="00671728"/>
    <w:rsid w:val="00671F0C"/>
    <w:rsid w:val="00673C67"/>
    <w:rsid w:val="00674D97"/>
    <w:rsid w:val="00677ABF"/>
    <w:rsid w:val="00680920"/>
    <w:rsid w:val="00680F92"/>
    <w:rsid w:val="00681849"/>
    <w:rsid w:val="00682163"/>
    <w:rsid w:val="006836A7"/>
    <w:rsid w:val="00687489"/>
    <w:rsid w:val="00687911"/>
    <w:rsid w:val="006948E7"/>
    <w:rsid w:val="006A28D8"/>
    <w:rsid w:val="006A5DCA"/>
    <w:rsid w:val="006A6EBA"/>
    <w:rsid w:val="006A7182"/>
    <w:rsid w:val="006B0D00"/>
    <w:rsid w:val="006B10E2"/>
    <w:rsid w:val="006B3059"/>
    <w:rsid w:val="006B54B9"/>
    <w:rsid w:val="006B5609"/>
    <w:rsid w:val="006C0689"/>
    <w:rsid w:val="006C1353"/>
    <w:rsid w:val="006C31CF"/>
    <w:rsid w:val="006C5118"/>
    <w:rsid w:val="006C5A8B"/>
    <w:rsid w:val="006C7A3C"/>
    <w:rsid w:val="006C7DC8"/>
    <w:rsid w:val="006D0502"/>
    <w:rsid w:val="006D5828"/>
    <w:rsid w:val="006D6C11"/>
    <w:rsid w:val="006D7E11"/>
    <w:rsid w:val="006E07D1"/>
    <w:rsid w:val="006E2E0A"/>
    <w:rsid w:val="006E5180"/>
    <w:rsid w:val="006E7D37"/>
    <w:rsid w:val="006F0D56"/>
    <w:rsid w:val="006F1674"/>
    <w:rsid w:val="006F262B"/>
    <w:rsid w:val="006F579D"/>
    <w:rsid w:val="006F6ED4"/>
    <w:rsid w:val="00700736"/>
    <w:rsid w:val="007030B3"/>
    <w:rsid w:val="00710C40"/>
    <w:rsid w:val="00710CC0"/>
    <w:rsid w:val="00710D7B"/>
    <w:rsid w:val="00710EDB"/>
    <w:rsid w:val="00711A6B"/>
    <w:rsid w:val="00712A0A"/>
    <w:rsid w:val="00713BF9"/>
    <w:rsid w:val="007160E9"/>
    <w:rsid w:val="0071793A"/>
    <w:rsid w:val="0072033B"/>
    <w:rsid w:val="00720FCE"/>
    <w:rsid w:val="0072128D"/>
    <w:rsid w:val="0072287F"/>
    <w:rsid w:val="0072769D"/>
    <w:rsid w:val="00734D3F"/>
    <w:rsid w:val="00735379"/>
    <w:rsid w:val="007367F5"/>
    <w:rsid w:val="007402DD"/>
    <w:rsid w:val="007460A3"/>
    <w:rsid w:val="00746EC9"/>
    <w:rsid w:val="00750626"/>
    <w:rsid w:val="0075067A"/>
    <w:rsid w:val="00752E26"/>
    <w:rsid w:val="00755D28"/>
    <w:rsid w:val="00756E41"/>
    <w:rsid w:val="00761951"/>
    <w:rsid w:val="007623B9"/>
    <w:rsid w:val="0076379E"/>
    <w:rsid w:val="00763D81"/>
    <w:rsid w:val="00764773"/>
    <w:rsid w:val="00770FF7"/>
    <w:rsid w:val="00776049"/>
    <w:rsid w:val="0077793D"/>
    <w:rsid w:val="007830DE"/>
    <w:rsid w:val="007831F5"/>
    <w:rsid w:val="00784A2D"/>
    <w:rsid w:val="00784AE7"/>
    <w:rsid w:val="00785E39"/>
    <w:rsid w:val="007877E5"/>
    <w:rsid w:val="00787E4A"/>
    <w:rsid w:val="007901F4"/>
    <w:rsid w:val="00792C6F"/>
    <w:rsid w:val="00792F75"/>
    <w:rsid w:val="0079435D"/>
    <w:rsid w:val="007A1D4C"/>
    <w:rsid w:val="007A1E89"/>
    <w:rsid w:val="007A23C3"/>
    <w:rsid w:val="007A2D2B"/>
    <w:rsid w:val="007A7E22"/>
    <w:rsid w:val="007B148E"/>
    <w:rsid w:val="007B383F"/>
    <w:rsid w:val="007B568E"/>
    <w:rsid w:val="007B5C3F"/>
    <w:rsid w:val="007B6300"/>
    <w:rsid w:val="007B71B7"/>
    <w:rsid w:val="007C3DDA"/>
    <w:rsid w:val="007C4E7E"/>
    <w:rsid w:val="007C5B1D"/>
    <w:rsid w:val="007C6E64"/>
    <w:rsid w:val="007D12F1"/>
    <w:rsid w:val="007D3BBE"/>
    <w:rsid w:val="007D51E5"/>
    <w:rsid w:val="007E06DF"/>
    <w:rsid w:val="007E2136"/>
    <w:rsid w:val="007E380D"/>
    <w:rsid w:val="007E5657"/>
    <w:rsid w:val="007E6892"/>
    <w:rsid w:val="007F0013"/>
    <w:rsid w:val="007F198A"/>
    <w:rsid w:val="007F30D3"/>
    <w:rsid w:val="007F3402"/>
    <w:rsid w:val="007F48B2"/>
    <w:rsid w:val="00800A88"/>
    <w:rsid w:val="00800B20"/>
    <w:rsid w:val="00801FBB"/>
    <w:rsid w:val="00803894"/>
    <w:rsid w:val="00804EF9"/>
    <w:rsid w:val="00805551"/>
    <w:rsid w:val="00807E30"/>
    <w:rsid w:val="00810A67"/>
    <w:rsid w:val="00810D9F"/>
    <w:rsid w:val="0081354B"/>
    <w:rsid w:val="00815485"/>
    <w:rsid w:val="00817045"/>
    <w:rsid w:val="008227FD"/>
    <w:rsid w:val="00823007"/>
    <w:rsid w:val="0082317F"/>
    <w:rsid w:val="0082390C"/>
    <w:rsid w:val="008248A0"/>
    <w:rsid w:val="00824C3D"/>
    <w:rsid w:val="0082528D"/>
    <w:rsid w:val="00830A0E"/>
    <w:rsid w:val="00844AD6"/>
    <w:rsid w:val="00845E52"/>
    <w:rsid w:val="00852E54"/>
    <w:rsid w:val="00855369"/>
    <w:rsid w:val="008579B3"/>
    <w:rsid w:val="00862E6B"/>
    <w:rsid w:val="00863F84"/>
    <w:rsid w:val="00864963"/>
    <w:rsid w:val="008663FA"/>
    <w:rsid w:val="00866437"/>
    <w:rsid w:val="00873F02"/>
    <w:rsid w:val="00874D98"/>
    <w:rsid w:val="00874E8C"/>
    <w:rsid w:val="00874EC2"/>
    <w:rsid w:val="00880842"/>
    <w:rsid w:val="00880CC8"/>
    <w:rsid w:val="00882E14"/>
    <w:rsid w:val="008835F5"/>
    <w:rsid w:val="00893DD9"/>
    <w:rsid w:val="008944C9"/>
    <w:rsid w:val="00894823"/>
    <w:rsid w:val="0089517B"/>
    <w:rsid w:val="00897A5C"/>
    <w:rsid w:val="008A6237"/>
    <w:rsid w:val="008B3196"/>
    <w:rsid w:val="008C0EC7"/>
    <w:rsid w:val="008C2B5E"/>
    <w:rsid w:val="008C2B6B"/>
    <w:rsid w:val="008C604C"/>
    <w:rsid w:val="008D01C3"/>
    <w:rsid w:val="008D13CD"/>
    <w:rsid w:val="008D2987"/>
    <w:rsid w:val="008D2B22"/>
    <w:rsid w:val="008D43B6"/>
    <w:rsid w:val="008D5BE2"/>
    <w:rsid w:val="008D7036"/>
    <w:rsid w:val="008D7A52"/>
    <w:rsid w:val="008E1BB3"/>
    <w:rsid w:val="008E280A"/>
    <w:rsid w:val="008E4C92"/>
    <w:rsid w:val="008E57ED"/>
    <w:rsid w:val="008E666C"/>
    <w:rsid w:val="008E6BB0"/>
    <w:rsid w:val="008F03DD"/>
    <w:rsid w:val="008F0448"/>
    <w:rsid w:val="008F0BF7"/>
    <w:rsid w:val="008F1926"/>
    <w:rsid w:val="008F23CE"/>
    <w:rsid w:val="008F345F"/>
    <w:rsid w:val="009006C0"/>
    <w:rsid w:val="00901CA8"/>
    <w:rsid w:val="00903930"/>
    <w:rsid w:val="00906755"/>
    <w:rsid w:val="00906766"/>
    <w:rsid w:val="00910A19"/>
    <w:rsid w:val="00912FD4"/>
    <w:rsid w:val="00913226"/>
    <w:rsid w:val="00927D9B"/>
    <w:rsid w:val="009317FF"/>
    <w:rsid w:val="00931BA5"/>
    <w:rsid w:val="009329A4"/>
    <w:rsid w:val="009361FE"/>
    <w:rsid w:val="00940456"/>
    <w:rsid w:val="009408EB"/>
    <w:rsid w:val="00940A49"/>
    <w:rsid w:val="0094264B"/>
    <w:rsid w:val="009450F5"/>
    <w:rsid w:val="009505DF"/>
    <w:rsid w:val="00955354"/>
    <w:rsid w:val="00955FF8"/>
    <w:rsid w:val="0095722D"/>
    <w:rsid w:val="0096039E"/>
    <w:rsid w:val="00960B5E"/>
    <w:rsid w:val="00964CDE"/>
    <w:rsid w:val="00964E58"/>
    <w:rsid w:val="00967749"/>
    <w:rsid w:val="00973D97"/>
    <w:rsid w:val="00973EEB"/>
    <w:rsid w:val="00975CDC"/>
    <w:rsid w:val="009760C6"/>
    <w:rsid w:val="00981D8B"/>
    <w:rsid w:val="0098422D"/>
    <w:rsid w:val="00984F8F"/>
    <w:rsid w:val="0098520F"/>
    <w:rsid w:val="009853D3"/>
    <w:rsid w:val="009860F4"/>
    <w:rsid w:val="0098641F"/>
    <w:rsid w:val="00986D6A"/>
    <w:rsid w:val="00995B47"/>
    <w:rsid w:val="00997FBF"/>
    <w:rsid w:val="009A0CA2"/>
    <w:rsid w:val="009A37EA"/>
    <w:rsid w:val="009A3815"/>
    <w:rsid w:val="009A5D9F"/>
    <w:rsid w:val="009A6711"/>
    <w:rsid w:val="009A751B"/>
    <w:rsid w:val="009B02F7"/>
    <w:rsid w:val="009B09E0"/>
    <w:rsid w:val="009B0D6F"/>
    <w:rsid w:val="009B361C"/>
    <w:rsid w:val="009B433B"/>
    <w:rsid w:val="009B564B"/>
    <w:rsid w:val="009B746D"/>
    <w:rsid w:val="009C33D9"/>
    <w:rsid w:val="009C756E"/>
    <w:rsid w:val="009C7586"/>
    <w:rsid w:val="009C7691"/>
    <w:rsid w:val="009C7DC9"/>
    <w:rsid w:val="009D1183"/>
    <w:rsid w:val="009D4477"/>
    <w:rsid w:val="009D657B"/>
    <w:rsid w:val="009E09BB"/>
    <w:rsid w:val="009E0FED"/>
    <w:rsid w:val="009E11ED"/>
    <w:rsid w:val="009E5D54"/>
    <w:rsid w:val="009E65D2"/>
    <w:rsid w:val="009F2126"/>
    <w:rsid w:val="009F2ABF"/>
    <w:rsid w:val="009F54E3"/>
    <w:rsid w:val="00A020D4"/>
    <w:rsid w:val="00A03D6A"/>
    <w:rsid w:val="00A046DF"/>
    <w:rsid w:val="00A05E22"/>
    <w:rsid w:val="00A06812"/>
    <w:rsid w:val="00A17A80"/>
    <w:rsid w:val="00A278CB"/>
    <w:rsid w:val="00A30EDD"/>
    <w:rsid w:val="00A3106E"/>
    <w:rsid w:val="00A40C3B"/>
    <w:rsid w:val="00A444F6"/>
    <w:rsid w:val="00A474F1"/>
    <w:rsid w:val="00A538A3"/>
    <w:rsid w:val="00A5599A"/>
    <w:rsid w:val="00A562DB"/>
    <w:rsid w:val="00A57F31"/>
    <w:rsid w:val="00A6620D"/>
    <w:rsid w:val="00A664BC"/>
    <w:rsid w:val="00A70D71"/>
    <w:rsid w:val="00A71C6A"/>
    <w:rsid w:val="00A71CF0"/>
    <w:rsid w:val="00A746BD"/>
    <w:rsid w:val="00A74710"/>
    <w:rsid w:val="00A75603"/>
    <w:rsid w:val="00A85DA4"/>
    <w:rsid w:val="00A8641C"/>
    <w:rsid w:val="00A87998"/>
    <w:rsid w:val="00A90895"/>
    <w:rsid w:val="00A90E79"/>
    <w:rsid w:val="00A91F93"/>
    <w:rsid w:val="00A940E4"/>
    <w:rsid w:val="00A942A5"/>
    <w:rsid w:val="00AA0453"/>
    <w:rsid w:val="00AA1E7C"/>
    <w:rsid w:val="00AA24D2"/>
    <w:rsid w:val="00AA3012"/>
    <w:rsid w:val="00AA3B55"/>
    <w:rsid w:val="00AA7203"/>
    <w:rsid w:val="00AA7366"/>
    <w:rsid w:val="00AB2996"/>
    <w:rsid w:val="00AB3A0F"/>
    <w:rsid w:val="00AB3C50"/>
    <w:rsid w:val="00AB6651"/>
    <w:rsid w:val="00AB6CBB"/>
    <w:rsid w:val="00AC5DC1"/>
    <w:rsid w:val="00AD0911"/>
    <w:rsid w:val="00AD0BBF"/>
    <w:rsid w:val="00AD1FFB"/>
    <w:rsid w:val="00AD20E5"/>
    <w:rsid w:val="00AD27C0"/>
    <w:rsid w:val="00AD3613"/>
    <w:rsid w:val="00AD42B2"/>
    <w:rsid w:val="00AD66A4"/>
    <w:rsid w:val="00AE0D26"/>
    <w:rsid w:val="00AE270C"/>
    <w:rsid w:val="00AE3C87"/>
    <w:rsid w:val="00AE4985"/>
    <w:rsid w:val="00AE6F38"/>
    <w:rsid w:val="00AF00E0"/>
    <w:rsid w:val="00AF2DF3"/>
    <w:rsid w:val="00AF412F"/>
    <w:rsid w:val="00AF458C"/>
    <w:rsid w:val="00B01AA8"/>
    <w:rsid w:val="00B05702"/>
    <w:rsid w:val="00B10119"/>
    <w:rsid w:val="00B104F4"/>
    <w:rsid w:val="00B12EA6"/>
    <w:rsid w:val="00B157D5"/>
    <w:rsid w:val="00B17018"/>
    <w:rsid w:val="00B218D8"/>
    <w:rsid w:val="00B229CE"/>
    <w:rsid w:val="00B245EF"/>
    <w:rsid w:val="00B2544F"/>
    <w:rsid w:val="00B2688C"/>
    <w:rsid w:val="00B26E04"/>
    <w:rsid w:val="00B270A5"/>
    <w:rsid w:val="00B40B39"/>
    <w:rsid w:val="00B4218C"/>
    <w:rsid w:val="00B427DA"/>
    <w:rsid w:val="00B431FA"/>
    <w:rsid w:val="00B46A79"/>
    <w:rsid w:val="00B473C4"/>
    <w:rsid w:val="00B47903"/>
    <w:rsid w:val="00B537A6"/>
    <w:rsid w:val="00B543A9"/>
    <w:rsid w:val="00B60449"/>
    <w:rsid w:val="00B608A9"/>
    <w:rsid w:val="00B73C79"/>
    <w:rsid w:val="00B77874"/>
    <w:rsid w:val="00B841E2"/>
    <w:rsid w:val="00B84208"/>
    <w:rsid w:val="00B8623A"/>
    <w:rsid w:val="00B91159"/>
    <w:rsid w:val="00B9206F"/>
    <w:rsid w:val="00B92610"/>
    <w:rsid w:val="00B93C71"/>
    <w:rsid w:val="00B9475D"/>
    <w:rsid w:val="00BA0A13"/>
    <w:rsid w:val="00BA2608"/>
    <w:rsid w:val="00BA4B7B"/>
    <w:rsid w:val="00BA6F97"/>
    <w:rsid w:val="00BA7DC2"/>
    <w:rsid w:val="00BB5096"/>
    <w:rsid w:val="00BB7829"/>
    <w:rsid w:val="00BC0854"/>
    <w:rsid w:val="00BC1B27"/>
    <w:rsid w:val="00BC40F8"/>
    <w:rsid w:val="00BC5381"/>
    <w:rsid w:val="00BC7B9C"/>
    <w:rsid w:val="00BD15FE"/>
    <w:rsid w:val="00BD1C98"/>
    <w:rsid w:val="00BD1E89"/>
    <w:rsid w:val="00BD32A4"/>
    <w:rsid w:val="00BD6F9A"/>
    <w:rsid w:val="00BE3837"/>
    <w:rsid w:val="00BE4DEA"/>
    <w:rsid w:val="00BE5348"/>
    <w:rsid w:val="00BF059A"/>
    <w:rsid w:val="00BF3D24"/>
    <w:rsid w:val="00BF4A2C"/>
    <w:rsid w:val="00BF5C8D"/>
    <w:rsid w:val="00BF6732"/>
    <w:rsid w:val="00BF6A58"/>
    <w:rsid w:val="00BF786F"/>
    <w:rsid w:val="00C060D5"/>
    <w:rsid w:val="00C07744"/>
    <w:rsid w:val="00C07A34"/>
    <w:rsid w:val="00C07AFA"/>
    <w:rsid w:val="00C07BD8"/>
    <w:rsid w:val="00C129D4"/>
    <w:rsid w:val="00C1532B"/>
    <w:rsid w:val="00C209F8"/>
    <w:rsid w:val="00C250F3"/>
    <w:rsid w:val="00C27A23"/>
    <w:rsid w:val="00C336AF"/>
    <w:rsid w:val="00C336E6"/>
    <w:rsid w:val="00C342A5"/>
    <w:rsid w:val="00C35FB4"/>
    <w:rsid w:val="00C401A6"/>
    <w:rsid w:val="00C43FA5"/>
    <w:rsid w:val="00C4507C"/>
    <w:rsid w:val="00C47313"/>
    <w:rsid w:val="00C47A71"/>
    <w:rsid w:val="00C47BEC"/>
    <w:rsid w:val="00C50107"/>
    <w:rsid w:val="00C515FA"/>
    <w:rsid w:val="00C5194F"/>
    <w:rsid w:val="00C522A6"/>
    <w:rsid w:val="00C54CBB"/>
    <w:rsid w:val="00C62AF1"/>
    <w:rsid w:val="00C666A8"/>
    <w:rsid w:val="00C70049"/>
    <w:rsid w:val="00C70A38"/>
    <w:rsid w:val="00C721FE"/>
    <w:rsid w:val="00C72529"/>
    <w:rsid w:val="00C76851"/>
    <w:rsid w:val="00C76DF5"/>
    <w:rsid w:val="00C775CA"/>
    <w:rsid w:val="00C77726"/>
    <w:rsid w:val="00C77E61"/>
    <w:rsid w:val="00C82C26"/>
    <w:rsid w:val="00C8427D"/>
    <w:rsid w:val="00C87CE7"/>
    <w:rsid w:val="00C92997"/>
    <w:rsid w:val="00C94EE8"/>
    <w:rsid w:val="00C9667B"/>
    <w:rsid w:val="00C97660"/>
    <w:rsid w:val="00C97F33"/>
    <w:rsid w:val="00CA2A83"/>
    <w:rsid w:val="00CA3698"/>
    <w:rsid w:val="00CA42B4"/>
    <w:rsid w:val="00CA6A07"/>
    <w:rsid w:val="00CA7CCF"/>
    <w:rsid w:val="00CB47DE"/>
    <w:rsid w:val="00CB64EA"/>
    <w:rsid w:val="00CB7D8B"/>
    <w:rsid w:val="00CC0838"/>
    <w:rsid w:val="00CC1B29"/>
    <w:rsid w:val="00CC2250"/>
    <w:rsid w:val="00CC314D"/>
    <w:rsid w:val="00CC44DF"/>
    <w:rsid w:val="00CC5F29"/>
    <w:rsid w:val="00CD2646"/>
    <w:rsid w:val="00CD39FC"/>
    <w:rsid w:val="00CD50C6"/>
    <w:rsid w:val="00CD7433"/>
    <w:rsid w:val="00CD7B8B"/>
    <w:rsid w:val="00CE2542"/>
    <w:rsid w:val="00CE6E5F"/>
    <w:rsid w:val="00CE6E89"/>
    <w:rsid w:val="00CF1E4B"/>
    <w:rsid w:val="00CF2CDB"/>
    <w:rsid w:val="00CF3DB0"/>
    <w:rsid w:val="00CF6544"/>
    <w:rsid w:val="00D001B6"/>
    <w:rsid w:val="00D038CB"/>
    <w:rsid w:val="00D03D95"/>
    <w:rsid w:val="00D046EA"/>
    <w:rsid w:val="00D07C4B"/>
    <w:rsid w:val="00D1082C"/>
    <w:rsid w:val="00D12177"/>
    <w:rsid w:val="00D15603"/>
    <w:rsid w:val="00D15B14"/>
    <w:rsid w:val="00D17AE1"/>
    <w:rsid w:val="00D20AAB"/>
    <w:rsid w:val="00D211D3"/>
    <w:rsid w:val="00D2337A"/>
    <w:rsid w:val="00D25AE1"/>
    <w:rsid w:val="00D263AC"/>
    <w:rsid w:val="00D27881"/>
    <w:rsid w:val="00D326D9"/>
    <w:rsid w:val="00D344B7"/>
    <w:rsid w:val="00D34AD1"/>
    <w:rsid w:val="00D36FA9"/>
    <w:rsid w:val="00D371E6"/>
    <w:rsid w:val="00D40A92"/>
    <w:rsid w:val="00D40BD3"/>
    <w:rsid w:val="00D419C0"/>
    <w:rsid w:val="00D42916"/>
    <w:rsid w:val="00D46BA9"/>
    <w:rsid w:val="00D5309F"/>
    <w:rsid w:val="00D544CB"/>
    <w:rsid w:val="00D608CF"/>
    <w:rsid w:val="00D60F52"/>
    <w:rsid w:val="00D611BD"/>
    <w:rsid w:val="00D67931"/>
    <w:rsid w:val="00D70215"/>
    <w:rsid w:val="00D71102"/>
    <w:rsid w:val="00D71941"/>
    <w:rsid w:val="00D723F2"/>
    <w:rsid w:val="00D728EA"/>
    <w:rsid w:val="00D73370"/>
    <w:rsid w:val="00D733A0"/>
    <w:rsid w:val="00D75350"/>
    <w:rsid w:val="00D756AD"/>
    <w:rsid w:val="00D7673F"/>
    <w:rsid w:val="00D7677F"/>
    <w:rsid w:val="00D77F5B"/>
    <w:rsid w:val="00D81002"/>
    <w:rsid w:val="00D81B5F"/>
    <w:rsid w:val="00D83F63"/>
    <w:rsid w:val="00D8750D"/>
    <w:rsid w:val="00D90036"/>
    <w:rsid w:val="00D90126"/>
    <w:rsid w:val="00D92151"/>
    <w:rsid w:val="00D93ECD"/>
    <w:rsid w:val="00D94149"/>
    <w:rsid w:val="00D9761F"/>
    <w:rsid w:val="00DA19B5"/>
    <w:rsid w:val="00DA2546"/>
    <w:rsid w:val="00DA3D3F"/>
    <w:rsid w:val="00DA47B0"/>
    <w:rsid w:val="00DA7FC6"/>
    <w:rsid w:val="00DB3BBE"/>
    <w:rsid w:val="00DB5A95"/>
    <w:rsid w:val="00DC08FC"/>
    <w:rsid w:val="00DC235D"/>
    <w:rsid w:val="00DC4E8A"/>
    <w:rsid w:val="00DC60B8"/>
    <w:rsid w:val="00DC65EB"/>
    <w:rsid w:val="00DC73E1"/>
    <w:rsid w:val="00DD11BC"/>
    <w:rsid w:val="00DD311A"/>
    <w:rsid w:val="00DD40A1"/>
    <w:rsid w:val="00DD4F3E"/>
    <w:rsid w:val="00DD7BAB"/>
    <w:rsid w:val="00DE0117"/>
    <w:rsid w:val="00DE1738"/>
    <w:rsid w:val="00DE259B"/>
    <w:rsid w:val="00DE417B"/>
    <w:rsid w:val="00DE608F"/>
    <w:rsid w:val="00DF00FB"/>
    <w:rsid w:val="00DF136F"/>
    <w:rsid w:val="00DF2460"/>
    <w:rsid w:val="00DF2F03"/>
    <w:rsid w:val="00DF3500"/>
    <w:rsid w:val="00E00AA6"/>
    <w:rsid w:val="00E01B47"/>
    <w:rsid w:val="00E01EE2"/>
    <w:rsid w:val="00E05CFE"/>
    <w:rsid w:val="00E105BB"/>
    <w:rsid w:val="00E11AAF"/>
    <w:rsid w:val="00E16AA3"/>
    <w:rsid w:val="00E21852"/>
    <w:rsid w:val="00E22A99"/>
    <w:rsid w:val="00E3065D"/>
    <w:rsid w:val="00E339A9"/>
    <w:rsid w:val="00E33F94"/>
    <w:rsid w:val="00E35471"/>
    <w:rsid w:val="00E356D8"/>
    <w:rsid w:val="00E4212A"/>
    <w:rsid w:val="00E424BC"/>
    <w:rsid w:val="00E43718"/>
    <w:rsid w:val="00E45506"/>
    <w:rsid w:val="00E46EB5"/>
    <w:rsid w:val="00E51662"/>
    <w:rsid w:val="00E530BC"/>
    <w:rsid w:val="00E543D4"/>
    <w:rsid w:val="00E54FF1"/>
    <w:rsid w:val="00E56B90"/>
    <w:rsid w:val="00E57203"/>
    <w:rsid w:val="00E60627"/>
    <w:rsid w:val="00E62F6B"/>
    <w:rsid w:val="00E679F9"/>
    <w:rsid w:val="00E72996"/>
    <w:rsid w:val="00E73505"/>
    <w:rsid w:val="00E80779"/>
    <w:rsid w:val="00E82D4B"/>
    <w:rsid w:val="00E82D65"/>
    <w:rsid w:val="00E87D39"/>
    <w:rsid w:val="00E90AE5"/>
    <w:rsid w:val="00E94E88"/>
    <w:rsid w:val="00E9747D"/>
    <w:rsid w:val="00E97E12"/>
    <w:rsid w:val="00EA15FD"/>
    <w:rsid w:val="00EA4372"/>
    <w:rsid w:val="00EA47F8"/>
    <w:rsid w:val="00EA53CA"/>
    <w:rsid w:val="00EB0612"/>
    <w:rsid w:val="00EB6888"/>
    <w:rsid w:val="00EC0151"/>
    <w:rsid w:val="00EC0A23"/>
    <w:rsid w:val="00EC121F"/>
    <w:rsid w:val="00EC1F1D"/>
    <w:rsid w:val="00EC6762"/>
    <w:rsid w:val="00EC7465"/>
    <w:rsid w:val="00ED6F75"/>
    <w:rsid w:val="00ED7EB7"/>
    <w:rsid w:val="00EE4E83"/>
    <w:rsid w:val="00EE5405"/>
    <w:rsid w:val="00EE7165"/>
    <w:rsid w:val="00EF0FDD"/>
    <w:rsid w:val="00EF3A91"/>
    <w:rsid w:val="00EF4103"/>
    <w:rsid w:val="00F001B6"/>
    <w:rsid w:val="00F0124D"/>
    <w:rsid w:val="00F02B62"/>
    <w:rsid w:val="00F0440E"/>
    <w:rsid w:val="00F05635"/>
    <w:rsid w:val="00F058F8"/>
    <w:rsid w:val="00F05EC1"/>
    <w:rsid w:val="00F0792A"/>
    <w:rsid w:val="00F140C3"/>
    <w:rsid w:val="00F15326"/>
    <w:rsid w:val="00F30BF1"/>
    <w:rsid w:val="00F315FD"/>
    <w:rsid w:val="00F31C44"/>
    <w:rsid w:val="00F36904"/>
    <w:rsid w:val="00F4082B"/>
    <w:rsid w:val="00F506BB"/>
    <w:rsid w:val="00F5537F"/>
    <w:rsid w:val="00F5609A"/>
    <w:rsid w:val="00F573DD"/>
    <w:rsid w:val="00F578DD"/>
    <w:rsid w:val="00F57F1A"/>
    <w:rsid w:val="00F62D5E"/>
    <w:rsid w:val="00F660BB"/>
    <w:rsid w:val="00F67815"/>
    <w:rsid w:val="00F70964"/>
    <w:rsid w:val="00F722EB"/>
    <w:rsid w:val="00F72962"/>
    <w:rsid w:val="00F745E9"/>
    <w:rsid w:val="00F74FBF"/>
    <w:rsid w:val="00F76ACA"/>
    <w:rsid w:val="00F83054"/>
    <w:rsid w:val="00F850B1"/>
    <w:rsid w:val="00F8734E"/>
    <w:rsid w:val="00F9405C"/>
    <w:rsid w:val="00F94B15"/>
    <w:rsid w:val="00F9572D"/>
    <w:rsid w:val="00F97EF8"/>
    <w:rsid w:val="00FA03BE"/>
    <w:rsid w:val="00FA107F"/>
    <w:rsid w:val="00FA449C"/>
    <w:rsid w:val="00FA47D4"/>
    <w:rsid w:val="00FA4BD5"/>
    <w:rsid w:val="00FA4D5C"/>
    <w:rsid w:val="00FA54E7"/>
    <w:rsid w:val="00FB0691"/>
    <w:rsid w:val="00FB365F"/>
    <w:rsid w:val="00FB415A"/>
    <w:rsid w:val="00FC1D0D"/>
    <w:rsid w:val="00FC58D3"/>
    <w:rsid w:val="00FC6783"/>
    <w:rsid w:val="00FD0F06"/>
    <w:rsid w:val="00FD3539"/>
    <w:rsid w:val="00FD38BD"/>
    <w:rsid w:val="00FD494D"/>
    <w:rsid w:val="00FD5751"/>
    <w:rsid w:val="00FD647B"/>
    <w:rsid w:val="00FD6993"/>
    <w:rsid w:val="00FD6E48"/>
    <w:rsid w:val="00FE068B"/>
    <w:rsid w:val="00FE1880"/>
    <w:rsid w:val="00FE1E79"/>
    <w:rsid w:val="00FE30E0"/>
    <w:rsid w:val="00FE35E2"/>
    <w:rsid w:val="00FE3F77"/>
    <w:rsid w:val="00FE4F1C"/>
    <w:rsid w:val="00FE50AE"/>
    <w:rsid w:val="00FE612D"/>
    <w:rsid w:val="00FE7BDB"/>
    <w:rsid w:val="00FF2A77"/>
    <w:rsid w:val="00FF4B7C"/>
    <w:rsid w:val="00FF5C0F"/>
    <w:rsid w:val="00FF6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C52E7"/>
  <w15:docId w15:val="{3F5CB132-A817-401C-9E84-E5B953E4B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12A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C97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chtelijst-accent1">
    <w:name w:val="Light List Accent 1"/>
    <w:basedOn w:val="Standaardtabel"/>
    <w:uiPriority w:val="61"/>
    <w:rsid w:val="00C97F33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chtelijst">
    <w:name w:val="Light List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chtearcering-accent4">
    <w:name w:val="Light Shading Accent 4"/>
    <w:basedOn w:val="Standaardtabel"/>
    <w:uiPriority w:val="60"/>
    <w:rsid w:val="00516374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chtearcering">
    <w:name w:val="Light Shading"/>
    <w:basedOn w:val="Standaardtabel"/>
    <w:uiPriority w:val="60"/>
    <w:rsid w:val="00516374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chtearcering-accent2">
    <w:name w:val="Light Shading Accent 2"/>
    <w:basedOn w:val="Standaardtabel"/>
    <w:uiPriority w:val="60"/>
    <w:rsid w:val="00516374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chtelijst-accent4">
    <w:name w:val="Light List Accent 4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chtelijst-accent5">
    <w:name w:val="Light List Accent 5"/>
    <w:basedOn w:val="Standaardtabel"/>
    <w:uiPriority w:val="61"/>
    <w:rsid w:val="00516374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Ballontekst">
    <w:name w:val="Balloon Text"/>
    <w:basedOn w:val="Standaard"/>
    <w:link w:val="BallontekstChar"/>
    <w:uiPriority w:val="99"/>
    <w:semiHidden/>
    <w:unhideWhenUsed/>
    <w:rsid w:val="009E0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E09BB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00AA6"/>
  </w:style>
  <w:style w:type="paragraph" w:styleId="Voettekst">
    <w:name w:val="footer"/>
    <w:basedOn w:val="Standaard"/>
    <w:link w:val="VoettekstChar"/>
    <w:uiPriority w:val="99"/>
    <w:unhideWhenUsed/>
    <w:rsid w:val="00E00A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00AA6"/>
  </w:style>
  <w:style w:type="paragraph" w:styleId="Geenafstand">
    <w:name w:val="No Spacing"/>
    <w:uiPriority w:val="1"/>
    <w:qFormat/>
    <w:rsid w:val="008E57ED"/>
    <w:pPr>
      <w:spacing w:after="0" w:line="240" w:lineRule="auto"/>
    </w:pPr>
    <w:rPr>
      <w:rFonts w:ascii="Calibri" w:eastAsia="Calibri" w:hAnsi="Calibri" w:cs="Times New Roman"/>
    </w:rPr>
  </w:style>
  <w:style w:type="character" w:styleId="Nadruk">
    <w:name w:val="Emphasis"/>
    <w:basedOn w:val="Standaardalinea-lettertype"/>
    <w:uiPriority w:val="20"/>
    <w:qFormat/>
    <w:rsid w:val="004E379B"/>
    <w:rPr>
      <w:i/>
      <w:iCs/>
    </w:rPr>
  </w:style>
  <w:style w:type="character" w:styleId="Tekstvantijdelijkeaanduiding">
    <w:name w:val="Placeholder Text"/>
    <w:basedOn w:val="Standaardalinea-lettertype"/>
    <w:uiPriority w:val="99"/>
    <w:semiHidden/>
    <w:rsid w:val="00BA2608"/>
    <w:rPr>
      <w:color w:val="808080"/>
    </w:rPr>
  </w:style>
  <w:style w:type="paragraph" w:styleId="Lijstalinea">
    <w:name w:val="List Paragraph"/>
    <w:basedOn w:val="Standaard"/>
    <w:uiPriority w:val="34"/>
    <w:qFormat/>
    <w:rsid w:val="00677ABF"/>
    <w:pPr>
      <w:spacing w:after="0" w:line="240" w:lineRule="auto"/>
      <w:ind w:left="720"/>
    </w:pPr>
    <w:rPr>
      <w:rFonts w:ascii="Calibri" w:hAnsi="Calibri" w:cs="Times New Roman"/>
    </w:rPr>
  </w:style>
  <w:style w:type="character" w:styleId="Hyperlink">
    <w:name w:val="Hyperlink"/>
    <w:basedOn w:val="Standaardalinea-lettertype"/>
    <w:uiPriority w:val="99"/>
    <w:unhideWhenUsed/>
    <w:rsid w:val="000E2A5D"/>
    <w:rPr>
      <w:color w:val="0000FF"/>
      <w:u w:val="single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04389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043890"/>
    <w:rPr>
      <w:i/>
      <w:iCs/>
      <w:color w:val="4F81BD" w:themeColor="accent1"/>
    </w:rPr>
  </w:style>
  <w:style w:type="paragraph" w:styleId="Citaat">
    <w:name w:val="Quote"/>
    <w:basedOn w:val="Standaard"/>
    <w:next w:val="Standaard"/>
    <w:link w:val="CitaatChar"/>
    <w:uiPriority w:val="29"/>
    <w:qFormat/>
    <w:rsid w:val="002510DA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atChar">
    <w:name w:val="Citaat Char"/>
    <w:basedOn w:val="Standaardalinea-lettertype"/>
    <w:link w:val="Citaat"/>
    <w:uiPriority w:val="29"/>
    <w:rsid w:val="002510DA"/>
    <w:rPr>
      <w:i/>
      <w:iCs/>
      <w:color w:val="404040" w:themeColor="text1" w:themeTint="BF"/>
    </w:rPr>
  </w:style>
  <w:style w:type="table" w:customStyle="1" w:styleId="Tabelraster1">
    <w:name w:val="Tabelraster1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2">
    <w:name w:val="Tabelraster2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raster3">
    <w:name w:val="Tabelraster3"/>
    <w:basedOn w:val="Standaardtabel"/>
    <w:next w:val="Tabelraster"/>
    <w:uiPriority w:val="59"/>
    <w:rsid w:val="00FD0F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1Char">
    <w:name w:val="Kop 1 Char"/>
    <w:basedOn w:val="Standaardalinea-lettertype"/>
    <w:link w:val="Kop1"/>
    <w:uiPriority w:val="9"/>
    <w:rsid w:val="00412A3B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25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327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6149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57555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33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0966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468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194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7127672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1391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268533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041341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048067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72678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633235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53242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79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955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55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744872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389043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585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650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61949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9506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082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080177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426152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6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0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76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020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6730673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1702865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102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86774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992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8239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25127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70523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78810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868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06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9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9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061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817056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552066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164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566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025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70475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90490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39347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67665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7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27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5027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663145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3178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7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4801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98590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277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6371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95966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260805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47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58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6596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235573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487329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4438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947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8725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4168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63823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69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22593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977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8546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81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6861798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7290981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250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270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7371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38733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6459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8208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00200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15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82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961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79937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578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809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2001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7897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17805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20747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52027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84210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427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6176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6935751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140171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57081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0918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25454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64162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0457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2346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101574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546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72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2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29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21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084194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6380583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264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134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0140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6252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16642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91146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574797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32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29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google.de/url?sa=i&amp;rct=j&amp;q=&amp;esrc=s&amp;source=images&amp;cd=&amp;cad=rja&amp;uact=8&amp;ved=2ahUKEwjirdXPv-jgAhUJLFAKHW6RAOgQjRx6BAgBEAU&amp;url=https://www.libelle.nl/mensen/actueel/10-schattige-schapen-lammetjes/&amp;psig=AOvVaw0I06Xv-DU3oCJH4lf2cl2Z&amp;ust=155178922274047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google.de/url?sa=i&amp;rct=j&amp;q=&amp;esrc=s&amp;source=images&amp;cd=&amp;cad=rja&amp;uact=8&amp;ved=2ahUKEwjW3vGewOjgAhVDY1AKHVx1DfcQjRx6BAgBEAU&amp;url=https://fysio4u.newhealthcentre.com/het-voorjaar-komt-er-aan-en-dat-betekent/&amp;psig=AOvVaw2w22FSK9Pp3XJNisEhyQyV&amp;ust=1551789416965165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4BD364-3850-482F-A5A1-68E3A13804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54F36F2B</Template>
  <TotalTime>306</TotalTime>
  <Pages>2</Pages>
  <Words>360</Words>
  <Characters>1982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Bethanie</Company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Arjanne Janssen</dc:creator>
  <cp:lastModifiedBy>Elise den Boer - Schipper</cp:lastModifiedBy>
  <cp:revision>16</cp:revision>
  <cp:lastPrinted>2019-03-07T10:36:00Z</cp:lastPrinted>
  <dcterms:created xsi:type="dcterms:W3CDTF">2019-03-01T12:40:00Z</dcterms:created>
  <dcterms:modified xsi:type="dcterms:W3CDTF">2019-03-07T10:37:00Z</dcterms:modified>
</cp:coreProperties>
</file>