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pPr w:leftFromText="141" w:rightFromText="141" w:vertAnchor="text" w:horzAnchor="page" w:tblpX="1019" w:tblpY="-285"/>
        <w:tblW w:w="10201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992"/>
        <w:gridCol w:w="3544"/>
        <w:gridCol w:w="2268"/>
        <w:gridCol w:w="850"/>
      </w:tblGrid>
      <w:tr w:rsidR="00580F4E" w:rsidTr="005B0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80F4E" w:rsidRPr="00FB0C1E" w:rsidRDefault="00580F4E" w:rsidP="005B0593">
            <w:pPr>
              <w:tabs>
                <w:tab w:val="left" w:pos="2190"/>
                <w:tab w:val="center" w:pos="5323"/>
                <w:tab w:val="left" w:pos="9015"/>
                <w:tab w:val="right" w:pos="9938"/>
              </w:tabs>
              <w:ind w:left="708"/>
              <w:rPr>
                <w:rFonts w:ascii="Arial" w:hAnsi="Arial" w:cs="Arial"/>
                <w:color w:val="FF33CC"/>
                <w:sz w:val="36"/>
                <w:szCs w:val="36"/>
              </w:rPr>
            </w:pPr>
            <w:r w:rsidRPr="00ED65ED">
              <w:rPr>
                <w:rFonts w:ascii="Arial" w:hAnsi="Arial" w:cs="Arial"/>
                <w:color w:val="996633"/>
                <w:sz w:val="36"/>
                <w:szCs w:val="36"/>
                <w:shd w:val="clear" w:color="auto" w:fill="FDE9D9" w:themeFill="accent6" w:themeFillTint="33"/>
              </w:rPr>
              <w:tab/>
            </w:r>
            <w:r w:rsidRPr="00ED65ED">
              <w:rPr>
                <w:rFonts w:ascii="Arial" w:hAnsi="Arial" w:cs="Arial"/>
                <w:color w:val="996633"/>
                <w:sz w:val="36"/>
                <w:szCs w:val="36"/>
                <w:shd w:val="clear" w:color="auto" w:fill="FDE9D9" w:themeFill="accent6" w:themeFillTint="33"/>
              </w:rPr>
              <w:tab/>
              <w:t>Wekelijks terugkerende activiteiten</w:t>
            </w:r>
            <w:r w:rsidRPr="00ED65ED">
              <w:rPr>
                <w:rFonts w:ascii="Arial" w:hAnsi="Arial" w:cs="Arial"/>
                <w:color w:val="996633"/>
                <w:sz w:val="36"/>
                <w:szCs w:val="36"/>
                <w:shd w:val="clear" w:color="auto" w:fill="FDE9D9" w:themeFill="accent6" w:themeFillTint="33"/>
              </w:rPr>
              <w:tab/>
            </w:r>
            <w:r w:rsidRPr="00ED65ED">
              <w:rPr>
                <w:rFonts w:ascii="Arial" w:hAnsi="Arial" w:cs="Arial"/>
                <w:color w:val="FF33CC"/>
                <w:sz w:val="36"/>
                <w:szCs w:val="36"/>
                <w:shd w:val="clear" w:color="auto" w:fill="FDE9D9" w:themeFill="accent6" w:themeFillTint="33"/>
              </w:rPr>
              <w:tab/>
            </w:r>
            <w:r w:rsidRPr="00FB0C1E">
              <w:rPr>
                <w:rFonts w:ascii="Arial" w:hAnsi="Arial" w:cs="Arial"/>
                <w:color w:val="FF33CC"/>
                <w:sz w:val="36"/>
                <w:szCs w:val="36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0F4E" w:rsidRDefault="0082194D" w:rsidP="005B0593">
            <w:pPr>
              <w:tabs>
                <w:tab w:val="center" w:pos="5323"/>
                <w:tab w:val="left" w:pos="9015"/>
                <w:tab w:val="right" w:pos="9938"/>
              </w:tabs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page">
                    <wp:posOffset>-191707</wp:posOffset>
                  </wp:positionH>
                  <wp:positionV relativeFrom="paragraph">
                    <wp:posOffset>-926147</wp:posOffset>
                  </wp:positionV>
                  <wp:extent cx="1106918" cy="1473290"/>
                  <wp:effectExtent l="0" t="0" r="0" b="0"/>
                  <wp:wrapNone/>
                  <wp:docPr id="23" name="irc_mi" descr="Afbeeldingsresultaat voor kruidenplantj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kruidenplantj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8250" l="10000" r="93167">
                                        <a14:foregroundMark x1="50000" y1="77250" x2="52500" y2="73000"/>
                                        <a14:foregroundMark x1="55333" y1="69000" x2="55333" y2="68500"/>
                                        <a14:foregroundMark x1="58167" y1="68875" x2="60167" y2="68125"/>
                                        <a14:backgroundMark x1="45333" y1="76000" x2="45333" y2="76000"/>
                                        <a14:backgroundMark x1="52833" y1="70750" x2="52833" y2="72000"/>
                                        <a14:backgroundMark x1="51167" y1="74125" x2="51667" y2="72875"/>
                                        <a14:backgroundMark x1="48333" y1="78000" x2="48333" y2="78000"/>
                                        <a14:backgroundMark x1="40167" y1="51000" x2="41333" y2="51375"/>
                                        <a14:backgroundMark x1="42167" y1="47125" x2="42000" y2="47750"/>
                                        <a14:backgroundMark x1="32667" y1="45875" x2="32667" y2="45625"/>
                                        <a14:backgroundMark x1="33167" y1="42875" x2="33167" y2="42875"/>
                                        <a14:backgroundMark x1="72667" y1="45125" x2="71667" y2="46000"/>
                                        <a14:backgroundMark x1="67500" y1="49125" x2="68000" y2="49000"/>
                                        <a14:backgroundMark x1="50000" y1="43625" x2="50500" y2="44000"/>
                                        <a14:backgroundMark x1="74167" y1="45750" x2="74500" y2="45125"/>
                                        <a14:backgroundMark x1="74333" y1="43500" x2="74333" y2="43500"/>
                                        <a14:backgroundMark x1="57500" y1="67375" x2="57500" y2="67375"/>
                                        <a14:backgroundMark x1="59167" y1="67875" x2="59000" y2="68000"/>
                                        <a14:backgroundMark x1="48000" y1="55750" x2="48000" y2="56375"/>
                                        <a14:backgroundMark x1="42167" y1="58000" x2="42333" y2="58000"/>
                                        <a14:backgroundMark x1="44833" y1="75375" x2="45333" y2="76000"/>
                                        <a14:backgroundMark x1="56000" y1="69000" x2="56167" y2="69000"/>
                                        <a14:backgroundMark x1="42833" y1="69125" x2="43167" y2="69250"/>
                                        <a14:backgroundMark x1="47500" y1="63125" x2="47333" y2="63625"/>
                                        <a14:backgroundMark x1="40000" y1="69875" x2="40000" y2="7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26991">
                            <a:off x="0" y="0"/>
                            <a:ext cx="1106918" cy="147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CA7CCF" w:rsidRDefault="00580F4E" w:rsidP="005B0593">
            <w:pPr>
              <w:rPr>
                <w:rFonts w:ascii="Arial" w:hAnsi="Arial" w:cs="Arial"/>
                <w:sz w:val="32"/>
                <w:szCs w:val="36"/>
              </w:rPr>
            </w:pPr>
            <w:r w:rsidRPr="00CA7CCF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FFFFFF" w:themeColor="background1"/>
            </w:tcBorders>
            <w:shd w:val="clear" w:color="auto" w:fill="auto"/>
          </w:tcPr>
          <w:p w:rsidR="00580F4E" w:rsidRPr="00CA7CCF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FFFFFF" w:themeColor="background1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CA7CCF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CA7CCF" w:rsidRDefault="00580F4E" w:rsidP="005B0593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0F4E" w:rsidRPr="00CA7CCF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Locatie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6B305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6"/>
              </w:rPr>
            </w:pPr>
            <w:r w:rsidRPr="006B3059">
              <w:rPr>
                <w:rFonts w:ascii="Arial" w:hAnsi="Arial" w:cs="Arial"/>
                <w:b/>
                <w:sz w:val="20"/>
                <w:szCs w:val="36"/>
              </w:rPr>
              <w:t>Woon-</w:t>
            </w:r>
            <w:r w:rsidRPr="006B3059">
              <w:rPr>
                <w:rFonts w:ascii="Arial" w:hAnsi="Arial" w:cs="Arial"/>
                <w:b/>
                <w:sz w:val="20"/>
                <w:szCs w:val="36"/>
              </w:rPr>
              <w:br/>
              <w:t>laag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Zondag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09.45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9D1183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D1183">
              <w:rPr>
                <w:rFonts w:ascii="Arial" w:hAnsi="Arial" w:cs="Arial"/>
                <w:sz w:val="23"/>
                <w:szCs w:val="23"/>
              </w:rPr>
              <w:t xml:space="preserve"> 10:45u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Kerkdienst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Kapel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Maandag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8.30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80F4E" w:rsidTr="005B059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B3BB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11.15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11.45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</w:p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D94149">
              <w:rPr>
                <w:rFonts w:ascii="Arial" w:hAnsi="Arial" w:cs="Arial"/>
                <w:i/>
                <w:sz w:val="23"/>
                <w:szCs w:val="23"/>
              </w:rPr>
              <w:t>Voor onze bewon</w:t>
            </w:r>
            <w:r>
              <w:rPr>
                <w:rFonts w:ascii="Arial" w:hAnsi="Arial" w:cs="Arial"/>
                <w:i/>
                <w:sz w:val="23"/>
                <w:szCs w:val="23"/>
              </w:rPr>
              <w:t>ers van Brem, Zonnedauw en Erica</w:t>
            </w:r>
            <w:r>
              <w:rPr>
                <w:rFonts w:ascii="Arial" w:hAnsi="Arial" w:cs="Arial"/>
                <w:b/>
                <w:color w:val="FF0000"/>
                <w:sz w:val="32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Dinsdag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D9414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FD494D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  <w:r w:rsidRPr="00D9414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FA4D5C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Digi-wijzer </w:t>
            </w:r>
            <w:r w:rsidRPr="001B400D">
              <w:rPr>
                <w:rFonts w:ascii="Arial" w:hAnsi="Arial" w:cs="Arial"/>
                <w:i/>
                <w:sz w:val="23"/>
                <w:szCs w:val="23"/>
              </w:rPr>
              <w:t xml:space="preserve">inloop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C250F3">
              <w:rPr>
                <w:rFonts w:ascii="Arial" w:hAnsi="Arial" w:cs="Arial"/>
                <w:i/>
                <w:sz w:val="23"/>
                <w:szCs w:val="23"/>
              </w:rPr>
              <w:t>oor vragen over uw tablet, laptop of telefoon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Woensdag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7CD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7CD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 xml:space="preserve">11.15 u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82CA0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0000"/>
                <w:sz w:val="23"/>
                <w:szCs w:val="23"/>
              </w:rPr>
            </w:pPr>
            <w:r w:rsidRPr="004C6275">
              <w:rPr>
                <w:rFonts w:ascii="Arial" w:hAnsi="Arial" w:cs="Arial"/>
                <w:sz w:val="23"/>
                <w:szCs w:val="23"/>
              </w:rPr>
              <w:t>Activiteit Heidepark</w:t>
            </w:r>
            <w:r w:rsidR="007126D9">
              <w:rPr>
                <w:rFonts w:ascii="Arial" w:hAnsi="Arial" w:cs="Arial"/>
                <w:sz w:val="23"/>
                <w:szCs w:val="23"/>
              </w:rPr>
              <w:t xml:space="preserve"> - bingo</w:t>
            </w:r>
            <w:r w:rsidRPr="004C6275">
              <w:rPr>
                <w:rFonts w:ascii="Arial" w:hAnsi="Arial" w:cs="Arial"/>
                <w:sz w:val="23"/>
                <w:szCs w:val="23"/>
              </w:rPr>
              <w:br/>
            </w:r>
            <w:r w:rsidRPr="004C6275">
              <w:rPr>
                <w:rFonts w:ascii="Arial" w:hAnsi="Arial" w:cs="Arial"/>
                <w:i/>
                <w:sz w:val="23"/>
                <w:szCs w:val="23"/>
              </w:rPr>
              <w:t>Voor onze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bewoners van Brem, Zonnedauw, Erica en de Oase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7CD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245E6F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45E6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Bibliotheek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Woonlaag 2</w:t>
            </w:r>
          </w:p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Donderdag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12.00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C7691">
              <w:rPr>
                <w:rFonts w:ascii="Arial" w:hAnsi="Arial" w:cs="Arial"/>
                <w:sz w:val="23"/>
                <w:szCs w:val="23"/>
              </w:rPr>
              <w:t>Huiskamer Ede-Oost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6C1353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AB255B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Computer</w:t>
            </w:r>
            <w:r>
              <w:rPr>
                <w:rFonts w:ascii="Arial" w:hAnsi="Arial" w:cs="Arial"/>
                <w:sz w:val="23"/>
                <w:szCs w:val="23"/>
              </w:rPr>
              <w:t>les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Flexplek 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28259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28259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Sjoel</w:t>
            </w:r>
            <w:r w:rsidRPr="00282599">
              <w:rPr>
                <w:rFonts w:ascii="Arial" w:hAnsi="Arial" w:cs="Arial"/>
                <w:sz w:val="23"/>
                <w:szCs w:val="23"/>
              </w:rPr>
              <w:t xml:space="preserve">middag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Vrijdag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08.30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11.00 u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763D81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763D81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821BB5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09</w:t>
            </w:r>
            <w:r w:rsidR="00580F4E" w:rsidRPr="00D9414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580F4E" w:rsidRPr="00D9414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8259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2556B6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2556B6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</w:p>
          <w:p w:rsidR="00580F4E" w:rsidRPr="0099465B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80F4E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De Oldenhof / Platteelhof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80F4E" w:rsidRPr="00F12F97" w:rsidRDefault="00580F4E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10.45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Groenteboer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2194D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2194D" w:rsidRPr="00F12F97" w:rsidRDefault="0082194D" w:rsidP="005B0593">
            <w:pPr>
              <w:rPr>
                <w:rFonts w:ascii="Arial" w:hAnsi="Arial" w:cs="Arial"/>
                <w:color w:val="FF33CC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82194D" w:rsidRDefault="0082194D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82194D" w:rsidRPr="00D94149" w:rsidRDefault="0082194D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82194D" w:rsidRDefault="0082194D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82194D" w:rsidRDefault="0082194D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2194D" w:rsidRDefault="0082194D" w:rsidP="005B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80F4E" w:rsidTr="005B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80F4E" w:rsidRPr="00ED65ED" w:rsidRDefault="00580F4E" w:rsidP="005B0593">
            <w:pPr>
              <w:rPr>
                <w:rFonts w:ascii="Arial" w:hAnsi="Arial" w:cs="Arial"/>
                <w:color w:val="996633"/>
                <w:sz w:val="23"/>
                <w:szCs w:val="23"/>
              </w:rPr>
            </w:pPr>
            <w:r w:rsidRPr="00ED65ED">
              <w:rPr>
                <w:rFonts w:ascii="Arial" w:hAnsi="Arial" w:cs="Arial"/>
                <w:color w:val="996633"/>
                <w:sz w:val="23"/>
                <w:szCs w:val="23"/>
              </w:rPr>
              <w:t>Zaterdag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19.00 u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20.00 u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Zaterdagavondzang 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403152" w:themeColor="accent4" w:themeShade="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4E" w:rsidRPr="00D94149" w:rsidRDefault="00580F4E" w:rsidP="005B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AD6EF9" w:rsidTr="005B0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6EF9" w:rsidRPr="00AD6EF9" w:rsidRDefault="00AD6EF9" w:rsidP="005B0593">
            <w:pPr>
              <w:jc w:val="center"/>
              <w:rPr>
                <w:rFonts w:ascii="Arial" w:hAnsi="Arial" w:cs="Arial"/>
                <w:b w:val="0"/>
                <w:i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i/>
                <w:sz w:val="23"/>
                <w:szCs w:val="23"/>
              </w:rPr>
              <w:br/>
            </w:r>
            <w:r w:rsidRPr="00ED65ED">
              <w:rPr>
                <w:rFonts w:ascii="Arial" w:hAnsi="Arial" w:cs="Arial"/>
                <w:b w:val="0"/>
                <w:i/>
                <w:sz w:val="23"/>
                <w:szCs w:val="23"/>
                <w:shd w:val="clear" w:color="auto" w:fill="FDE9D9" w:themeFill="accent6" w:themeFillTint="33"/>
              </w:rPr>
              <w:t>Dagelijks is er ’ s avonds de mogelijkheid om van 19.00u tot 20.30u een bakje koffie te drinken in het restaurant. Welkom!</w:t>
            </w:r>
            <w:r>
              <w:rPr>
                <w:rFonts w:ascii="Arial" w:hAnsi="Arial" w:cs="Arial"/>
                <w:b w:val="0"/>
                <w:i/>
                <w:sz w:val="23"/>
                <w:szCs w:val="23"/>
              </w:rPr>
              <w:br/>
            </w:r>
          </w:p>
        </w:tc>
      </w:tr>
    </w:tbl>
    <w:p w:rsidR="00580F4E" w:rsidRDefault="0082194D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02272" behindDoc="0" locked="0" layoutInCell="1" allowOverlap="1" wp14:anchorId="018F397A" wp14:editId="6E9CAEEC">
            <wp:simplePos x="0" y="0"/>
            <wp:positionH relativeFrom="margin">
              <wp:posOffset>3754120</wp:posOffset>
            </wp:positionH>
            <wp:positionV relativeFrom="paragraph">
              <wp:posOffset>7510164</wp:posOffset>
            </wp:positionV>
            <wp:extent cx="4567428" cy="2453640"/>
            <wp:effectExtent l="0" t="0" r="5080" b="3810"/>
            <wp:wrapNone/>
            <wp:docPr id="15" name="irc_mi" descr="Afbeeldingsresultaat voor kruid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ruid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6" t="12071"/>
                    <a:stretch/>
                  </pic:blipFill>
                  <pic:spPr bwMode="auto">
                    <a:xfrm>
                      <a:off x="0" y="0"/>
                      <a:ext cx="4567428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7511796</wp:posOffset>
            </wp:positionV>
            <wp:extent cx="4762500" cy="2453640"/>
            <wp:effectExtent l="0" t="0" r="0" b="3810"/>
            <wp:wrapNone/>
            <wp:docPr id="11" name="irc_mi" descr="Afbeeldingsresultaat voor kruid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ruid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1"/>
                    <a:stretch/>
                  </pic:blipFill>
                  <pic:spPr bwMode="auto">
                    <a:xfrm>
                      <a:off x="0" y="0"/>
                      <a:ext cx="47625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F4E" w:rsidRDefault="00580F4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580F4E" w:rsidRDefault="00580F4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580F4E" w:rsidRDefault="00580F4E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</w:p>
    <w:p w:rsidR="00580F4E" w:rsidRDefault="00B75DB4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 w:rsidRPr="00F315FD">
        <w:rPr>
          <w:bCs/>
          <w:noProof/>
          <w:color w:val="7030A0"/>
          <w:sz w:val="24"/>
          <w:szCs w:val="24"/>
          <w:u w:val="single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1C2297" wp14:editId="1067D632">
                <wp:simplePos x="0" y="0"/>
                <wp:positionH relativeFrom="margin">
                  <wp:align>center</wp:align>
                </wp:positionH>
                <wp:positionV relativeFrom="paragraph">
                  <wp:posOffset>5459095</wp:posOffset>
                </wp:positionV>
                <wp:extent cx="6848475" cy="258183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5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B4" w:rsidRPr="00FB0C1E" w:rsidRDefault="00B75DB4" w:rsidP="00B75DB4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contextualSpacing/>
                              <w:jc w:val="center"/>
                              <w:rPr>
                                <w:b/>
                                <w:color w:val="FF33CC"/>
                                <w:sz w:val="36"/>
                              </w:rPr>
                            </w:pPr>
                            <w:r w:rsidRPr="00ED65ED">
                              <w:rPr>
                                <w:b/>
                                <w:color w:val="996633"/>
                                <w:sz w:val="36"/>
                              </w:rPr>
                              <w:t>Extra activiteiten komende weken</w:t>
                            </w:r>
                          </w:p>
                          <w:p w:rsidR="00B75DB4" w:rsidRPr="00F51AF7" w:rsidRDefault="00B75DB4" w:rsidP="00B75D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2F9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Hoorzorgdag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Maandag 27 mei</w:t>
                            </w:r>
                          </w:p>
                          <w:p w:rsidR="00B75DB4" w:rsidRDefault="00B75DB4" w:rsidP="00B75D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Dieren op bezoek bij de Oase en Zonnedauw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Maandag 27 mei 15.00u en 15.30u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Scholten Schoenen </w:t>
                            </w:r>
                            <w:r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Dinsdag 28 mei 13.30u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Pr="00623A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Getrainde hond van hondenschool Be Brave op bezoek bij een huiskamer (n.t.b.) </w:t>
                            </w:r>
                            <w:r w:rsidRPr="00623A46">
                              <w:rPr>
                                <w:sz w:val="26"/>
                                <w:szCs w:val="26"/>
                              </w:rPr>
                              <w:t>– Maandag 3 mei 15.00u</w:t>
                            </w:r>
                            <w:r w:rsidRPr="00623A4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23A46">
                              <w:rPr>
                                <w:b/>
                                <w:sz w:val="26"/>
                                <w:szCs w:val="26"/>
                              </w:rPr>
                              <w:t>Bijdehandjes op bezoek bij Brem</w:t>
                            </w:r>
                            <w:r w:rsidRPr="00623A46">
                              <w:rPr>
                                <w:sz w:val="26"/>
                                <w:szCs w:val="26"/>
                              </w:rPr>
                              <w:t xml:space="preserve"> – Dinsdag 4 mei 10.30u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Themamiddag </w:t>
                            </w:r>
                            <w:r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Dinsdag 4 mei 15.00u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Pr="00623A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Smoothies maken bij de Herberg </w:t>
                            </w:r>
                            <w:r w:rsidRPr="00623A46">
                              <w:rPr>
                                <w:sz w:val="26"/>
                                <w:szCs w:val="26"/>
                              </w:rPr>
                              <w:t>– Woensdag 5 mei 10.30u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Snackmiddag</w:t>
                            </w:r>
                            <w:r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– Vrijdag 7 mei 16.00u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E2FEDA"/>
                              </w:rPr>
                              <w:br/>
                            </w:r>
                            <w:r w:rsidRPr="0055345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B75DB4" w:rsidRPr="00CB47DE" w:rsidRDefault="00B75DB4" w:rsidP="00B75DB4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B75DB4" w:rsidRDefault="00B75DB4" w:rsidP="00B75DB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75DB4" w:rsidRPr="00B104F4" w:rsidRDefault="00B75DB4" w:rsidP="00B75DB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75DB4" w:rsidRDefault="00B75DB4" w:rsidP="00B75DB4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229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29.85pt;width:539.25pt;height:203.3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" strokecolor="white [3212]">
                <v:textbox>
                  <w:txbxContent>
                    <w:p w:rsidR="00B75DB4" w:rsidRPr="00FB0C1E" w:rsidRDefault="00B75DB4" w:rsidP="00B75DB4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contextualSpacing/>
                        <w:jc w:val="center"/>
                        <w:rPr>
                          <w:b/>
                          <w:color w:val="FF33CC"/>
                          <w:sz w:val="36"/>
                        </w:rPr>
                      </w:pPr>
                      <w:r w:rsidRPr="00ED65ED">
                        <w:rPr>
                          <w:b/>
                          <w:color w:val="996633"/>
                          <w:sz w:val="36"/>
                        </w:rPr>
                        <w:t>Extra activiteiten komende weken</w:t>
                      </w:r>
                    </w:p>
                    <w:p w:rsidR="00B75DB4" w:rsidRPr="00F51AF7" w:rsidRDefault="00B75DB4" w:rsidP="00B75DB4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12F9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Hoorzorgdag </w:t>
                      </w:r>
                      <w:r>
                        <w:rPr>
                          <w:sz w:val="26"/>
                          <w:szCs w:val="26"/>
                        </w:rPr>
                        <w:t>– Maandag 27 mei</w:t>
                      </w:r>
                    </w:p>
                    <w:p w:rsidR="00B75DB4" w:rsidRDefault="00B75DB4" w:rsidP="00B75DB4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Dieren op bezoek bij de Oase en Zonnedauw </w:t>
                      </w:r>
                      <w:r>
                        <w:rPr>
                          <w:sz w:val="26"/>
                          <w:szCs w:val="26"/>
                        </w:rPr>
                        <w:t>– Maandag 27 mei 15.00u en 15.30u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Scholten Schoenen </w:t>
                      </w:r>
                      <w:r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Dinsdag 28 mei 13.30u</w:t>
                      </w:r>
                      <w:r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Pr="00623A46">
                        <w:rPr>
                          <w:b/>
                          <w:sz w:val="26"/>
                          <w:szCs w:val="26"/>
                        </w:rPr>
                        <w:t xml:space="preserve">Getrainde hond van hondenschool Be Brave op bezoek bij een huiskamer (n.t.b.) </w:t>
                      </w:r>
                      <w:r w:rsidRPr="00623A46">
                        <w:rPr>
                          <w:sz w:val="26"/>
                          <w:szCs w:val="26"/>
                        </w:rPr>
                        <w:t>– Maandag 3 mei 15.00u</w:t>
                      </w:r>
                      <w:r w:rsidRPr="00623A46">
                        <w:rPr>
                          <w:sz w:val="26"/>
                          <w:szCs w:val="26"/>
                        </w:rPr>
                        <w:br/>
                      </w:r>
                      <w:r w:rsidRPr="00623A46">
                        <w:rPr>
                          <w:b/>
                          <w:sz w:val="26"/>
                          <w:szCs w:val="26"/>
                        </w:rPr>
                        <w:t>Bijdehandjes op bezoek bij Brem</w:t>
                      </w:r>
                      <w:r w:rsidRPr="00623A46">
                        <w:rPr>
                          <w:sz w:val="26"/>
                          <w:szCs w:val="26"/>
                        </w:rPr>
                        <w:t xml:space="preserve"> – Dinsdag 4 mei 10.30u</w:t>
                      </w:r>
                      <w:r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Themamiddag </w:t>
                      </w:r>
                      <w:r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Dinsdag 4 mei 15.00u</w:t>
                      </w:r>
                      <w:r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Pr="00623A46">
                        <w:rPr>
                          <w:b/>
                          <w:sz w:val="26"/>
                          <w:szCs w:val="26"/>
                        </w:rPr>
                        <w:t xml:space="preserve">Smoothies maken bij de Herberg </w:t>
                      </w:r>
                      <w:r w:rsidRPr="00623A46">
                        <w:rPr>
                          <w:sz w:val="26"/>
                          <w:szCs w:val="26"/>
                        </w:rPr>
                        <w:t>– Woensdag 5 mei 10.30u</w:t>
                      </w:r>
                      <w:r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>Snackmiddag</w:t>
                      </w:r>
                      <w:r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– Vrijdag 7 mei 16.00u</w:t>
                      </w:r>
                      <w:r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>
                        <w:rPr>
                          <w:sz w:val="26"/>
                          <w:szCs w:val="26"/>
                          <w:shd w:val="clear" w:color="auto" w:fill="E2FEDA"/>
                        </w:rPr>
                        <w:br/>
                      </w:r>
                      <w:r w:rsidRPr="00553452"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B75DB4" w:rsidRPr="00CB47DE" w:rsidRDefault="00B75DB4" w:rsidP="00B75DB4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B75DB4" w:rsidRDefault="00B75DB4" w:rsidP="00B75DB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75DB4" w:rsidRPr="00B104F4" w:rsidRDefault="00B75DB4" w:rsidP="00B75DB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B75DB4" w:rsidRDefault="00B75DB4" w:rsidP="00B75DB4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chtelijst-accent5"/>
        <w:tblpPr w:leftFromText="141" w:rightFromText="141" w:vertAnchor="page" w:horzAnchor="margin" w:tblpXSpec="center" w:tblpY="436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4252"/>
        <w:gridCol w:w="2263"/>
      </w:tblGrid>
      <w:tr w:rsidR="00580F4E" w:rsidTr="00ED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0F4E" w:rsidRPr="00ED65ED" w:rsidRDefault="00580F4E" w:rsidP="00ED65ED">
            <w:pPr>
              <w:shd w:val="clear" w:color="auto" w:fill="FDE9D9" w:themeFill="accent6" w:themeFillTint="33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color w:val="996633"/>
                <w:sz w:val="36"/>
                <w:szCs w:val="36"/>
              </w:rPr>
            </w:pPr>
            <w:r w:rsidRPr="00ED65ED">
              <w:rPr>
                <w:rFonts w:ascii="Arial" w:hAnsi="Arial" w:cs="Arial"/>
                <w:color w:val="996633"/>
                <w:sz w:val="36"/>
                <w:szCs w:val="36"/>
              </w:rPr>
              <w:t>Extra activiteiten en informatie</w:t>
            </w:r>
          </w:p>
          <w:p w:rsidR="00580F4E" w:rsidRPr="001C3701" w:rsidRDefault="00746D5F" w:rsidP="00ED65ED">
            <w:pPr>
              <w:shd w:val="clear" w:color="auto" w:fill="FDE9D9" w:themeFill="accent6" w:themeFillTint="33"/>
              <w:tabs>
                <w:tab w:val="center" w:pos="4967"/>
                <w:tab w:val="right" w:pos="9934"/>
              </w:tabs>
              <w:rPr>
                <w:rFonts w:ascii="Arial" w:hAnsi="Arial" w:cs="Arial"/>
                <w:color w:val="FDE9D9" w:themeColor="accent6" w:themeTint="33"/>
                <w:sz w:val="36"/>
                <w:szCs w:val="36"/>
              </w:rPr>
            </w:pPr>
            <w:r w:rsidRPr="00ED65ED">
              <w:rPr>
                <w:rFonts w:ascii="Arial" w:hAnsi="Arial" w:cs="Arial"/>
                <w:color w:val="996633"/>
                <w:sz w:val="36"/>
                <w:szCs w:val="36"/>
              </w:rPr>
              <w:tab/>
              <w:t>Week 21</w:t>
            </w:r>
            <w:r w:rsidR="00580F4E">
              <w:rPr>
                <w:rFonts w:ascii="Arial" w:hAnsi="Arial" w:cs="Arial"/>
                <w:color w:val="FFFF00"/>
                <w:sz w:val="36"/>
                <w:szCs w:val="36"/>
              </w:rPr>
              <w:tab/>
            </w:r>
          </w:p>
        </w:tc>
      </w:tr>
      <w:tr w:rsidR="00580F4E" w:rsidTr="0058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4E" w:rsidRPr="00C87CE7" w:rsidRDefault="00580F4E" w:rsidP="00580F4E">
            <w:pPr>
              <w:rPr>
                <w:rFonts w:ascii="Arial" w:hAnsi="Arial" w:cs="Arial"/>
                <w:sz w:val="32"/>
                <w:szCs w:val="36"/>
              </w:rPr>
            </w:pPr>
            <w:r w:rsidRPr="00C87CE7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C87CE7" w:rsidRDefault="00580F4E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C87CE7" w:rsidRDefault="00580F4E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  <w:p w:rsidR="00580F4E" w:rsidRPr="00C87CE7" w:rsidRDefault="00580F4E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C87CE7" w:rsidRDefault="00580F4E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 xml:space="preserve">Locatie </w:t>
            </w:r>
          </w:p>
          <w:p w:rsidR="00580F4E" w:rsidRDefault="00580F4E" w:rsidP="0058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0F4E" w:rsidRPr="00F5537F" w:rsidTr="00580F4E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5C1FF9" w:rsidRDefault="00580F4E" w:rsidP="00580F4E">
            <w:pPr>
              <w:rPr>
                <w:rFonts w:ascii="Arial" w:hAnsi="Arial" w:cs="Arial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  <w:shd w:val="clear" w:color="auto" w:fill="FFFFFF" w:themeFill="background1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616E6C">
              <w:rPr>
                <w:rFonts w:ascii="Arial" w:hAnsi="Arial" w:cs="Arial"/>
                <w:sz w:val="24"/>
                <w:szCs w:val="28"/>
              </w:rPr>
              <w:t>19</w:t>
            </w:r>
            <w:r>
              <w:rPr>
                <w:rFonts w:ascii="Arial" w:hAnsi="Arial" w:cs="Arial"/>
                <w:sz w:val="24"/>
                <w:szCs w:val="28"/>
              </w:rPr>
              <w:t>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09.45u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10.45u</w:t>
            </w:r>
          </w:p>
          <w:p w:rsidR="00580F4E" w:rsidRPr="009F54E3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D9" w:rsidRDefault="007126D9" w:rsidP="00712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 (voorbereiding H.A.):</w:t>
            </w:r>
          </w:p>
          <w:p w:rsidR="00580F4E" w:rsidRDefault="007126D9" w:rsidP="00712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Voorganger: ds. D.C. Floor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580F4E" w:rsidRPr="00F5537F" w:rsidTr="00ED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0F4E" w:rsidRPr="00F22169" w:rsidRDefault="00580F4E" w:rsidP="00580F4E">
            <w:pPr>
              <w:rPr>
                <w:rFonts w:ascii="Arial" w:hAnsi="Arial" w:cs="Arial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Maandag</w:t>
            </w:r>
            <w:r w:rsidRPr="00F12F97">
              <w:rPr>
                <w:rFonts w:ascii="Arial" w:hAnsi="Arial" w:cs="Arial"/>
                <w:color w:val="FF33CC"/>
                <w:sz w:val="24"/>
                <w:szCs w:val="28"/>
              </w:rPr>
              <w:t xml:space="preserve">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616E6C">
              <w:rPr>
                <w:rFonts w:ascii="Arial" w:hAnsi="Arial" w:cs="Arial"/>
                <w:sz w:val="24"/>
                <w:szCs w:val="28"/>
              </w:rPr>
              <w:t>20</w:t>
            </w:r>
            <w:r w:rsidR="00F22169">
              <w:rPr>
                <w:rFonts w:ascii="Arial" w:hAnsi="Arial" w:cs="Arial"/>
                <w:sz w:val="24"/>
                <w:szCs w:val="28"/>
              </w:rPr>
              <w:t>-</w:t>
            </w:r>
            <w:r>
              <w:rPr>
                <w:rFonts w:ascii="Arial" w:hAnsi="Arial" w:cs="Arial"/>
                <w:sz w:val="24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0F4E" w:rsidRDefault="003C2B64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18.30</w:t>
            </w:r>
            <w:r w:rsidR="00580F4E">
              <w:rPr>
                <w:rFonts w:ascii="Arial" w:hAnsi="Arial" w:cs="Arial"/>
                <w:sz w:val="24"/>
                <w:szCs w:val="28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0F4E" w:rsidRDefault="003C2B64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</w:t>
            </w:r>
            <w:bookmarkStart w:id="0" w:name="_GoBack"/>
            <w:bookmarkEnd w:id="0"/>
            <w:r w:rsidR="00580F4E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80F4E" w:rsidRDefault="00C719D3" w:rsidP="00F2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Kinderkoor Immanuël</w:t>
            </w:r>
          </w:p>
          <w:p w:rsidR="00C719D3" w:rsidRPr="00C719D3" w:rsidRDefault="00C719D3" w:rsidP="00F2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C719D3">
              <w:rPr>
                <w:rFonts w:ascii="Arial" w:hAnsi="Arial" w:cs="Arial"/>
                <w:i/>
                <w:sz w:val="24"/>
                <w:szCs w:val="24"/>
              </w:rPr>
              <w:t>Aansluitend koffie en thee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Default="00C719D3" w:rsidP="00C7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580F4E" w:rsidRDefault="00C719D3" w:rsidP="00C7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580F4E" w:rsidRPr="00F5537F" w:rsidTr="00580F4E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5C1FF9" w:rsidRDefault="00580F4E" w:rsidP="00580F4E">
            <w:pPr>
              <w:rPr>
                <w:rFonts w:ascii="Arial" w:hAnsi="Arial" w:cs="Arial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616E6C">
              <w:rPr>
                <w:rFonts w:ascii="Arial" w:hAnsi="Arial" w:cs="Arial"/>
                <w:sz w:val="24"/>
                <w:szCs w:val="28"/>
              </w:rPr>
              <w:t>20</w:t>
            </w:r>
            <w:r>
              <w:rPr>
                <w:rFonts w:ascii="Arial" w:hAnsi="Arial" w:cs="Arial"/>
                <w:sz w:val="24"/>
                <w:szCs w:val="28"/>
              </w:rPr>
              <w:t>-05</w:t>
            </w:r>
          </w:p>
          <w:p w:rsidR="00580F4E" w:rsidRPr="005C1FF9" w:rsidRDefault="00580F4E" w:rsidP="00580F4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F2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Appie de bloemenman komt </w:t>
            </w:r>
            <w:r w:rsidR="00616E6C">
              <w:rPr>
                <w:rFonts w:ascii="Arial" w:hAnsi="Arial" w:cs="Arial"/>
                <w:sz w:val="24"/>
                <w:szCs w:val="24"/>
              </w:rPr>
              <w:t>niet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61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719D3" w:rsidRPr="00F5537F" w:rsidTr="0058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Pr="00C719D3" w:rsidRDefault="00C719D3" w:rsidP="00580F4E">
            <w:pPr>
              <w:rPr>
                <w:rFonts w:ascii="Arial" w:hAnsi="Arial" w:cs="Arial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Dinsdag</w:t>
            </w: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21-05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F51AF7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  <w:r w:rsidR="00C719D3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F2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Bijdehandjes op bezoek bij de Oase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616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 Oase</w:t>
            </w:r>
          </w:p>
          <w:p w:rsidR="00C719D3" w:rsidRDefault="00C719D3" w:rsidP="00616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3</w:t>
            </w:r>
          </w:p>
        </w:tc>
      </w:tr>
      <w:tr w:rsidR="00C719D3" w:rsidRPr="00F5537F" w:rsidTr="00ED65ED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Default="00C719D3" w:rsidP="00580F4E">
            <w:pPr>
              <w:rPr>
                <w:rFonts w:ascii="Arial" w:hAnsi="Arial" w:cs="Arial"/>
                <w:color w:val="FF33CC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Dinsdag</w:t>
            </w: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21-05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15.00u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Pr="00C719D3" w:rsidRDefault="00C719D3" w:rsidP="00F22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Themamiddag: </w:t>
            </w:r>
            <w:r>
              <w:rPr>
                <w:rFonts w:ascii="Arial" w:hAnsi="Arial" w:cs="Arial"/>
                <w:i/>
                <w:sz w:val="24"/>
                <w:szCs w:val="24"/>
              </w:rPr>
              <w:t>‘De kruidenier’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19D3" w:rsidRDefault="00C719D3" w:rsidP="0061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Restaurant</w:t>
            </w:r>
          </w:p>
          <w:p w:rsidR="00C719D3" w:rsidRDefault="00C719D3" w:rsidP="0061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C719D3" w:rsidRPr="00F5537F" w:rsidTr="0058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Pr="005C1FF9" w:rsidRDefault="00C719D3" w:rsidP="00C719D3">
            <w:pPr>
              <w:rPr>
                <w:rFonts w:ascii="Arial" w:hAnsi="Arial" w:cs="Arial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Woensdag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8"/>
              </w:rPr>
              <w:t>22-05</w:t>
            </w:r>
          </w:p>
          <w:p w:rsidR="00C719D3" w:rsidRPr="00F12F97" w:rsidRDefault="00C719D3" w:rsidP="00580F4E">
            <w:pPr>
              <w:rPr>
                <w:rFonts w:ascii="Arial" w:hAnsi="Arial" w:cs="Arial"/>
                <w:color w:val="FF33CC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Pr="00C719D3" w:rsidRDefault="00C719D3" w:rsidP="00F2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Wandelen met bewoners van de Herberg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9D3" w:rsidRDefault="00C719D3" w:rsidP="00616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Start: de Herberg</w:t>
            </w:r>
          </w:p>
          <w:p w:rsidR="00C719D3" w:rsidRDefault="00C719D3" w:rsidP="00C71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5</w:t>
            </w:r>
          </w:p>
        </w:tc>
      </w:tr>
      <w:tr w:rsidR="00F12F97" w:rsidRPr="00F5537F" w:rsidTr="00623A46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ED65ED" w:rsidRDefault="00580F4E" w:rsidP="00580F4E">
            <w:pPr>
              <w:rPr>
                <w:rFonts w:ascii="Arial" w:hAnsi="Arial" w:cs="Arial"/>
                <w:color w:val="996633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Woensdag</w:t>
            </w:r>
          </w:p>
          <w:p w:rsidR="00580F4E" w:rsidRPr="00714815" w:rsidRDefault="00616E6C" w:rsidP="00580F4E">
            <w:pPr>
              <w:rPr>
                <w:rFonts w:ascii="Arial" w:hAnsi="Arial" w:cs="Arial"/>
                <w:color w:val="7ED806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22</w:t>
            </w:r>
            <w:r w:rsidR="00580F4E">
              <w:rPr>
                <w:rFonts w:ascii="Arial" w:hAnsi="Arial" w:cs="Arial"/>
                <w:sz w:val="24"/>
                <w:szCs w:val="28"/>
              </w:rPr>
              <w:t>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19.00u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Pr="00C719D3" w:rsidRDefault="00C719D3" w:rsidP="0033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C719D3">
              <w:rPr>
                <w:rFonts w:ascii="Arial" w:hAnsi="Arial" w:cs="Arial"/>
                <w:sz w:val="24"/>
                <w:szCs w:val="24"/>
              </w:rPr>
              <w:t>Bijbelkring – Gen. 49: 29 –</w:t>
            </w:r>
            <w:r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Pr="00C719D3">
              <w:rPr>
                <w:rFonts w:ascii="Arial" w:hAnsi="Arial" w:cs="Arial"/>
                <w:sz w:val="24"/>
                <w:szCs w:val="24"/>
              </w:rPr>
              <w:t>en. 50:14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>Jakobs sterven en begrafenis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Ontmoetingsruimte </w:t>
            </w:r>
          </w:p>
          <w:p w:rsidR="00C719D3" w:rsidRDefault="00C719D3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0E71B1" w:rsidRPr="00F5537F" w:rsidTr="00ED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71B1" w:rsidRPr="00ED65ED" w:rsidRDefault="000E71B1" w:rsidP="000E71B1">
            <w:pPr>
              <w:rPr>
                <w:rFonts w:ascii="Arial" w:hAnsi="Arial" w:cs="Arial"/>
                <w:color w:val="996633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Donderdag</w:t>
            </w:r>
          </w:p>
          <w:p w:rsidR="000E71B1" w:rsidRPr="00F12F97" w:rsidRDefault="000E71B1" w:rsidP="000E71B1">
            <w:pPr>
              <w:rPr>
                <w:rFonts w:ascii="Arial" w:hAnsi="Arial" w:cs="Arial"/>
                <w:color w:val="FF33CC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23-05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71B1" w:rsidRDefault="000E71B1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10.30u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71B1" w:rsidRDefault="000E71B1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71B1" w:rsidRPr="00C719D3" w:rsidRDefault="000E71B1" w:rsidP="0033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Bezoek van de Paasbergschool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71B1" w:rsidRDefault="000E71B1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</w:p>
          <w:p w:rsidR="000E71B1" w:rsidRDefault="000E71B1" w:rsidP="0058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580F4E" w:rsidRPr="00F5537F" w:rsidTr="00580F4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rPr>
                <w:rFonts w:ascii="Arial" w:hAnsi="Arial" w:cs="Arial"/>
                <w:color w:val="7ED806"/>
                <w:sz w:val="24"/>
                <w:szCs w:val="28"/>
              </w:rPr>
            </w:pPr>
            <w:r w:rsidRPr="00ED65ED">
              <w:rPr>
                <w:rFonts w:ascii="Arial" w:hAnsi="Arial" w:cs="Arial"/>
                <w:color w:val="996633"/>
                <w:sz w:val="24"/>
                <w:szCs w:val="28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616E6C">
              <w:rPr>
                <w:rFonts w:ascii="Arial" w:hAnsi="Arial" w:cs="Arial"/>
                <w:sz w:val="24"/>
                <w:szCs w:val="28"/>
              </w:rPr>
              <w:t>26</w:t>
            </w:r>
            <w:r>
              <w:rPr>
                <w:rFonts w:ascii="Arial" w:hAnsi="Arial" w:cs="Arial"/>
                <w:sz w:val="24"/>
                <w:szCs w:val="28"/>
              </w:rPr>
              <w:t>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09.45u</w:t>
            </w:r>
          </w:p>
          <w:p w:rsidR="00616E6C" w:rsidRDefault="00616E6C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:rsidR="00616E6C" w:rsidRDefault="00616E6C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:rsidR="00616E6C" w:rsidRDefault="00616E6C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18.30u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10.45u</w:t>
            </w:r>
          </w:p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16E6C" w:rsidRDefault="00616E6C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16E6C" w:rsidRPr="009F54E3" w:rsidRDefault="00616E6C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41" w:rsidRDefault="00616E6C" w:rsidP="0056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 (</w:t>
            </w:r>
            <w:r w:rsidR="00560141">
              <w:rPr>
                <w:rFonts w:ascii="Arial" w:hAnsi="Arial" w:cs="Arial"/>
                <w:sz w:val="24"/>
                <w:szCs w:val="24"/>
              </w:rPr>
              <w:t>H.A.):</w:t>
            </w:r>
          </w:p>
          <w:p w:rsidR="00580F4E" w:rsidRDefault="00560141" w:rsidP="0056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Voorganger: ds. D.C. Floor</w:t>
            </w:r>
          </w:p>
          <w:p w:rsidR="00616E6C" w:rsidRDefault="00616E6C" w:rsidP="0056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16E6C" w:rsidRDefault="00616E6C" w:rsidP="0061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 (H.A.):</w:t>
            </w:r>
          </w:p>
          <w:p w:rsidR="00616E6C" w:rsidRDefault="00616E6C" w:rsidP="0061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Voorganger: ds. D.C. Floor</w:t>
            </w:r>
          </w:p>
          <w:p w:rsidR="00616E6C" w:rsidRDefault="00616E6C" w:rsidP="00560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580F4E" w:rsidRDefault="00580F4E" w:rsidP="0058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</w:tbl>
    <w:p w:rsidR="00580F4E" w:rsidRDefault="00ED65ED" w:rsidP="00F54932">
      <w:pPr>
        <w:shd w:val="clear" w:color="auto" w:fill="FFFFFF" w:themeFill="background1"/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</w:pPr>
      <w:r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784170" wp14:editId="597315CA">
                <wp:simplePos x="0" y="0"/>
                <wp:positionH relativeFrom="margin">
                  <wp:align>center</wp:align>
                </wp:positionH>
                <wp:positionV relativeFrom="paragraph">
                  <wp:posOffset>5562600</wp:posOffset>
                </wp:positionV>
                <wp:extent cx="6848475" cy="291465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4E" w:rsidRPr="00FB0C1E" w:rsidRDefault="00580F4E" w:rsidP="00ED65E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DE9D9" w:themeFill="accent6" w:themeFillTint="33"/>
                              <w:contextualSpacing/>
                              <w:jc w:val="center"/>
                              <w:rPr>
                                <w:b/>
                                <w:color w:val="FF33CC"/>
                                <w:sz w:val="36"/>
                              </w:rPr>
                            </w:pPr>
                            <w:r w:rsidRPr="00ED65ED">
                              <w:rPr>
                                <w:b/>
                                <w:color w:val="996633"/>
                                <w:sz w:val="36"/>
                              </w:rPr>
                              <w:t>Extra activiteiten komende weken</w:t>
                            </w:r>
                          </w:p>
                          <w:p w:rsidR="00F51AF7" w:rsidRPr="00F51AF7" w:rsidRDefault="00580F4E" w:rsidP="00580F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2F9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F51AF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Hoorzorgdag </w:t>
                            </w:r>
                            <w:r w:rsidR="00F51AF7">
                              <w:rPr>
                                <w:sz w:val="26"/>
                                <w:szCs w:val="26"/>
                              </w:rPr>
                              <w:t>– Maandag 27 mei</w:t>
                            </w:r>
                          </w:p>
                          <w:p w:rsidR="00580F4E" w:rsidRDefault="00302F65" w:rsidP="00580F4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Dieren op bezoek bij de Oase en Zonnedauw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Maandag 27 mei 15.00u en 15.30u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Scholten Schoenen </w:t>
                            </w:r>
                            <w:r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Dinsdag 28 mei 13.30u</w:t>
                            </w:r>
                            <w:r w:rsidR="00F51AF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F51AF7" w:rsidRPr="00623A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Getrainde hond van hondenschool Be Brave op bezoek bij een huiskamer (n.t.b.) </w:t>
                            </w:r>
                            <w:r w:rsidR="00F51AF7" w:rsidRPr="00623A46">
                              <w:rPr>
                                <w:sz w:val="26"/>
                                <w:szCs w:val="26"/>
                              </w:rPr>
                              <w:t>– Maandag 3 mei 15.00u</w:t>
                            </w:r>
                            <w:r w:rsidR="00F51AF7" w:rsidRPr="00623A46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F51AF7" w:rsidRPr="00623A46">
                              <w:rPr>
                                <w:b/>
                                <w:sz w:val="26"/>
                                <w:szCs w:val="26"/>
                              </w:rPr>
                              <w:t>Bijdehandjes op bezoek bij Brem</w:t>
                            </w:r>
                            <w:r w:rsidR="00F51AF7" w:rsidRPr="00623A46">
                              <w:rPr>
                                <w:sz w:val="26"/>
                                <w:szCs w:val="26"/>
                              </w:rPr>
                              <w:t xml:space="preserve"> – Dinsdag 4 mei 10.30u</w:t>
                            </w:r>
                            <w:r w:rsidR="00F51AF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F51AF7"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Themamiddag </w:t>
                            </w:r>
                            <w:r w:rsidR="00F51AF7"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Dinsdag 4 mei 15.00u</w:t>
                            </w:r>
                            <w:r w:rsidR="00F51AF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F51AF7" w:rsidRPr="00623A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Smoothies maken bij de Herberg </w:t>
                            </w:r>
                            <w:r w:rsidR="00F51AF7" w:rsidRPr="00623A46">
                              <w:rPr>
                                <w:sz w:val="26"/>
                                <w:szCs w:val="26"/>
                              </w:rPr>
                              <w:t>– Woensdag 5 mei 10.30u</w:t>
                            </w:r>
                            <w:r w:rsidR="00F51AF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F51AF7" w:rsidRPr="00ED65ED">
                              <w:rPr>
                                <w:b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Snackmiddag</w:t>
                            </w:r>
                            <w:r w:rsidR="00F51AF7" w:rsidRPr="00ED65ED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– Vrijdag 7 mei 16.00u</w:t>
                            </w:r>
                            <w:r w:rsidR="00F51AF7">
                              <w:rPr>
                                <w:sz w:val="26"/>
                                <w:szCs w:val="26"/>
                                <w:shd w:val="clear" w:color="auto" w:fill="D2FFCF"/>
                              </w:rPr>
                              <w:br/>
                            </w:r>
                            <w:r w:rsidR="00580F4E">
                              <w:rPr>
                                <w:sz w:val="26"/>
                                <w:szCs w:val="26"/>
                                <w:shd w:val="clear" w:color="auto" w:fill="E2FEDA"/>
                              </w:rPr>
                              <w:br/>
                            </w:r>
                            <w:r w:rsidR="00580F4E" w:rsidRPr="0055345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580F4E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580F4E" w:rsidRPr="00CB47DE" w:rsidRDefault="00580F4E" w:rsidP="00580F4E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580F4E" w:rsidRDefault="00580F4E" w:rsidP="00580F4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80F4E" w:rsidRPr="00B104F4" w:rsidRDefault="00580F4E" w:rsidP="00580F4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80F4E" w:rsidRDefault="00580F4E" w:rsidP="00580F4E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4170" id="_x0000_s1027" type="#_x0000_t202" style="position:absolute;margin-left:0;margin-top:438pt;width:539.25pt;height:229.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" strokecolor="white [3212]">
                <v:textbox>
                  <w:txbxContent>
                    <w:p w:rsidR="00580F4E" w:rsidRPr="00FB0C1E" w:rsidRDefault="00580F4E" w:rsidP="00ED65E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DE9D9" w:themeFill="accent6" w:themeFillTint="33"/>
                        <w:contextualSpacing/>
                        <w:jc w:val="center"/>
                        <w:rPr>
                          <w:b/>
                          <w:color w:val="FF33CC"/>
                          <w:sz w:val="36"/>
                        </w:rPr>
                      </w:pPr>
                      <w:r w:rsidRPr="00ED65ED">
                        <w:rPr>
                          <w:b/>
                          <w:color w:val="996633"/>
                          <w:sz w:val="36"/>
                        </w:rPr>
                        <w:t>Extra activiteiten komende weken</w:t>
                      </w:r>
                    </w:p>
                    <w:p w:rsidR="00F51AF7" w:rsidRPr="00F51AF7" w:rsidRDefault="00580F4E" w:rsidP="00580F4E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12F9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F51AF7">
                        <w:rPr>
                          <w:b/>
                          <w:sz w:val="26"/>
                          <w:szCs w:val="26"/>
                        </w:rPr>
                        <w:t xml:space="preserve">Hoorzorgdag </w:t>
                      </w:r>
                      <w:r w:rsidR="00F51AF7">
                        <w:rPr>
                          <w:sz w:val="26"/>
                          <w:szCs w:val="26"/>
                        </w:rPr>
                        <w:t>– Maandag 27 mei</w:t>
                      </w:r>
                    </w:p>
                    <w:p w:rsidR="00580F4E" w:rsidRDefault="00302F65" w:rsidP="00580F4E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Dieren op bezoek bij de Oase en Zonnedauw </w:t>
                      </w:r>
                      <w:r>
                        <w:rPr>
                          <w:sz w:val="26"/>
                          <w:szCs w:val="26"/>
                        </w:rPr>
                        <w:t>– Maandag 27 mei 15.00u en 15.30u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Scholten Schoenen </w:t>
                      </w:r>
                      <w:r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Dinsdag 28 mei 13.30u</w:t>
                      </w:r>
                      <w:r w:rsidR="00F51AF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F51AF7" w:rsidRPr="00623A46">
                        <w:rPr>
                          <w:b/>
                          <w:sz w:val="26"/>
                          <w:szCs w:val="26"/>
                        </w:rPr>
                        <w:t xml:space="preserve">Getrainde hond van hondenschool Be Brave op bezoek bij een huiskamer (n.t.b.) </w:t>
                      </w:r>
                      <w:r w:rsidR="00F51AF7" w:rsidRPr="00623A46">
                        <w:rPr>
                          <w:sz w:val="26"/>
                          <w:szCs w:val="26"/>
                        </w:rPr>
                        <w:t>– Maandag 3 mei 15.00u</w:t>
                      </w:r>
                      <w:r w:rsidR="00F51AF7" w:rsidRPr="00623A46">
                        <w:rPr>
                          <w:sz w:val="26"/>
                          <w:szCs w:val="26"/>
                        </w:rPr>
                        <w:br/>
                      </w:r>
                      <w:r w:rsidR="00F51AF7" w:rsidRPr="00623A46">
                        <w:rPr>
                          <w:b/>
                          <w:sz w:val="26"/>
                          <w:szCs w:val="26"/>
                        </w:rPr>
                        <w:t>Bijdehandjes op bezoek bij Brem</w:t>
                      </w:r>
                      <w:r w:rsidR="00F51AF7" w:rsidRPr="00623A46">
                        <w:rPr>
                          <w:sz w:val="26"/>
                          <w:szCs w:val="26"/>
                        </w:rPr>
                        <w:t xml:space="preserve"> – Dinsdag 4 mei 10.30u</w:t>
                      </w:r>
                      <w:r w:rsidR="00F51AF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F51AF7"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Themamiddag </w:t>
                      </w:r>
                      <w:r w:rsidR="00F51AF7"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Dinsdag 4 mei 15.00u</w:t>
                      </w:r>
                      <w:r w:rsidR="00F51AF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F51AF7" w:rsidRPr="00623A46">
                        <w:rPr>
                          <w:b/>
                          <w:sz w:val="26"/>
                          <w:szCs w:val="26"/>
                        </w:rPr>
                        <w:t xml:space="preserve">Smoothies maken bij de Herberg </w:t>
                      </w:r>
                      <w:r w:rsidR="00F51AF7" w:rsidRPr="00623A46">
                        <w:rPr>
                          <w:sz w:val="26"/>
                          <w:szCs w:val="26"/>
                        </w:rPr>
                        <w:t>– Woensdag 5 mei 10.30u</w:t>
                      </w:r>
                      <w:r w:rsidR="00F51AF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F51AF7" w:rsidRPr="00ED65ED">
                        <w:rPr>
                          <w:b/>
                          <w:sz w:val="26"/>
                          <w:szCs w:val="26"/>
                          <w:shd w:val="clear" w:color="auto" w:fill="EAF1DD" w:themeFill="accent3" w:themeFillTint="33"/>
                        </w:rPr>
                        <w:t>Snackmiddag</w:t>
                      </w:r>
                      <w:r w:rsidR="00F51AF7" w:rsidRPr="00ED65ED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– Vrijdag 7 mei 16.00u</w:t>
                      </w:r>
                      <w:r w:rsidR="00F51AF7">
                        <w:rPr>
                          <w:sz w:val="26"/>
                          <w:szCs w:val="26"/>
                          <w:shd w:val="clear" w:color="auto" w:fill="D2FFCF"/>
                        </w:rPr>
                        <w:br/>
                      </w:r>
                      <w:r w:rsidR="00580F4E">
                        <w:rPr>
                          <w:sz w:val="26"/>
                          <w:szCs w:val="26"/>
                          <w:shd w:val="clear" w:color="auto" w:fill="E2FEDA"/>
                        </w:rPr>
                        <w:br/>
                      </w:r>
                      <w:r w:rsidR="00580F4E" w:rsidRPr="00553452">
                        <w:rPr>
                          <w:sz w:val="26"/>
                          <w:szCs w:val="26"/>
                        </w:rPr>
                        <w:br/>
                      </w:r>
                      <w:r w:rsidR="00580F4E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580F4E" w:rsidRPr="00CB47DE" w:rsidRDefault="00580F4E" w:rsidP="00580F4E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580F4E" w:rsidRDefault="00580F4E" w:rsidP="00580F4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80F4E" w:rsidRPr="00B104F4" w:rsidRDefault="00580F4E" w:rsidP="00580F4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80F4E" w:rsidRDefault="00580F4E" w:rsidP="00580F4E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771" w:rsidRDefault="00924B8E" w:rsidP="00580F4E">
      <w:pPr>
        <w:shd w:val="clear" w:color="auto" w:fill="FFFFFF" w:themeFill="background1"/>
        <w:rPr>
          <w:noProof/>
          <w:color w:val="0000FF"/>
          <w:lang w:eastAsia="nl-NL"/>
        </w:rPr>
      </w:pPr>
      <w:r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drawing>
          <wp:anchor distT="0" distB="0" distL="114300" distR="114300" simplePos="0" relativeHeight="251683840" behindDoc="1" locked="0" layoutInCell="1" allowOverlap="1" wp14:anchorId="74074D70" wp14:editId="5732C88F">
            <wp:simplePos x="0" y="0"/>
            <wp:positionH relativeFrom="column">
              <wp:posOffset>14082395</wp:posOffset>
            </wp:positionH>
            <wp:positionV relativeFrom="paragraph">
              <wp:posOffset>-820420</wp:posOffset>
            </wp:positionV>
            <wp:extent cx="609600" cy="659951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C4"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1605133</wp:posOffset>
            </wp:positionH>
            <wp:positionV relativeFrom="paragraph">
              <wp:posOffset>7442835</wp:posOffset>
            </wp:positionV>
            <wp:extent cx="2743200" cy="1874657"/>
            <wp:effectExtent l="0" t="0" r="0" b="0"/>
            <wp:wrapNone/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" r="5672" b="5443"/>
                    <a:stretch/>
                  </pic:blipFill>
                  <pic:spPr bwMode="auto">
                    <a:xfrm>
                      <a:off x="0" y="0"/>
                      <a:ext cx="2743200" cy="18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71" w:rsidRDefault="003F3771" w:rsidP="00A90E79">
      <w:pPr>
        <w:rPr>
          <w:noProof/>
          <w:color w:val="0000FF"/>
          <w:lang w:eastAsia="nl-NL"/>
        </w:rPr>
      </w:pPr>
    </w:p>
    <w:p w:rsidR="003F3771" w:rsidRDefault="003F3771" w:rsidP="00A90E79">
      <w:pPr>
        <w:rPr>
          <w:noProof/>
          <w:color w:val="0000FF"/>
          <w:lang w:eastAsia="nl-NL"/>
        </w:rPr>
      </w:pPr>
    </w:p>
    <w:p w:rsidR="005B0593" w:rsidRDefault="005B0593" w:rsidP="00A90E79">
      <w:pPr>
        <w:rPr>
          <w:noProof/>
          <w:color w:val="0000FF"/>
          <w:lang w:eastAsia="nl-NL"/>
        </w:rPr>
      </w:pPr>
    </w:p>
    <w:p w:rsidR="005B0593" w:rsidRDefault="005B0593" w:rsidP="00A90E79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708880</wp:posOffset>
            </wp:positionH>
            <wp:positionV relativeFrom="paragraph">
              <wp:posOffset>168082</wp:posOffset>
            </wp:positionV>
            <wp:extent cx="4352925" cy="1672516"/>
            <wp:effectExtent l="0" t="0" r="0" b="4445"/>
            <wp:wrapNone/>
            <wp:docPr id="21" name="irc_mi" descr="Afbeeldingsresultaat voor kruide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ruide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7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593" w:rsidRDefault="005B0593" w:rsidP="00A90E79">
      <w:pPr>
        <w:rPr>
          <w:noProof/>
          <w:color w:val="0000FF"/>
          <w:lang w:eastAsia="nl-NL"/>
        </w:rPr>
      </w:pPr>
    </w:p>
    <w:p w:rsidR="005B0593" w:rsidRDefault="005B0593" w:rsidP="00A90E79">
      <w:pPr>
        <w:rPr>
          <w:noProof/>
          <w:color w:val="0000FF"/>
          <w:lang w:eastAsia="nl-NL"/>
        </w:rPr>
      </w:pPr>
    </w:p>
    <w:p w:rsidR="005B0593" w:rsidRDefault="005B0593" w:rsidP="00A90E79">
      <w:pPr>
        <w:rPr>
          <w:noProof/>
          <w:color w:val="0000FF"/>
          <w:lang w:eastAsia="nl-NL"/>
        </w:rPr>
      </w:pPr>
    </w:p>
    <w:p w:rsidR="00A90E79" w:rsidRPr="00580F4E" w:rsidRDefault="00924B8E" w:rsidP="00A90E79">
      <w:pPr>
        <w:rPr>
          <w:noProof/>
          <w:color w:val="0000FF"/>
          <w:lang w:eastAsia="nl-NL"/>
        </w:rPr>
      </w:pPr>
      <w:r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7329805</wp:posOffset>
                </wp:positionH>
                <wp:positionV relativeFrom="paragraph">
                  <wp:posOffset>5269230</wp:posOffset>
                </wp:positionV>
                <wp:extent cx="6848475" cy="2943225"/>
                <wp:effectExtent l="0" t="0" r="2857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DD" w:rsidRPr="00F54932" w:rsidRDefault="00AA40DD" w:rsidP="00F5493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2060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F54932">
                              <w:rPr>
                                <w:b/>
                                <w:color w:val="FF0000"/>
                                <w:sz w:val="36"/>
                              </w:rPr>
                              <w:t>Extra activiteiten komende weken</w:t>
                            </w:r>
                          </w:p>
                          <w:p w:rsidR="00AA40DD" w:rsidRDefault="00EE580B" w:rsidP="00CB47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E2FEDA"/>
                              </w:rPr>
                              <w:br/>
                            </w:r>
                            <w:r w:rsidR="00E7203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Bijdehandjes op bezoek bij Zonnedauw </w:t>
                            </w:r>
                            <w:r w:rsidR="00E7203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Maandag 6 mei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14:30u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008E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Konijnen en cavia’s op bezoek bij de Herberg en Erica 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Maandag 6 mei 15:00u en 15:30u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008E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Worstenbroodjes en kaasbroodjes bakken bij de Herberg </w:t>
                            </w:r>
                            <w:r w:rsidR="006E5465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- Woensdag 8 mei 10: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30u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008E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Bijbelkring 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Woensdag 8 mei 19:00u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008E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Aan Tafel 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Donderdag 9 mei 16:00u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008EB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Snackmiddag </w:t>
                            </w:r>
                            <w:r w:rsidR="006008EB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– Vrijdag 10 mei 16:00u </w:t>
                            </w:r>
                            <w:r w:rsidR="00EA7E99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E5465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Worstenbroodjes en kaasbroodjes bakken bij de </w:t>
                            </w:r>
                            <w:r w:rsidR="006E5465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Oase</w:t>
                            </w:r>
                            <w:r w:rsidR="006E5465" w:rsidRPr="00BB4B2B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6E5465" w:rsidRPr="00BB4B2B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- </w:t>
                            </w:r>
                            <w:r w:rsidR="006E5465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Maandag 13 mei 15:00u</w:t>
                            </w:r>
                            <w:r w:rsidR="006E5465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="006E5465" w:rsidRPr="00FB0E9C">
                              <w:rPr>
                                <w:b/>
                                <w:sz w:val="26"/>
                                <w:szCs w:val="26"/>
                                <w:shd w:val="clear" w:color="auto" w:fill="FBFFC9"/>
                              </w:rPr>
                              <w:t xml:space="preserve">Bezoek van de Paasbergschool </w:t>
                            </w:r>
                            <w:r w:rsidR="006E5465" w:rsidRPr="00FB0E9C">
                              <w:rPr>
                                <w:sz w:val="26"/>
                                <w:szCs w:val="26"/>
                                <w:shd w:val="clear" w:color="auto" w:fill="FBFFC9"/>
                              </w:rPr>
                              <w:t>– Donderdag 16 mei 10:30u</w:t>
                            </w:r>
                            <w:r w:rsidR="00AA40DD" w:rsidRPr="006E5465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 w:rsidR="00AA40DD">
                              <w:rPr>
                                <w:sz w:val="26"/>
                                <w:szCs w:val="26"/>
                                <w:shd w:val="clear" w:color="auto" w:fill="E2FEDA"/>
                              </w:rPr>
                              <w:br/>
                            </w:r>
                            <w:r w:rsidR="00AA40DD" w:rsidRPr="00553452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AA40D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AA40DD" w:rsidRPr="00CB47DE" w:rsidRDefault="00AA40DD" w:rsidP="003E012F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AA40DD" w:rsidRDefault="00AA40DD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A40DD" w:rsidRPr="00B104F4" w:rsidRDefault="00AA40DD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A40DD" w:rsidRDefault="00AA40DD" w:rsidP="00792F75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7.15pt;margin-top:414.9pt;width:539.25pt;height:23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" strokecolor="white [3212]">
                <v:textbox>
                  <w:txbxContent>
                    <w:p w:rsidR="00AA40DD" w:rsidRPr="00F54932" w:rsidRDefault="00AA40DD" w:rsidP="00F54932">
                      <w:pPr>
                        <w:pBdr>
                          <w:bottom w:val="single" w:sz="4" w:space="1" w:color="auto"/>
                        </w:pBdr>
                        <w:shd w:val="clear" w:color="auto" w:fill="002060"/>
                        <w:contextualSpacing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F54932">
                        <w:rPr>
                          <w:b/>
                          <w:color w:val="FF0000"/>
                          <w:sz w:val="36"/>
                        </w:rPr>
                        <w:t>Extra activiteiten komende weken</w:t>
                      </w:r>
                    </w:p>
                    <w:p w:rsidR="00AA40DD" w:rsidRDefault="00EE580B" w:rsidP="00CB47DE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E2FEDA"/>
                        </w:rPr>
                        <w:br/>
                      </w:r>
                      <w:r w:rsidR="00E7203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Bijdehandjes op bezoek bij Zonnedauw </w:t>
                      </w:r>
                      <w:r w:rsidR="00E7203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Maandag 6 mei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14:30u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008E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Konijnen en cavia’s op bezoek bij de Herberg en Erica 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Maandag 6 mei 15:00u en 15:30u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008E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Worstenbroodjes en kaasbroodjes bakken bij de Herberg </w:t>
                      </w:r>
                      <w:r w:rsidR="006E5465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- Woensdag 8 mei 10: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30u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008E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Bijbelkring 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Woensdag 8 mei 19:00u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008E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Aan Tafel 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Donderdag 9 mei 16:00u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008EB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Snackmiddag </w:t>
                      </w:r>
                      <w:r w:rsidR="006008EB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– Vrijdag 10 mei 16:00u </w:t>
                      </w:r>
                      <w:r w:rsidR="00EA7E99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E5465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Worstenbroodjes en kaasbroodjes bakken bij de </w:t>
                      </w:r>
                      <w:r w:rsidR="006E5465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>Oase</w:t>
                      </w:r>
                      <w:r w:rsidR="006E5465" w:rsidRPr="00BB4B2B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="006E5465" w:rsidRPr="00BB4B2B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- </w:t>
                      </w:r>
                      <w:r w:rsidR="006E5465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Maandag 13 mei 15:00u</w:t>
                      </w:r>
                      <w:r w:rsidR="006E5465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="006E5465" w:rsidRPr="00FB0E9C">
                        <w:rPr>
                          <w:b/>
                          <w:sz w:val="26"/>
                          <w:szCs w:val="26"/>
                          <w:shd w:val="clear" w:color="auto" w:fill="FBFFC9"/>
                        </w:rPr>
                        <w:t xml:space="preserve">Bezoek van de Paasbergschool </w:t>
                      </w:r>
                      <w:r w:rsidR="006E5465" w:rsidRPr="00FB0E9C">
                        <w:rPr>
                          <w:sz w:val="26"/>
                          <w:szCs w:val="26"/>
                          <w:shd w:val="clear" w:color="auto" w:fill="FBFFC9"/>
                        </w:rPr>
                        <w:t>– Donderdag 16 mei 10:30u</w:t>
                      </w:r>
                      <w:r w:rsidR="00AA40DD" w:rsidRPr="006E5465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 w:rsidR="00AA40DD">
                        <w:rPr>
                          <w:sz w:val="26"/>
                          <w:szCs w:val="26"/>
                          <w:shd w:val="clear" w:color="auto" w:fill="E2FEDA"/>
                        </w:rPr>
                        <w:br/>
                      </w:r>
                      <w:r w:rsidR="00AA40DD" w:rsidRPr="00553452">
                        <w:rPr>
                          <w:sz w:val="26"/>
                          <w:szCs w:val="26"/>
                        </w:rPr>
                        <w:br/>
                      </w:r>
                      <w:r w:rsidR="00AA40DD">
                        <w:rPr>
                          <w:sz w:val="26"/>
                          <w:szCs w:val="26"/>
                        </w:rPr>
                        <w:br/>
                      </w:r>
                    </w:p>
                    <w:p w:rsidR="00AA40DD" w:rsidRPr="00CB47DE" w:rsidRDefault="00AA40DD" w:rsidP="003E012F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AA40DD" w:rsidRDefault="00AA40DD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A40DD" w:rsidRPr="00B104F4" w:rsidRDefault="00AA40DD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AA40DD" w:rsidRDefault="00AA40DD" w:rsidP="00792F75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0E79" w:rsidRPr="00580F4E" w:rsidSect="003F3771">
      <w:pgSz w:w="11906" w:h="16838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DD" w:rsidRDefault="00AA40DD" w:rsidP="00E00AA6">
      <w:pPr>
        <w:spacing w:after="0" w:line="240" w:lineRule="auto"/>
      </w:pPr>
      <w:r>
        <w:separator/>
      </w:r>
    </w:p>
  </w:endnote>
  <w:endnote w:type="continuationSeparator" w:id="0">
    <w:p w:rsidR="00AA40DD" w:rsidRDefault="00AA40DD" w:rsidP="00E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DD" w:rsidRDefault="00AA40DD" w:rsidP="00E00AA6">
      <w:pPr>
        <w:spacing w:after="0" w:line="240" w:lineRule="auto"/>
      </w:pPr>
      <w:r>
        <w:separator/>
      </w:r>
    </w:p>
  </w:footnote>
  <w:footnote w:type="continuationSeparator" w:id="0">
    <w:p w:rsidR="00AA40DD" w:rsidRDefault="00AA40DD" w:rsidP="00E0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26"/>
    <w:multiLevelType w:val="hybridMultilevel"/>
    <w:tmpl w:val="A7C84846"/>
    <w:lvl w:ilvl="0" w:tplc="40E4FE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43B"/>
    <w:multiLevelType w:val="multilevel"/>
    <w:tmpl w:val="A80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2B05"/>
    <w:multiLevelType w:val="hybridMultilevel"/>
    <w:tmpl w:val="7FA08C7A"/>
    <w:lvl w:ilvl="0" w:tplc="DBF24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00887"/>
    <w:rsid w:val="00003BB3"/>
    <w:rsid w:val="00003F43"/>
    <w:rsid w:val="00003F51"/>
    <w:rsid w:val="0000428E"/>
    <w:rsid w:val="000057C5"/>
    <w:rsid w:val="000074BD"/>
    <w:rsid w:val="0001063F"/>
    <w:rsid w:val="00010B1A"/>
    <w:rsid w:val="00010C9A"/>
    <w:rsid w:val="000123F8"/>
    <w:rsid w:val="000125F4"/>
    <w:rsid w:val="00015FA4"/>
    <w:rsid w:val="000167AE"/>
    <w:rsid w:val="00021015"/>
    <w:rsid w:val="00022AAA"/>
    <w:rsid w:val="00022C51"/>
    <w:rsid w:val="00023F3D"/>
    <w:rsid w:val="00024F5C"/>
    <w:rsid w:val="00025E7C"/>
    <w:rsid w:val="00026D71"/>
    <w:rsid w:val="000314A0"/>
    <w:rsid w:val="00031605"/>
    <w:rsid w:val="0003463D"/>
    <w:rsid w:val="00036A8B"/>
    <w:rsid w:val="0004043D"/>
    <w:rsid w:val="00042D7B"/>
    <w:rsid w:val="00043890"/>
    <w:rsid w:val="00047B13"/>
    <w:rsid w:val="00051A80"/>
    <w:rsid w:val="000521DF"/>
    <w:rsid w:val="0005561D"/>
    <w:rsid w:val="000604D2"/>
    <w:rsid w:val="00061160"/>
    <w:rsid w:val="00064548"/>
    <w:rsid w:val="00066D77"/>
    <w:rsid w:val="00070DAF"/>
    <w:rsid w:val="00071054"/>
    <w:rsid w:val="0007299F"/>
    <w:rsid w:val="00072A45"/>
    <w:rsid w:val="00073D02"/>
    <w:rsid w:val="00075AB2"/>
    <w:rsid w:val="0007645E"/>
    <w:rsid w:val="000802D0"/>
    <w:rsid w:val="0008143D"/>
    <w:rsid w:val="0008283A"/>
    <w:rsid w:val="000832C7"/>
    <w:rsid w:val="0008514F"/>
    <w:rsid w:val="0008578B"/>
    <w:rsid w:val="000875C8"/>
    <w:rsid w:val="00087AB1"/>
    <w:rsid w:val="00090BA5"/>
    <w:rsid w:val="00092266"/>
    <w:rsid w:val="000925C0"/>
    <w:rsid w:val="00093554"/>
    <w:rsid w:val="00093AFA"/>
    <w:rsid w:val="000A1021"/>
    <w:rsid w:val="000A3718"/>
    <w:rsid w:val="000A39E8"/>
    <w:rsid w:val="000A4B75"/>
    <w:rsid w:val="000A7F80"/>
    <w:rsid w:val="000B12A7"/>
    <w:rsid w:val="000B19DB"/>
    <w:rsid w:val="000B3357"/>
    <w:rsid w:val="000B33EB"/>
    <w:rsid w:val="000B7ADC"/>
    <w:rsid w:val="000C220F"/>
    <w:rsid w:val="000C2284"/>
    <w:rsid w:val="000C2D58"/>
    <w:rsid w:val="000C2F62"/>
    <w:rsid w:val="000C44E3"/>
    <w:rsid w:val="000C62CE"/>
    <w:rsid w:val="000C7796"/>
    <w:rsid w:val="000D0AA5"/>
    <w:rsid w:val="000D2A56"/>
    <w:rsid w:val="000D3EA5"/>
    <w:rsid w:val="000D5A01"/>
    <w:rsid w:val="000E025D"/>
    <w:rsid w:val="000E24EB"/>
    <w:rsid w:val="000E2A5D"/>
    <w:rsid w:val="000E3488"/>
    <w:rsid w:val="000E3941"/>
    <w:rsid w:val="000E5377"/>
    <w:rsid w:val="000E71B1"/>
    <w:rsid w:val="000E7751"/>
    <w:rsid w:val="000F09B9"/>
    <w:rsid w:val="000F2ECC"/>
    <w:rsid w:val="000F5B39"/>
    <w:rsid w:val="000F5CAC"/>
    <w:rsid w:val="00101676"/>
    <w:rsid w:val="00101988"/>
    <w:rsid w:val="00102A1C"/>
    <w:rsid w:val="00103524"/>
    <w:rsid w:val="00105B4C"/>
    <w:rsid w:val="001112F0"/>
    <w:rsid w:val="00113749"/>
    <w:rsid w:val="00121C2F"/>
    <w:rsid w:val="00121F3A"/>
    <w:rsid w:val="001246A3"/>
    <w:rsid w:val="0012478B"/>
    <w:rsid w:val="00131389"/>
    <w:rsid w:val="00133EBF"/>
    <w:rsid w:val="0013480B"/>
    <w:rsid w:val="001356FE"/>
    <w:rsid w:val="001363A8"/>
    <w:rsid w:val="001373A3"/>
    <w:rsid w:val="00137874"/>
    <w:rsid w:val="001413D5"/>
    <w:rsid w:val="00141B10"/>
    <w:rsid w:val="00144359"/>
    <w:rsid w:val="00144F95"/>
    <w:rsid w:val="001450E2"/>
    <w:rsid w:val="001467AE"/>
    <w:rsid w:val="00150920"/>
    <w:rsid w:val="00151E8A"/>
    <w:rsid w:val="00151F3B"/>
    <w:rsid w:val="00152197"/>
    <w:rsid w:val="00153E03"/>
    <w:rsid w:val="001554BF"/>
    <w:rsid w:val="00155A68"/>
    <w:rsid w:val="00155A87"/>
    <w:rsid w:val="00157085"/>
    <w:rsid w:val="00157636"/>
    <w:rsid w:val="001610FC"/>
    <w:rsid w:val="00163DC5"/>
    <w:rsid w:val="0016431A"/>
    <w:rsid w:val="00165049"/>
    <w:rsid w:val="001654E5"/>
    <w:rsid w:val="00167AF1"/>
    <w:rsid w:val="001700EF"/>
    <w:rsid w:val="00170DAE"/>
    <w:rsid w:val="001724D0"/>
    <w:rsid w:val="00174CA7"/>
    <w:rsid w:val="001820AE"/>
    <w:rsid w:val="00182563"/>
    <w:rsid w:val="00182E0A"/>
    <w:rsid w:val="0018479F"/>
    <w:rsid w:val="00184D72"/>
    <w:rsid w:val="001853CA"/>
    <w:rsid w:val="0018591B"/>
    <w:rsid w:val="0019294D"/>
    <w:rsid w:val="00196947"/>
    <w:rsid w:val="001A0279"/>
    <w:rsid w:val="001A23F1"/>
    <w:rsid w:val="001A27B5"/>
    <w:rsid w:val="001A47FD"/>
    <w:rsid w:val="001A6377"/>
    <w:rsid w:val="001B001D"/>
    <w:rsid w:val="001B2E57"/>
    <w:rsid w:val="001B31F1"/>
    <w:rsid w:val="001B3A6C"/>
    <w:rsid w:val="001B400D"/>
    <w:rsid w:val="001B441B"/>
    <w:rsid w:val="001B6CF9"/>
    <w:rsid w:val="001C1C7D"/>
    <w:rsid w:val="001C216B"/>
    <w:rsid w:val="001C27EB"/>
    <w:rsid w:val="001C2A63"/>
    <w:rsid w:val="001C3701"/>
    <w:rsid w:val="001C3735"/>
    <w:rsid w:val="001C5AEA"/>
    <w:rsid w:val="001C77FC"/>
    <w:rsid w:val="001D084D"/>
    <w:rsid w:val="001D1C04"/>
    <w:rsid w:val="001D1DA9"/>
    <w:rsid w:val="001D2BFD"/>
    <w:rsid w:val="001D3951"/>
    <w:rsid w:val="001D6BF2"/>
    <w:rsid w:val="001D74C5"/>
    <w:rsid w:val="001E0591"/>
    <w:rsid w:val="001E1F66"/>
    <w:rsid w:val="001E2F5F"/>
    <w:rsid w:val="001E32F3"/>
    <w:rsid w:val="001F03B0"/>
    <w:rsid w:val="001F215C"/>
    <w:rsid w:val="001F2A27"/>
    <w:rsid w:val="001F306B"/>
    <w:rsid w:val="001F4DFE"/>
    <w:rsid w:val="001F5954"/>
    <w:rsid w:val="00201CCC"/>
    <w:rsid w:val="00204539"/>
    <w:rsid w:val="002055C5"/>
    <w:rsid w:val="002065AF"/>
    <w:rsid w:val="00206D02"/>
    <w:rsid w:val="002101B9"/>
    <w:rsid w:val="0021389E"/>
    <w:rsid w:val="00215964"/>
    <w:rsid w:val="00220D61"/>
    <w:rsid w:val="00221E8B"/>
    <w:rsid w:val="002231D4"/>
    <w:rsid w:val="00226526"/>
    <w:rsid w:val="00230316"/>
    <w:rsid w:val="002335FA"/>
    <w:rsid w:val="002374CB"/>
    <w:rsid w:val="0024095B"/>
    <w:rsid w:val="00240A37"/>
    <w:rsid w:val="00240F49"/>
    <w:rsid w:val="002445BF"/>
    <w:rsid w:val="00245E6F"/>
    <w:rsid w:val="002464E6"/>
    <w:rsid w:val="00246B83"/>
    <w:rsid w:val="00247217"/>
    <w:rsid w:val="002510DA"/>
    <w:rsid w:val="00252F2C"/>
    <w:rsid w:val="00253711"/>
    <w:rsid w:val="002556B6"/>
    <w:rsid w:val="00255729"/>
    <w:rsid w:val="0025626A"/>
    <w:rsid w:val="00260417"/>
    <w:rsid w:val="00261A78"/>
    <w:rsid w:val="00262AA1"/>
    <w:rsid w:val="00263C2D"/>
    <w:rsid w:val="00264B17"/>
    <w:rsid w:val="00265F5E"/>
    <w:rsid w:val="00266031"/>
    <w:rsid w:val="002668F1"/>
    <w:rsid w:val="002706AF"/>
    <w:rsid w:val="0027151F"/>
    <w:rsid w:val="0027373C"/>
    <w:rsid w:val="002744B1"/>
    <w:rsid w:val="002746F8"/>
    <w:rsid w:val="00277EEB"/>
    <w:rsid w:val="002801C9"/>
    <w:rsid w:val="0028199A"/>
    <w:rsid w:val="00281E7F"/>
    <w:rsid w:val="00282599"/>
    <w:rsid w:val="00285C75"/>
    <w:rsid w:val="0028638C"/>
    <w:rsid w:val="00286FF0"/>
    <w:rsid w:val="0028781A"/>
    <w:rsid w:val="00287CDE"/>
    <w:rsid w:val="00293C41"/>
    <w:rsid w:val="00294714"/>
    <w:rsid w:val="002964ED"/>
    <w:rsid w:val="002A1276"/>
    <w:rsid w:val="002A7478"/>
    <w:rsid w:val="002B0E80"/>
    <w:rsid w:val="002B17DD"/>
    <w:rsid w:val="002B55FF"/>
    <w:rsid w:val="002B7843"/>
    <w:rsid w:val="002C05AA"/>
    <w:rsid w:val="002C22B7"/>
    <w:rsid w:val="002C27C2"/>
    <w:rsid w:val="002C2971"/>
    <w:rsid w:val="002C4D4E"/>
    <w:rsid w:val="002C4DFE"/>
    <w:rsid w:val="002C5B59"/>
    <w:rsid w:val="002D2755"/>
    <w:rsid w:val="002D28C6"/>
    <w:rsid w:val="002D2E05"/>
    <w:rsid w:val="002D5B95"/>
    <w:rsid w:val="002D6356"/>
    <w:rsid w:val="002D6A5B"/>
    <w:rsid w:val="002D7519"/>
    <w:rsid w:val="002E6348"/>
    <w:rsid w:val="002E66F5"/>
    <w:rsid w:val="002F0FBA"/>
    <w:rsid w:val="002F49A1"/>
    <w:rsid w:val="002F576F"/>
    <w:rsid w:val="00302F65"/>
    <w:rsid w:val="00303DAD"/>
    <w:rsid w:val="00310544"/>
    <w:rsid w:val="003108B8"/>
    <w:rsid w:val="003115D6"/>
    <w:rsid w:val="00312EBA"/>
    <w:rsid w:val="0032093D"/>
    <w:rsid w:val="00320D5B"/>
    <w:rsid w:val="003220AA"/>
    <w:rsid w:val="003221DC"/>
    <w:rsid w:val="00323C0F"/>
    <w:rsid w:val="0032400F"/>
    <w:rsid w:val="003246E0"/>
    <w:rsid w:val="00324BE2"/>
    <w:rsid w:val="00325D18"/>
    <w:rsid w:val="00325ED4"/>
    <w:rsid w:val="00327853"/>
    <w:rsid w:val="003316DF"/>
    <w:rsid w:val="003326CD"/>
    <w:rsid w:val="00336BCC"/>
    <w:rsid w:val="00337A54"/>
    <w:rsid w:val="003412C8"/>
    <w:rsid w:val="00343E21"/>
    <w:rsid w:val="00345328"/>
    <w:rsid w:val="0034542B"/>
    <w:rsid w:val="00346579"/>
    <w:rsid w:val="003509A4"/>
    <w:rsid w:val="00351789"/>
    <w:rsid w:val="00353301"/>
    <w:rsid w:val="0035419B"/>
    <w:rsid w:val="00356B87"/>
    <w:rsid w:val="00357163"/>
    <w:rsid w:val="00360BBE"/>
    <w:rsid w:val="00360CE6"/>
    <w:rsid w:val="0036156F"/>
    <w:rsid w:val="00361849"/>
    <w:rsid w:val="003622E3"/>
    <w:rsid w:val="00362533"/>
    <w:rsid w:val="00363926"/>
    <w:rsid w:val="003668A4"/>
    <w:rsid w:val="00367439"/>
    <w:rsid w:val="00370365"/>
    <w:rsid w:val="00370423"/>
    <w:rsid w:val="00370C72"/>
    <w:rsid w:val="003746CC"/>
    <w:rsid w:val="00376DB3"/>
    <w:rsid w:val="0037745B"/>
    <w:rsid w:val="00380B76"/>
    <w:rsid w:val="0038152B"/>
    <w:rsid w:val="0038405D"/>
    <w:rsid w:val="0038603C"/>
    <w:rsid w:val="0038740B"/>
    <w:rsid w:val="0039129C"/>
    <w:rsid w:val="003945C5"/>
    <w:rsid w:val="00395A9B"/>
    <w:rsid w:val="0039642C"/>
    <w:rsid w:val="003A2A64"/>
    <w:rsid w:val="003A3578"/>
    <w:rsid w:val="003A36D2"/>
    <w:rsid w:val="003A58E4"/>
    <w:rsid w:val="003B02AD"/>
    <w:rsid w:val="003B1896"/>
    <w:rsid w:val="003B2DE0"/>
    <w:rsid w:val="003B5D34"/>
    <w:rsid w:val="003B68D2"/>
    <w:rsid w:val="003C2423"/>
    <w:rsid w:val="003C2B64"/>
    <w:rsid w:val="003C2D90"/>
    <w:rsid w:val="003C3173"/>
    <w:rsid w:val="003C3A55"/>
    <w:rsid w:val="003C53CA"/>
    <w:rsid w:val="003C5DED"/>
    <w:rsid w:val="003C69EA"/>
    <w:rsid w:val="003D0CD1"/>
    <w:rsid w:val="003D1B93"/>
    <w:rsid w:val="003D2EA8"/>
    <w:rsid w:val="003D4534"/>
    <w:rsid w:val="003D51F8"/>
    <w:rsid w:val="003E012F"/>
    <w:rsid w:val="003E1506"/>
    <w:rsid w:val="003F0A55"/>
    <w:rsid w:val="003F15DE"/>
    <w:rsid w:val="003F1833"/>
    <w:rsid w:val="003F1A40"/>
    <w:rsid w:val="003F284E"/>
    <w:rsid w:val="003F28A1"/>
    <w:rsid w:val="003F3279"/>
    <w:rsid w:val="003F3771"/>
    <w:rsid w:val="003F47A5"/>
    <w:rsid w:val="003F62CC"/>
    <w:rsid w:val="003F6451"/>
    <w:rsid w:val="003F720B"/>
    <w:rsid w:val="00404070"/>
    <w:rsid w:val="00411937"/>
    <w:rsid w:val="004124D2"/>
    <w:rsid w:val="00412513"/>
    <w:rsid w:val="00412752"/>
    <w:rsid w:val="00412A3B"/>
    <w:rsid w:val="004136BE"/>
    <w:rsid w:val="004201C7"/>
    <w:rsid w:val="0042513E"/>
    <w:rsid w:val="004258E2"/>
    <w:rsid w:val="00427046"/>
    <w:rsid w:val="00427AD3"/>
    <w:rsid w:val="004304DD"/>
    <w:rsid w:val="00430E53"/>
    <w:rsid w:val="0043145C"/>
    <w:rsid w:val="0043252C"/>
    <w:rsid w:val="004325D6"/>
    <w:rsid w:val="00433B43"/>
    <w:rsid w:val="0043416B"/>
    <w:rsid w:val="00434C00"/>
    <w:rsid w:val="00435BE7"/>
    <w:rsid w:val="004361F6"/>
    <w:rsid w:val="0043652A"/>
    <w:rsid w:val="00437015"/>
    <w:rsid w:val="00437475"/>
    <w:rsid w:val="00437FAD"/>
    <w:rsid w:val="00440DC9"/>
    <w:rsid w:val="00441604"/>
    <w:rsid w:val="0044366D"/>
    <w:rsid w:val="00443E49"/>
    <w:rsid w:val="00444BE2"/>
    <w:rsid w:val="00444FAB"/>
    <w:rsid w:val="00452435"/>
    <w:rsid w:val="00453F99"/>
    <w:rsid w:val="004546CF"/>
    <w:rsid w:val="00455721"/>
    <w:rsid w:val="00455E3F"/>
    <w:rsid w:val="0046055D"/>
    <w:rsid w:val="004635AA"/>
    <w:rsid w:val="00464A03"/>
    <w:rsid w:val="00466D7C"/>
    <w:rsid w:val="00470D13"/>
    <w:rsid w:val="004738EA"/>
    <w:rsid w:val="00475DCF"/>
    <w:rsid w:val="00477FAE"/>
    <w:rsid w:val="0048017A"/>
    <w:rsid w:val="00480A82"/>
    <w:rsid w:val="004816B1"/>
    <w:rsid w:val="00481B46"/>
    <w:rsid w:val="00482B1B"/>
    <w:rsid w:val="004833E1"/>
    <w:rsid w:val="00483615"/>
    <w:rsid w:val="00484DD5"/>
    <w:rsid w:val="00485744"/>
    <w:rsid w:val="00485E8C"/>
    <w:rsid w:val="0049227E"/>
    <w:rsid w:val="00492A65"/>
    <w:rsid w:val="0049438D"/>
    <w:rsid w:val="004947B2"/>
    <w:rsid w:val="00494DBB"/>
    <w:rsid w:val="004969FF"/>
    <w:rsid w:val="004977D4"/>
    <w:rsid w:val="00497D5A"/>
    <w:rsid w:val="004A0392"/>
    <w:rsid w:val="004A10EE"/>
    <w:rsid w:val="004A18F6"/>
    <w:rsid w:val="004A4D9B"/>
    <w:rsid w:val="004A52A3"/>
    <w:rsid w:val="004B127E"/>
    <w:rsid w:val="004B29E0"/>
    <w:rsid w:val="004B549F"/>
    <w:rsid w:val="004B581C"/>
    <w:rsid w:val="004B62B9"/>
    <w:rsid w:val="004C0DE7"/>
    <w:rsid w:val="004C4B6E"/>
    <w:rsid w:val="004C623E"/>
    <w:rsid w:val="004C6275"/>
    <w:rsid w:val="004C68E2"/>
    <w:rsid w:val="004C6D1E"/>
    <w:rsid w:val="004D021B"/>
    <w:rsid w:val="004D119C"/>
    <w:rsid w:val="004D3336"/>
    <w:rsid w:val="004E0C0F"/>
    <w:rsid w:val="004E379B"/>
    <w:rsid w:val="004E3F85"/>
    <w:rsid w:val="004E49AE"/>
    <w:rsid w:val="004E4CA2"/>
    <w:rsid w:val="004E5637"/>
    <w:rsid w:val="004E6B19"/>
    <w:rsid w:val="004F09EF"/>
    <w:rsid w:val="004F2865"/>
    <w:rsid w:val="004F3798"/>
    <w:rsid w:val="004F5D8B"/>
    <w:rsid w:val="0050073C"/>
    <w:rsid w:val="0050121B"/>
    <w:rsid w:val="00502478"/>
    <w:rsid w:val="005075DD"/>
    <w:rsid w:val="005105A8"/>
    <w:rsid w:val="005109A5"/>
    <w:rsid w:val="00511A4F"/>
    <w:rsid w:val="00515E6A"/>
    <w:rsid w:val="00516374"/>
    <w:rsid w:val="005214D8"/>
    <w:rsid w:val="00521A31"/>
    <w:rsid w:val="005226F3"/>
    <w:rsid w:val="005244F2"/>
    <w:rsid w:val="00524A6C"/>
    <w:rsid w:val="00525D90"/>
    <w:rsid w:val="00526D2C"/>
    <w:rsid w:val="00534456"/>
    <w:rsid w:val="00535A51"/>
    <w:rsid w:val="005366F2"/>
    <w:rsid w:val="00541D54"/>
    <w:rsid w:val="00542BD4"/>
    <w:rsid w:val="00546C0F"/>
    <w:rsid w:val="005479EF"/>
    <w:rsid w:val="005522BA"/>
    <w:rsid w:val="00552641"/>
    <w:rsid w:val="00553452"/>
    <w:rsid w:val="005539A5"/>
    <w:rsid w:val="00554416"/>
    <w:rsid w:val="0055480A"/>
    <w:rsid w:val="005563D6"/>
    <w:rsid w:val="005570A7"/>
    <w:rsid w:val="00560141"/>
    <w:rsid w:val="0056203F"/>
    <w:rsid w:val="00563EA3"/>
    <w:rsid w:val="00564368"/>
    <w:rsid w:val="00564B1C"/>
    <w:rsid w:val="005652DD"/>
    <w:rsid w:val="00570CB0"/>
    <w:rsid w:val="00573344"/>
    <w:rsid w:val="00577E2E"/>
    <w:rsid w:val="00580F4E"/>
    <w:rsid w:val="005811D7"/>
    <w:rsid w:val="0058354F"/>
    <w:rsid w:val="0059209C"/>
    <w:rsid w:val="005A139B"/>
    <w:rsid w:val="005A17B9"/>
    <w:rsid w:val="005A1D9F"/>
    <w:rsid w:val="005A379C"/>
    <w:rsid w:val="005A3822"/>
    <w:rsid w:val="005A5B71"/>
    <w:rsid w:val="005B0593"/>
    <w:rsid w:val="005B1E17"/>
    <w:rsid w:val="005B55F1"/>
    <w:rsid w:val="005B781B"/>
    <w:rsid w:val="005C1FF9"/>
    <w:rsid w:val="005C3EA3"/>
    <w:rsid w:val="005C42E7"/>
    <w:rsid w:val="005D0292"/>
    <w:rsid w:val="005D0971"/>
    <w:rsid w:val="005D0AAB"/>
    <w:rsid w:val="005D3841"/>
    <w:rsid w:val="005D3888"/>
    <w:rsid w:val="005D4454"/>
    <w:rsid w:val="005D5319"/>
    <w:rsid w:val="005D73B1"/>
    <w:rsid w:val="005E002E"/>
    <w:rsid w:val="005E7B7D"/>
    <w:rsid w:val="005E7ED2"/>
    <w:rsid w:val="005E7F32"/>
    <w:rsid w:val="005F08EB"/>
    <w:rsid w:val="005F252A"/>
    <w:rsid w:val="005F6289"/>
    <w:rsid w:val="006008EB"/>
    <w:rsid w:val="00601C92"/>
    <w:rsid w:val="00601FC9"/>
    <w:rsid w:val="00606157"/>
    <w:rsid w:val="00606B88"/>
    <w:rsid w:val="0060752D"/>
    <w:rsid w:val="00607A87"/>
    <w:rsid w:val="00607BFA"/>
    <w:rsid w:val="006102EF"/>
    <w:rsid w:val="00611235"/>
    <w:rsid w:val="00612839"/>
    <w:rsid w:val="00614AE5"/>
    <w:rsid w:val="006151A8"/>
    <w:rsid w:val="00615E67"/>
    <w:rsid w:val="00615E8F"/>
    <w:rsid w:val="0061655F"/>
    <w:rsid w:val="00616E6C"/>
    <w:rsid w:val="00617947"/>
    <w:rsid w:val="006219D7"/>
    <w:rsid w:val="00621D3D"/>
    <w:rsid w:val="00621FE8"/>
    <w:rsid w:val="00622199"/>
    <w:rsid w:val="00623A46"/>
    <w:rsid w:val="006301F2"/>
    <w:rsid w:val="006316C6"/>
    <w:rsid w:val="00632874"/>
    <w:rsid w:val="00635367"/>
    <w:rsid w:val="00635374"/>
    <w:rsid w:val="0063741A"/>
    <w:rsid w:val="0063756D"/>
    <w:rsid w:val="00637F87"/>
    <w:rsid w:val="00640692"/>
    <w:rsid w:val="00641A87"/>
    <w:rsid w:val="00641E55"/>
    <w:rsid w:val="006451C1"/>
    <w:rsid w:val="00647AA2"/>
    <w:rsid w:val="00651439"/>
    <w:rsid w:val="00652108"/>
    <w:rsid w:val="00657195"/>
    <w:rsid w:val="00664653"/>
    <w:rsid w:val="006663CC"/>
    <w:rsid w:val="006701C2"/>
    <w:rsid w:val="00671446"/>
    <w:rsid w:val="00671728"/>
    <w:rsid w:val="00671F0C"/>
    <w:rsid w:val="00673C67"/>
    <w:rsid w:val="00674D97"/>
    <w:rsid w:val="00677ABF"/>
    <w:rsid w:val="00680920"/>
    <w:rsid w:val="00680F92"/>
    <w:rsid w:val="00681849"/>
    <w:rsid w:val="00682163"/>
    <w:rsid w:val="006836A7"/>
    <w:rsid w:val="00687489"/>
    <w:rsid w:val="00687911"/>
    <w:rsid w:val="006948E7"/>
    <w:rsid w:val="006A28D8"/>
    <w:rsid w:val="006A5DCA"/>
    <w:rsid w:val="006A6EBA"/>
    <w:rsid w:val="006A7182"/>
    <w:rsid w:val="006B0D00"/>
    <w:rsid w:val="006B10E2"/>
    <w:rsid w:val="006B3059"/>
    <w:rsid w:val="006B54B9"/>
    <w:rsid w:val="006B5609"/>
    <w:rsid w:val="006C0689"/>
    <w:rsid w:val="006C1353"/>
    <w:rsid w:val="006C31CF"/>
    <w:rsid w:val="006C5118"/>
    <w:rsid w:val="006C5A8B"/>
    <w:rsid w:val="006C7A3C"/>
    <w:rsid w:val="006C7DC8"/>
    <w:rsid w:val="006D0502"/>
    <w:rsid w:val="006D5828"/>
    <w:rsid w:val="006D62F3"/>
    <w:rsid w:val="006D6C11"/>
    <w:rsid w:val="006D7E11"/>
    <w:rsid w:val="006E07D1"/>
    <w:rsid w:val="006E2E0A"/>
    <w:rsid w:val="006E5180"/>
    <w:rsid w:val="006E5465"/>
    <w:rsid w:val="006E7D37"/>
    <w:rsid w:val="006F0D56"/>
    <w:rsid w:val="006F1674"/>
    <w:rsid w:val="006F262B"/>
    <w:rsid w:val="006F579D"/>
    <w:rsid w:val="006F6ED4"/>
    <w:rsid w:val="00700736"/>
    <w:rsid w:val="00701315"/>
    <w:rsid w:val="007030B3"/>
    <w:rsid w:val="007045CB"/>
    <w:rsid w:val="00710C40"/>
    <w:rsid w:val="00710CC0"/>
    <w:rsid w:val="00710D7B"/>
    <w:rsid w:val="00710EDB"/>
    <w:rsid w:val="00711A6B"/>
    <w:rsid w:val="007126D9"/>
    <w:rsid w:val="00712A0A"/>
    <w:rsid w:val="00713BF9"/>
    <w:rsid w:val="00714815"/>
    <w:rsid w:val="00714D2C"/>
    <w:rsid w:val="007160E9"/>
    <w:rsid w:val="0071793A"/>
    <w:rsid w:val="0072033B"/>
    <w:rsid w:val="00720FCE"/>
    <w:rsid w:val="0072128D"/>
    <w:rsid w:val="0072287F"/>
    <w:rsid w:val="0072769D"/>
    <w:rsid w:val="00734D3F"/>
    <w:rsid w:val="00735379"/>
    <w:rsid w:val="007367F5"/>
    <w:rsid w:val="007402DD"/>
    <w:rsid w:val="007460A3"/>
    <w:rsid w:val="00746D5F"/>
    <w:rsid w:val="00746EC9"/>
    <w:rsid w:val="007470FB"/>
    <w:rsid w:val="00750626"/>
    <w:rsid w:val="0075067A"/>
    <w:rsid w:val="00752E26"/>
    <w:rsid w:val="00755D28"/>
    <w:rsid w:val="00756E41"/>
    <w:rsid w:val="00761951"/>
    <w:rsid w:val="007623B9"/>
    <w:rsid w:val="0076379E"/>
    <w:rsid w:val="00763D81"/>
    <w:rsid w:val="00764773"/>
    <w:rsid w:val="00770FF7"/>
    <w:rsid w:val="00775BCA"/>
    <w:rsid w:val="00776049"/>
    <w:rsid w:val="0077793D"/>
    <w:rsid w:val="007830DE"/>
    <w:rsid w:val="007831F5"/>
    <w:rsid w:val="007842AC"/>
    <w:rsid w:val="00784A2D"/>
    <w:rsid w:val="00784AE7"/>
    <w:rsid w:val="00785E39"/>
    <w:rsid w:val="007877E5"/>
    <w:rsid w:val="00787E4A"/>
    <w:rsid w:val="007901F4"/>
    <w:rsid w:val="00792C6F"/>
    <w:rsid w:val="00792F75"/>
    <w:rsid w:val="0079435D"/>
    <w:rsid w:val="00795602"/>
    <w:rsid w:val="007A1D4C"/>
    <w:rsid w:val="007A1E89"/>
    <w:rsid w:val="007A23C3"/>
    <w:rsid w:val="007A2D2B"/>
    <w:rsid w:val="007A7E22"/>
    <w:rsid w:val="007B148E"/>
    <w:rsid w:val="007B383F"/>
    <w:rsid w:val="007B39C4"/>
    <w:rsid w:val="007B568E"/>
    <w:rsid w:val="007B5C3F"/>
    <w:rsid w:val="007B62E8"/>
    <w:rsid w:val="007B6300"/>
    <w:rsid w:val="007B71B7"/>
    <w:rsid w:val="007C3DDA"/>
    <w:rsid w:val="007C4E7E"/>
    <w:rsid w:val="007C5B1D"/>
    <w:rsid w:val="007C6E64"/>
    <w:rsid w:val="007C7E9D"/>
    <w:rsid w:val="007D12F1"/>
    <w:rsid w:val="007D3BBE"/>
    <w:rsid w:val="007D51E5"/>
    <w:rsid w:val="007D6744"/>
    <w:rsid w:val="007E06DF"/>
    <w:rsid w:val="007E195D"/>
    <w:rsid w:val="007E2136"/>
    <w:rsid w:val="007E380D"/>
    <w:rsid w:val="007E5657"/>
    <w:rsid w:val="007E6892"/>
    <w:rsid w:val="007F0013"/>
    <w:rsid w:val="007F198A"/>
    <w:rsid w:val="007F30D3"/>
    <w:rsid w:val="007F3402"/>
    <w:rsid w:val="007F48B2"/>
    <w:rsid w:val="00800A88"/>
    <w:rsid w:val="00800B20"/>
    <w:rsid w:val="00801FBB"/>
    <w:rsid w:val="00803894"/>
    <w:rsid w:val="00804EF9"/>
    <w:rsid w:val="00805551"/>
    <w:rsid w:val="00807E30"/>
    <w:rsid w:val="00810A67"/>
    <w:rsid w:val="00810D9F"/>
    <w:rsid w:val="0081354B"/>
    <w:rsid w:val="00815485"/>
    <w:rsid w:val="00817045"/>
    <w:rsid w:val="0081719C"/>
    <w:rsid w:val="0082194D"/>
    <w:rsid w:val="00821BB5"/>
    <w:rsid w:val="008227FD"/>
    <w:rsid w:val="00823007"/>
    <w:rsid w:val="0082317F"/>
    <w:rsid w:val="0082390C"/>
    <w:rsid w:val="008248A0"/>
    <w:rsid w:val="00824C3D"/>
    <w:rsid w:val="0082528D"/>
    <w:rsid w:val="00830A0E"/>
    <w:rsid w:val="00844AD6"/>
    <w:rsid w:val="00845E52"/>
    <w:rsid w:val="00852E54"/>
    <w:rsid w:val="00855369"/>
    <w:rsid w:val="008579B3"/>
    <w:rsid w:val="00860BB8"/>
    <w:rsid w:val="00860C0B"/>
    <w:rsid w:val="00862E6B"/>
    <w:rsid w:val="00863F84"/>
    <w:rsid w:val="00864963"/>
    <w:rsid w:val="008663FA"/>
    <w:rsid w:val="00866437"/>
    <w:rsid w:val="008725B9"/>
    <w:rsid w:val="00873F02"/>
    <w:rsid w:val="00874D98"/>
    <w:rsid w:val="00874E8C"/>
    <w:rsid w:val="00874EC2"/>
    <w:rsid w:val="00880842"/>
    <w:rsid w:val="00880CC8"/>
    <w:rsid w:val="00882E14"/>
    <w:rsid w:val="008835F5"/>
    <w:rsid w:val="00893DD9"/>
    <w:rsid w:val="008944C9"/>
    <w:rsid w:val="00894823"/>
    <w:rsid w:val="0089517B"/>
    <w:rsid w:val="00897A5C"/>
    <w:rsid w:val="008A6237"/>
    <w:rsid w:val="008B3196"/>
    <w:rsid w:val="008C0EC7"/>
    <w:rsid w:val="008C2B5E"/>
    <w:rsid w:val="008C2B6B"/>
    <w:rsid w:val="008C604C"/>
    <w:rsid w:val="008D01C3"/>
    <w:rsid w:val="008D13CD"/>
    <w:rsid w:val="008D2987"/>
    <w:rsid w:val="008D2B22"/>
    <w:rsid w:val="008D43B6"/>
    <w:rsid w:val="008D48F3"/>
    <w:rsid w:val="008D5BE2"/>
    <w:rsid w:val="008D7036"/>
    <w:rsid w:val="008D7A52"/>
    <w:rsid w:val="008E1BB3"/>
    <w:rsid w:val="008E280A"/>
    <w:rsid w:val="008E4C92"/>
    <w:rsid w:val="008E57ED"/>
    <w:rsid w:val="008E666C"/>
    <w:rsid w:val="008E6BB0"/>
    <w:rsid w:val="008F03DD"/>
    <w:rsid w:val="008F0448"/>
    <w:rsid w:val="008F0BF7"/>
    <w:rsid w:val="008F1926"/>
    <w:rsid w:val="008F23CE"/>
    <w:rsid w:val="008F345F"/>
    <w:rsid w:val="009006C0"/>
    <w:rsid w:val="00901CA8"/>
    <w:rsid w:val="0090322A"/>
    <w:rsid w:val="00903930"/>
    <w:rsid w:val="00906755"/>
    <w:rsid w:val="00906766"/>
    <w:rsid w:val="00906F13"/>
    <w:rsid w:val="00910A19"/>
    <w:rsid w:val="00912FD4"/>
    <w:rsid w:val="00913226"/>
    <w:rsid w:val="00913888"/>
    <w:rsid w:val="00924B8E"/>
    <w:rsid w:val="00927D9B"/>
    <w:rsid w:val="009317FF"/>
    <w:rsid w:val="00931BA5"/>
    <w:rsid w:val="009329A4"/>
    <w:rsid w:val="009361FE"/>
    <w:rsid w:val="00940456"/>
    <w:rsid w:val="009408EB"/>
    <w:rsid w:val="00940A49"/>
    <w:rsid w:val="0094264B"/>
    <w:rsid w:val="00943A80"/>
    <w:rsid w:val="009450F5"/>
    <w:rsid w:val="009505DF"/>
    <w:rsid w:val="00955354"/>
    <w:rsid w:val="00955FF8"/>
    <w:rsid w:val="0095722D"/>
    <w:rsid w:val="0096039E"/>
    <w:rsid w:val="00960B5E"/>
    <w:rsid w:val="0096313F"/>
    <w:rsid w:val="00964CDE"/>
    <w:rsid w:val="00964E58"/>
    <w:rsid w:val="00967749"/>
    <w:rsid w:val="00971F3F"/>
    <w:rsid w:val="00973D97"/>
    <w:rsid w:val="00973EEB"/>
    <w:rsid w:val="00974290"/>
    <w:rsid w:val="00975CDC"/>
    <w:rsid w:val="009760C6"/>
    <w:rsid w:val="00981D8B"/>
    <w:rsid w:val="0098422D"/>
    <w:rsid w:val="00984F8F"/>
    <w:rsid w:val="0098520F"/>
    <w:rsid w:val="009853D3"/>
    <w:rsid w:val="009860F4"/>
    <w:rsid w:val="0098641F"/>
    <w:rsid w:val="00986D6A"/>
    <w:rsid w:val="0099465B"/>
    <w:rsid w:val="00995B47"/>
    <w:rsid w:val="00996942"/>
    <w:rsid w:val="00997276"/>
    <w:rsid w:val="00997FBF"/>
    <w:rsid w:val="009A0CA2"/>
    <w:rsid w:val="009A37EA"/>
    <w:rsid w:val="009A3815"/>
    <w:rsid w:val="009A5D9F"/>
    <w:rsid w:val="009A6711"/>
    <w:rsid w:val="009A751B"/>
    <w:rsid w:val="009B02F7"/>
    <w:rsid w:val="009B09E0"/>
    <w:rsid w:val="009B0D6F"/>
    <w:rsid w:val="009B361C"/>
    <w:rsid w:val="009B433B"/>
    <w:rsid w:val="009B4EE4"/>
    <w:rsid w:val="009B564B"/>
    <w:rsid w:val="009B5A5E"/>
    <w:rsid w:val="009B746D"/>
    <w:rsid w:val="009C33D9"/>
    <w:rsid w:val="009C756E"/>
    <w:rsid w:val="009C7586"/>
    <w:rsid w:val="009C7691"/>
    <w:rsid w:val="009C7DC9"/>
    <w:rsid w:val="009C7FCA"/>
    <w:rsid w:val="009D1183"/>
    <w:rsid w:val="009D3561"/>
    <w:rsid w:val="009D4477"/>
    <w:rsid w:val="009D4544"/>
    <w:rsid w:val="009D657B"/>
    <w:rsid w:val="009D7246"/>
    <w:rsid w:val="009E09BB"/>
    <w:rsid w:val="009E0FED"/>
    <w:rsid w:val="009E11ED"/>
    <w:rsid w:val="009E5D54"/>
    <w:rsid w:val="009E65D2"/>
    <w:rsid w:val="009F2126"/>
    <w:rsid w:val="009F2ABF"/>
    <w:rsid w:val="009F54E3"/>
    <w:rsid w:val="00A020D4"/>
    <w:rsid w:val="00A03CF4"/>
    <w:rsid w:val="00A03D6A"/>
    <w:rsid w:val="00A046DF"/>
    <w:rsid w:val="00A05E22"/>
    <w:rsid w:val="00A05E65"/>
    <w:rsid w:val="00A06812"/>
    <w:rsid w:val="00A10708"/>
    <w:rsid w:val="00A17A80"/>
    <w:rsid w:val="00A278CB"/>
    <w:rsid w:val="00A30EDD"/>
    <w:rsid w:val="00A3106E"/>
    <w:rsid w:val="00A40C3B"/>
    <w:rsid w:val="00A444F6"/>
    <w:rsid w:val="00A474F1"/>
    <w:rsid w:val="00A51EE3"/>
    <w:rsid w:val="00A538A3"/>
    <w:rsid w:val="00A5599A"/>
    <w:rsid w:val="00A562DB"/>
    <w:rsid w:val="00A57F31"/>
    <w:rsid w:val="00A620BC"/>
    <w:rsid w:val="00A6620D"/>
    <w:rsid w:val="00A664BC"/>
    <w:rsid w:val="00A70D71"/>
    <w:rsid w:val="00A71C6A"/>
    <w:rsid w:val="00A71CF0"/>
    <w:rsid w:val="00A746BD"/>
    <w:rsid w:val="00A74710"/>
    <w:rsid w:val="00A75603"/>
    <w:rsid w:val="00A85DA4"/>
    <w:rsid w:val="00A8641C"/>
    <w:rsid w:val="00A87998"/>
    <w:rsid w:val="00A90895"/>
    <w:rsid w:val="00A90E79"/>
    <w:rsid w:val="00A91F93"/>
    <w:rsid w:val="00A940E4"/>
    <w:rsid w:val="00A942A5"/>
    <w:rsid w:val="00AA0453"/>
    <w:rsid w:val="00AA1E7C"/>
    <w:rsid w:val="00AA24D2"/>
    <w:rsid w:val="00AA3012"/>
    <w:rsid w:val="00AA3B55"/>
    <w:rsid w:val="00AA40DD"/>
    <w:rsid w:val="00AA7203"/>
    <w:rsid w:val="00AA7366"/>
    <w:rsid w:val="00AB255B"/>
    <w:rsid w:val="00AB2996"/>
    <w:rsid w:val="00AB3A0F"/>
    <w:rsid w:val="00AB3C50"/>
    <w:rsid w:val="00AB6651"/>
    <w:rsid w:val="00AB6CBB"/>
    <w:rsid w:val="00AC085C"/>
    <w:rsid w:val="00AC5DC1"/>
    <w:rsid w:val="00AD0911"/>
    <w:rsid w:val="00AD0BBF"/>
    <w:rsid w:val="00AD1FFB"/>
    <w:rsid w:val="00AD20E5"/>
    <w:rsid w:val="00AD27C0"/>
    <w:rsid w:val="00AD3613"/>
    <w:rsid w:val="00AD42B2"/>
    <w:rsid w:val="00AD66A4"/>
    <w:rsid w:val="00AD6EF9"/>
    <w:rsid w:val="00AE0D26"/>
    <w:rsid w:val="00AE270C"/>
    <w:rsid w:val="00AE3C87"/>
    <w:rsid w:val="00AE4985"/>
    <w:rsid w:val="00AE6F38"/>
    <w:rsid w:val="00AF00E0"/>
    <w:rsid w:val="00AF2DF3"/>
    <w:rsid w:val="00AF412F"/>
    <w:rsid w:val="00AF458C"/>
    <w:rsid w:val="00B01AA8"/>
    <w:rsid w:val="00B05702"/>
    <w:rsid w:val="00B10119"/>
    <w:rsid w:val="00B104F4"/>
    <w:rsid w:val="00B12EA6"/>
    <w:rsid w:val="00B157D5"/>
    <w:rsid w:val="00B17018"/>
    <w:rsid w:val="00B20821"/>
    <w:rsid w:val="00B218D8"/>
    <w:rsid w:val="00B229CE"/>
    <w:rsid w:val="00B245EF"/>
    <w:rsid w:val="00B2544F"/>
    <w:rsid w:val="00B25BD3"/>
    <w:rsid w:val="00B2688C"/>
    <w:rsid w:val="00B26E04"/>
    <w:rsid w:val="00B270A5"/>
    <w:rsid w:val="00B40B39"/>
    <w:rsid w:val="00B4218C"/>
    <w:rsid w:val="00B427DA"/>
    <w:rsid w:val="00B431FA"/>
    <w:rsid w:val="00B46A79"/>
    <w:rsid w:val="00B473C4"/>
    <w:rsid w:val="00B47903"/>
    <w:rsid w:val="00B537A6"/>
    <w:rsid w:val="00B543A9"/>
    <w:rsid w:val="00B60449"/>
    <w:rsid w:val="00B608A9"/>
    <w:rsid w:val="00B70AFA"/>
    <w:rsid w:val="00B73C79"/>
    <w:rsid w:val="00B75DB4"/>
    <w:rsid w:val="00B77874"/>
    <w:rsid w:val="00B841E2"/>
    <w:rsid w:val="00B84208"/>
    <w:rsid w:val="00B8623A"/>
    <w:rsid w:val="00B91159"/>
    <w:rsid w:val="00B9206F"/>
    <w:rsid w:val="00B92610"/>
    <w:rsid w:val="00B93C71"/>
    <w:rsid w:val="00B9475D"/>
    <w:rsid w:val="00B97C35"/>
    <w:rsid w:val="00BA0A13"/>
    <w:rsid w:val="00BA2608"/>
    <w:rsid w:val="00BA4B7B"/>
    <w:rsid w:val="00BA5A94"/>
    <w:rsid w:val="00BA6F97"/>
    <w:rsid w:val="00BA7DC2"/>
    <w:rsid w:val="00BB4B2B"/>
    <w:rsid w:val="00BB5096"/>
    <w:rsid w:val="00BB7829"/>
    <w:rsid w:val="00BC0854"/>
    <w:rsid w:val="00BC1B27"/>
    <w:rsid w:val="00BC40F8"/>
    <w:rsid w:val="00BC5381"/>
    <w:rsid w:val="00BC7B9C"/>
    <w:rsid w:val="00BD15FE"/>
    <w:rsid w:val="00BD1C98"/>
    <w:rsid w:val="00BD1E89"/>
    <w:rsid w:val="00BD32A4"/>
    <w:rsid w:val="00BD6F9A"/>
    <w:rsid w:val="00BD7B1C"/>
    <w:rsid w:val="00BE3837"/>
    <w:rsid w:val="00BE4DEA"/>
    <w:rsid w:val="00BE5348"/>
    <w:rsid w:val="00BE5379"/>
    <w:rsid w:val="00BF059A"/>
    <w:rsid w:val="00BF3D24"/>
    <w:rsid w:val="00BF4A2C"/>
    <w:rsid w:val="00BF5C8D"/>
    <w:rsid w:val="00BF6732"/>
    <w:rsid w:val="00BF6A58"/>
    <w:rsid w:val="00BF786F"/>
    <w:rsid w:val="00C00E02"/>
    <w:rsid w:val="00C060D5"/>
    <w:rsid w:val="00C07744"/>
    <w:rsid w:val="00C07A34"/>
    <w:rsid w:val="00C07AFA"/>
    <w:rsid w:val="00C07BD8"/>
    <w:rsid w:val="00C129D4"/>
    <w:rsid w:val="00C1532B"/>
    <w:rsid w:val="00C209F8"/>
    <w:rsid w:val="00C250F3"/>
    <w:rsid w:val="00C25CAB"/>
    <w:rsid w:val="00C27A23"/>
    <w:rsid w:val="00C336AF"/>
    <w:rsid w:val="00C336E6"/>
    <w:rsid w:val="00C342A5"/>
    <w:rsid w:val="00C35FB4"/>
    <w:rsid w:val="00C401A6"/>
    <w:rsid w:val="00C43FA5"/>
    <w:rsid w:val="00C4507C"/>
    <w:rsid w:val="00C47313"/>
    <w:rsid w:val="00C47A71"/>
    <w:rsid w:val="00C47BEC"/>
    <w:rsid w:val="00C50107"/>
    <w:rsid w:val="00C515FA"/>
    <w:rsid w:val="00C5194F"/>
    <w:rsid w:val="00C522A6"/>
    <w:rsid w:val="00C54CBB"/>
    <w:rsid w:val="00C62AF1"/>
    <w:rsid w:val="00C6317D"/>
    <w:rsid w:val="00C666A8"/>
    <w:rsid w:val="00C70049"/>
    <w:rsid w:val="00C70A38"/>
    <w:rsid w:val="00C70E15"/>
    <w:rsid w:val="00C719D3"/>
    <w:rsid w:val="00C721FE"/>
    <w:rsid w:val="00C72529"/>
    <w:rsid w:val="00C76851"/>
    <w:rsid w:val="00C76DF5"/>
    <w:rsid w:val="00C775CA"/>
    <w:rsid w:val="00C77726"/>
    <w:rsid w:val="00C77E61"/>
    <w:rsid w:val="00C82C26"/>
    <w:rsid w:val="00C8427D"/>
    <w:rsid w:val="00C87CE7"/>
    <w:rsid w:val="00C92997"/>
    <w:rsid w:val="00C94EE8"/>
    <w:rsid w:val="00C9667B"/>
    <w:rsid w:val="00C97660"/>
    <w:rsid w:val="00C97F33"/>
    <w:rsid w:val="00CA0841"/>
    <w:rsid w:val="00CA0D46"/>
    <w:rsid w:val="00CA2A83"/>
    <w:rsid w:val="00CA3698"/>
    <w:rsid w:val="00CA42B4"/>
    <w:rsid w:val="00CA4E89"/>
    <w:rsid w:val="00CA6A07"/>
    <w:rsid w:val="00CA7CCF"/>
    <w:rsid w:val="00CB47DE"/>
    <w:rsid w:val="00CB64EA"/>
    <w:rsid w:val="00CB7D8B"/>
    <w:rsid w:val="00CC0838"/>
    <w:rsid w:val="00CC1B29"/>
    <w:rsid w:val="00CC2250"/>
    <w:rsid w:val="00CC314D"/>
    <w:rsid w:val="00CC44DF"/>
    <w:rsid w:val="00CC5F29"/>
    <w:rsid w:val="00CD2646"/>
    <w:rsid w:val="00CD39FC"/>
    <w:rsid w:val="00CD50C6"/>
    <w:rsid w:val="00CD7433"/>
    <w:rsid w:val="00CD7B8B"/>
    <w:rsid w:val="00CE2542"/>
    <w:rsid w:val="00CE6E5F"/>
    <w:rsid w:val="00CE6E89"/>
    <w:rsid w:val="00CF1E4B"/>
    <w:rsid w:val="00CF2CDB"/>
    <w:rsid w:val="00CF3DB0"/>
    <w:rsid w:val="00CF6544"/>
    <w:rsid w:val="00D001B6"/>
    <w:rsid w:val="00D02338"/>
    <w:rsid w:val="00D038CB"/>
    <w:rsid w:val="00D03D95"/>
    <w:rsid w:val="00D046EA"/>
    <w:rsid w:val="00D07C4B"/>
    <w:rsid w:val="00D1082C"/>
    <w:rsid w:val="00D12177"/>
    <w:rsid w:val="00D15603"/>
    <w:rsid w:val="00D15B14"/>
    <w:rsid w:val="00D17AE1"/>
    <w:rsid w:val="00D20AAB"/>
    <w:rsid w:val="00D211D3"/>
    <w:rsid w:val="00D217D9"/>
    <w:rsid w:val="00D2337A"/>
    <w:rsid w:val="00D24536"/>
    <w:rsid w:val="00D25AE1"/>
    <w:rsid w:val="00D263AC"/>
    <w:rsid w:val="00D27881"/>
    <w:rsid w:val="00D326D9"/>
    <w:rsid w:val="00D344B7"/>
    <w:rsid w:val="00D34AD1"/>
    <w:rsid w:val="00D36FA9"/>
    <w:rsid w:val="00D371E6"/>
    <w:rsid w:val="00D40A92"/>
    <w:rsid w:val="00D40BD3"/>
    <w:rsid w:val="00D419C0"/>
    <w:rsid w:val="00D42916"/>
    <w:rsid w:val="00D46BA9"/>
    <w:rsid w:val="00D5309F"/>
    <w:rsid w:val="00D544CB"/>
    <w:rsid w:val="00D56FCE"/>
    <w:rsid w:val="00D608CF"/>
    <w:rsid w:val="00D60F52"/>
    <w:rsid w:val="00D611BD"/>
    <w:rsid w:val="00D67931"/>
    <w:rsid w:val="00D70215"/>
    <w:rsid w:val="00D71102"/>
    <w:rsid w:val="00D71941"/>
    <w:rsid w:val="00D723F2"/>
    <w:rsid w:val="00D728EA"/>
    <w:rsid w:val="00D73370"/>
    <w:rsid w:val="00D733A0"/>
    <w:rsid w:val="00D75350"/>
    <w:rsid w:val="00D756AD"/>
    <w:rsid w:val="00D7673F"/>
    <w:rsid w:val="00D7677F"/>
    <w:rsid w:val="00D77F5B"/>
    <w:rsid w:val="00D81002"/>
    <w:rsid w:val="00D81B5F"/>
    <w:rsid w:val="00D82CA0"/>
    <w:rsid w:val="00D83F63"/>
    <w:rsid w:val="00D8750D"/>
    <w:rsid w:val="00D90036"/>
    <w:rsid w:val="00D90126"/>
    <w:rsid w:val="00D92151"/>
    <w:rsid w:val="00D93ECD"/>
    <w:rsid w:val="00D94149"/>
    <w:rsid w:val="00D94177"/>
    <w:rsid w:val="00D9761F"/>
    <w:rsid w:val="00DA00E4"/>
    <w:rsid w:val="00DA19B5"/>
    <w:rsid w:val="00DA2546"/>
    <w:rsid w:val="00DA3D3F"/>
    <w:rsid w:val="00DA47B0"/>
    <w:rsid w:val="00DA7FC6"/>
    <w:rsid w:val="00DB3BBE"/>
    <w:rsid w:val="00DB5A95"/>
    <w:rsid w:val="00DC08FC"/>
    <w:rsid w:val="00DC1E8F"/>
    <w:rsid w:val="00DC235D"/>
    <w:rsid w:val="00DC4E8A"/>
    <w:rsid w:val="00DC60B8"/>
    <w:rsid w:val="00DC65EB"/>
    <w:rsid w:val="00DC73E1"/>
    <w:rsid w:val="00DD11BC"/>
    <w:rsid w:val="00DD311A"/>
    <w:rsid w:val="00DD40A1"/>
    <w:rsid w:val="00DD4F3E"/>
    <w:rsid w:val="00DD7BAB"/>
    <w:rsid w:val="00DE0117"/>
    <w:rsid w:val="00DE1738"/>
    <w:rsid w:val="00DE259B"/>
    <w:rsid w:val="00DE417B"/>
    <w:rsid w:val="00DE608F"/>
    <w:rsid w:val="00DF00FB"/>
    <w:rsid w:val="00DF136F"/>
    <w:rsid w:val="00DF2460"/>
    <w:rsid w:val="00DF2F03"/>
    <w:rsid w:val="00DF3500"/>
    <w:rsid w:val="00E00AA6"/>
    <w:rsid w:val="00E01B47"/>
    <w:rsid w:val="00E01EE2"/>
    <w:rsid w:val="00E05CFE"/>
    <w:rsid w:val="00E105BB"/>
    <w:rsid w:val="00E11AAF"/>
    <w:rsid w:val="00E125D7"/>
    <w:rsid w:val="00E16AA3"/>
    <w:rsid w:val="00E21852"/>
    <w:rsid w:val="00E22A99"/>
    <w:rsid w:val="00E3065D"/>
    <w:rsid w:val="00E31DF2"/>
    <w:rsid w:val="00E321B5"/>
    <w:rsid w:val="00E339A9"/>
    <w:rsid w:val="00E33F94"/>
    <w:rsid w:val="00E35471"/>
    <w:rsid w:val="00E356D8"/>
    <w:rsid w:val="00E4212A"/>
    <w:rsid w:val="00E424BC"/>
    <w:rsid w:val="00E43718"/>
    <w:rsid w:val="00E45506"/>
    <w:rsid w:val="00E46EB5"/>
    <w:rsid w:val="00E51662"/>
    <w:rsid w:val="00E530BC"/>
    <w:rsid w:val="00E543D4"/>
    <w:rsid w:val="00E54FF1"/>
    <w:rsid w:val="00E56B90"/>
    <w:rsid w:val="00E57203"/>
    <w:rsid w:val="00E60627"/>
    <w:rsid w:val="00E62F6B"/>
    <w:rsid w:val="00E630D7"/>
    <w:rsid w:val="00E636BA"/>
    <w:rsid w:val="00E679F9"/>
    <w:rsid w:val="00E7203B"/>
    <w:rsid w:val="00E72996"/>
    <w:rsid w:val="00E73505"/>
    <w:rsid w:val="00E80779"/>
    <w:rsid w:val="00E82D4B"/>
    <w:rsid w:val="00E82D65"/>
    <w:rsid w:val="00E87D39"/>
    <w:rsid w:val="00E90AE5"/>
    <w:rsid w:val="00E94E88"/>
    <w:rsid w:val="00E94EAF"/>
    <w:rsid w:val="00E9747D"/>
    <w:rsid w:val="00E97E12"/>
    <w:rsid w:val="00EA15FD"/>
    <w:rsid w:val="00EA38D5"/>
    <w:rsid w:val="00EA424B"/>
    <w:rsid w:val="00EA4372"/>
    <w:rsid w:val="00EA47F8"/>
    <w:rsid w:val="00EA53CA"/>
    <w:rsid w:val="00EA7E99"/>
    <w:rsid w:val="00EB0612"/>
    <w:rsid w:val="00EB6888"/>
    <w:rsid w:val="00EC0151"/>
    <w:rsid w:val="00EC0A23"/>
    <w:rsid w:val="00EC121F"/>
    <w:rsid w:val="00EC1F1D"/>
    <w:rsid w:val="00EC6762"/>
    <w:rsid w:val="00EC7465"/>
    <w:rsid w:val="00ED65ED"/>
    <w:rsid w:val="00ED6F75"/>
    <w:rsid w:val="00ED7EB7"/>
    <w:rsid w:val="00EE4E83"/>
    <w:rsid w:val="00EE5405"/>
    <w:rsid w:val="00EE580B"/>
    <w:rsid w:val="00EE7165"/>
    <w:rsid w:val="00EF0FDD"/>
    <w:rsid w:val="00EF3A91"/>
    <w:rsid w:val="00EF4103"/>
    <w:rsid w:val="00F001B6"/>
    <w:rsid w:val="00F0124D"/>
    <w:rsid w:val="00F02B62"/>
    <w:rsid w:val="00F0440E"/>
    <w:rsid w:val="00F05635"/>
    <w:rsid w:val="00F058F8"/>
    <w:rsid w:val="00F05EC1"/>
    <w:rsid w:val="00F0792A"/>
    <w:rsid w:val="00F12F97"/>
    <w:rsid w:val="00F140C3"/>
    <w:rsid w:val="00F15326"/>
    <w:rsid w:val="00F22169"/>
    <w:rsid w:val="00F30BF1"/>
    <w:rsid w:val="00F315FD"/>
    <w:rsid w:val="00F31C44"/>
    <w:rsid w:val="00F36904"/>
    <w:rsid w:val="00F4082B"/>
    <w:rsid w:val="00F506BB"/>
    <w:rsid w:val="00F51AF7"/>
    <w:rsid w:val="00F54932"/>
    <w:rsid w:val="00F5537F"/>
    <w:rsid w:val="00F554D1"/>
    <w:rsid w:val="00F5609A"/>
    <w:rsid w:val="00F573DD"/>
    <w:rsid w:val="00F578DD"/>
    <w:rsid w:val="00F57F1A"/>
    <w:rsid w:val="00F62D5E"/>
    <w:rsid w:val="00F64AC3"/>
    <w:rsid w:val="00F660BB"/>
    <w:rsid w:val="00F67815"/>
    <w:rsid w:val="00F70964"/>
    <w:rsid w:val="00F7184F"/>
    <w:rsid w:val="00F722EB"/>
    <w:rsid w:val="00F72962"/>
    <w:rsid w:val="00F745E9"/>
    <w:rsid w:val="00F74FBF"/>
    <w:rsid w:val="00F75E6A"/>
    <w:rsid w:val="00F76ACA"/>
    <w:rsid w:val="00F80276"/>
    <w:rsid w:val="00F825E7"/>
    <w:rsid w:val="00F83054"/>
    <w:rsid w:val="00F850B1"/>
    <w:rsid w:val="00F8734E"/>
    <w:rsid w:val="00F9405C"/>
    <w:rsid w:val="00F94B15"/>
    <w:rsid w:val="00F9572D"/>
    <w:rsid w:val="00F97EF8"/>
    <w:rsid w:val="00FA03BE"/>
    <w:rsid w:val="00FA107F"/>
    <w:rsid w:val="00FA449C"/>
    <w:rsid w:val="00FA47D4"/>
    <w:rsid w:val="00FA499E"/>
    <w:rsid w:val="00FA4BD5"/>
    <w:rsid w:val="00FA4D5C"/>
    <w:rsid w:val="00FA54E7"/>
    <w:rsid w:val="00FB0691"/>
    <w:rsid w:val="00FB0C1E"/>
    <w:rsid w:val="00FB0E9C"/>
    <w:rsid w:val="00FB365F"/>
    <w:rsid w:val="00FB3850"/>
    <w:rsid w:val="00FB415A"/>
    <w:rsid w:val="00FB55FE"/>
    <w:rsid w:val="00FC1D0D"/>
    <w:rsid w:val="00FC2588"/>
    <w:rsid w:val="00FC58D3"/>
    <w:rsid w:val="00FC6783"/>
    <w:rsid w:val="00FD0F06"/>
    <w:rsid w:val="00FD1EDA"/>
    <w:rsid w:val="00FD331A"/>
    <w:rsid w:val="00FD3539"/>
    <w:rsid w:val="00FD38BD"/>
    <w:rsid w:val="00FD494D"/>
    <w:rsid w:val="00FD5751"/>
    <w:rsid w:val="00FD647B"/>
    <w:rsid w:val="00FD6993"/>
    <w:rsid w:val="00FD6E48"/>
    <w:rsid w:val="00FE068B"/>
    <w:rsid w:val="00FE1880"/>
    <w:rsid w:val="00FE1E79"/>
    <w:rsid w:val="00FE2245"/>
    <w:rsid w:val="00FE30E0"/>
    <w:rsid w:val="00FE35E2"/>
    <w:rsid w:val="00FE3F77"/>
    <w:rsid w:val="00FE4F1C"/>
    <w:rsid w:val="00FE50AE"/>
    <w:rsid w:val="00FE612D"/>
    <w:rsid w:val="00FE7BDB"/>
    <w:rsid w:val="00FF2A77"/>
    <w:rsid w:val="00FF4B7C"/>
    <w:rsid w:val="00FF5C0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D3F5"/>
  <w15:docId w15:val="{3F5CB132-A817-401C-9E84-E5B953E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97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4">
    <w:name w:val="Light Shading Accent 4"/>
    <w:basedOn w:val="Standaardtabel"/>
    <w:uiPriority w:val="60"/>
    <w:rsid w:val="00516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">
    <w:name w:val="Light Shading"/>
    <w:basedOn w:val="Standaardtabel"/>
    <w:uiPriority w:val="60"/>
    <w:rsid w:val="00516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51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9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AA6"/>
  </w:style>
  <w:style w:type="paragraph" w:styleId="Voettekst">
    <w:name w:val="footer"/>
    <w:basedOn w:val="Standaard"/>
    <w:link w:val="Voet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AA6"/>
  </w:style>
  <w:style w:type="paragraph" w:styleId="Geenafstand">
    <w:name w:val="No Spacing"/>
    <w:uiPriority w:val="1"/>
    <w:qFormat/>
    <w:rsid w:val="008E57ED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4E379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2608"/>
    <w:rPr>
      <w:color w:val="808080"/>
    </w:rPr>
  </w:style>
  <w:style w:type="paragraph" w:styleId="Lijstalinea">
    <w:name w:val="List Paragraph"/>
    <w:basedOn w:val="Standaard"/>
    <w:uiPriority w:val="34"/>
    <w:qFormat/>
    <w:rsid w:val="00677A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E2A5D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38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3890"/>
    <w:rPr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0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0DA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2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i66b-j0J_iAhUQPVAKHQ54BT0QjRx6BAgBEAU&amp;url=https%3A%2F%2Fwww.onlinekunstplanten.nl%2Fkruidenplantje-salie-groen-rood-hoogte-28cm-steker.html&amp;psig=AOvVaw2W-6TF6qgC8-EuMuIPG6uT&amp;ust=1558081380233637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url?sa=i&amp;rct=j&amp;q=&amp;esrc=s&amp;source=images&amp;cd=&amp;cad=rja&amp;uact=8&amp;ved=2ahUKEwis3orny5_iAhWSJFAKHciWBUEQjRx6BAgBEAU&amp;url=https%3A%2F%2Fwww.vanbruggenthee.nl%2Fblogs%2Fblog-van-bruggen-thee%2Foma-weet-raad-goede-eigenschappen-van-kruiden-in-t%2F&amp;psig=AOvVaw2qwcpJsVroNP8calVWjqUG&amp;ust=1558080360637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de/url?sa=i&amp;rct=j&amp;q=&amp;esrc=s&amp;source=images&amp;cd=&amp;cad=rja&amp;uact=8&amp;ved=2ahUKEwiyreLkzJ_iAhXSKlAKHf1kBj0QjRx6BAgBEAU&amp;url=https%3A%2F%2Ftuintuin.nl%2Fblogs%2F272%2Fkruidentuin-als-eigen-apotheek&amp;psig=AOvVaw2qwcpJsVroNP8calVWjqUG&amp;ust=1558080360637529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8CB4-0821-4E0F-BCB3-21BCE366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298802E1</Template>
  <TotalTime>37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Arjanne Janssen</dc:creator>
  <cp:lastModifiedBy>Sanne Veldhuizen</cp:lastModifiedBy>
  <cp:revision>10</cp:revision>
  <cp:lastPrinted>2019-05-16T08:39:00Z</cp:lastPrinted>
  <dcterms:created xsi:type="dcterms:W3CDTF">2019-05-16T07:47:00Z</dcterms:created>
  <dcterms:modified xsi:type="dcterms:W3CDTF">2019-05-16T14:13:00Z</dcterms:modified>
</cp:coreProperties>
</file>